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138"/>
        <w:gridCol w:w="664"/>
        <w:gridCol w:w="178"/>
        <w:gridCol w:w="297"/>
        <w:gridCol w:w="135"/>
        <w:gridCol w:w="1003"/>
        <w:gridCol w:w="859"/>
        <w:gridCol w:w="44"/>
        <w:gridCol w:w="236"/>
        <w:gridCol w:w="1145"/>
        <w:gridCol w:w="61"/>
        <w:gridCol w:w="810"/>
        <w:gridCol w:w="268"/>
        <w:gridCol w:w="307"/>
        <w:gridCol w:w="831"/>
        <w:gridCol w:w="1024"/>
        <w:gridCol w:w="115"/>
        <w:gridCol w:w="1138"/>
        <w:gridCol w:w="1171"/>
        <w:gridCol w:w="6"/>
      </w:tblGrid>
      <w:tr w:rsidR="005A4816" w:rsidTr="007C273A">
        <w:tblPrEx>
          <w:tblCellMar>
            <w:top w:w="0" w:type="dxa"/>
            <w:bottom w:w="0" w:type="dxa"/>
          </w:tblCellMar>
        </w:tblPrEx>
        <w:trPr>
          <w:gridAfter w:val="1"/>
          <w:wAfter w:w="6" w:type="dxa"/>
          <w:cantSplit/>
          <w:trHeight w:val="245"/>
        </w:trPr>
        <w:tc>
          <w:tcPr>
            <w:tcW w:w="2412" w:type="dxa"/>
            <w:gridSpan w:val="5"/>
          </w:tcPr>
          <w:p w:rsidR="005A4816" w:rsidRDefault="005A4816" w:rsidP="007C273A">
            <w:pPr>
              <w:pStyle w:val="FormTitle12ptBld"/>
            </w:pPr>
            <w:bookmarkStart w:id="0" w:name="_GoBack"/>
            <w:bookmarkEnd w:id="0"/>
          </w:p>
        </w:tc>
        <w:tc>
          <w:tcPr>
            <w:tcW w:w="6588" w:type="dxa"/>
            <w:gridSpan w:val="11"/>
          </w:tcPr>
          <w:p w:rsidR="005A4816" w:rsidRDefault="005A4816" w:rsidP="007C273A">
            <w:pPr>
              <w:pStyle w:val="FormTitle12ptBld"/>
            </w:pPr>
            <w:r>
              <w:t>WELL CHILD EXAM</w:t>
            </w:r>
          </w:p>
          <w:p w:rsidR="005A4816" w:rsidRDefault="005A4816" w:rsidP="007C273A">
            <w:pPr>
              <w:pStyle w:val="FormTitle12ptBld"/>
            </w:pPr>
            <w:r>
              <w:t>MIDDLE CHILDHOOD:</w:t>
            </w:r>
          </w:p>
          <w:p w:rsidR="005A4816" w:rsidRDefault="005A4816" w:rsidP="007C273A">
            <w:pPr>
              <w:pStyle w:val="FormTitle12ptBld"/>
            </w:pPr>
            <w:r>
              <w:t>6-10 YEARS</w:t>
            </w:r>
          </w:p>
        </w:tc>
        <w:tc>
          <w:tcPr>
            <w:tcW w:w="2424" w:type="dxa"/>
            <w:gridSpan w:val="3"/>
          </w:tcPr>
          <w:p w:rsidR="005A4816" w:rsidRPr="002E0ECB" w:rsidRDefault="005A4816" w:rsidP="007C273A">
            <w:pPr>
              <w:pStyle w:val="Captions7pt"/>
            </w:pPr>
            <w:r w:rsidRPr="002E0ECB">
              <w:t>Authority: P.A. 116 of 1973</w:t>
            </w:r>
          </w:p>
          <w:p w:rsidR="005A4816" w:rsidRPr="002E0ECB" w:rsidRDefault="005A4816" w:rsidP="007C273A">
            <w:pPr>
              <w:pStyle w:val="Captions7pt"/>
            </w:pPr>
            <w:r w:rsidRPr="002E0ECB">
              <w:t>Completion: Required</w:t>
            </w:r>
          </w:p>
          <w:p w:rsidR="005A4816" w:rsidRPr="002E0ECB" w:rsidRDefault="005A4816" w:rsidP="007C273A">
            <w:pPr>
              <w:pStyle w:val="Captions7pt"/>
            </w:pPr>
            <w:r w:rsidRPr="002E0ECB">
              <w:t>Consequences of non-completion:</w:t>
            </w:r>
          </w:p>
          <w:p w:rsidR="005A4816" w:rsidRPr="002E0ECB" w:rsidRDefault="005A4816" w:rsidP="007C273A">
            <w:pPr>
              <w:pStyle w:val="Captions7pt"/>
            </w:pPr>
            <w:r w:rsidRPr="002E0ECB">
              <w:t>Non-compliance of licensing rule</w:t>
            </w:r>
            <w:r>
              <w:t>s</w:t>
            </w:r>
            <w:r w:rsidRPr="002E0ECB">
              <w:t>.</w:t>
            </w:r>
          </w:p>
        </w:tc>
      </w:tr>
      <w:tr w:rsidR="005A4816" w:rsidTr="007C273A">
        <w:tblPrEx>
          <w:tblCellMar>
            <w:top w:w="0" w:type="dxa"/>
            <w:bottom w:w="0" w:type="dxa"/>
          </w:tblCellMar>
        </w:tblPrEx>
        <w:trPr>
          <w:gridAfter w:val="1"/>
          <w:wAfter w:w="6" w:type="dxa"/>
          <w:cantSplit/>
          <w:trHeight w:val="245"/>
        </w:trPr>
        <w:tc>
          <w:tcPr>
            <w:tcW w:w="2412" w:type="dxa"/>
            <w:gridSpan w:val="5"/>
          </w:tcPr>
          <w:p w:rsidR="005A4816" w:rsidRDefault="005A4816" w:rsidP="007C273A">
            <w:pPr>
              <w:pStyle w:val="FormTitle12ptBld"/>
            </w:pPr>
          </w:p>
        </w:tc>
        <w:tc>
          <w:tcPr>
            <w:tcW w:w="6588" w:type="dxa"/>
            <w:gridSpan w:val="11"/>
          </w:tcPr>
          <w:p w:rsidR="005A4816" w:rsidRDefault="005A4816" w:rsidP="007C273A">
            <w:pPr>
              <w:pStyle w:val="FormTitle11pt"/>
            </w:pPr>
            <w:r>
              <w:t>Michigan Department of Human Services</w:t>
            </w:r>
          </w:p>
        </w:tc>
        <w:tc>
          <w:tcPr>
            <w:tcW w:w="2424" w:type="dxa"/>
            <w:gridSpan w:val="3"/>
          </w:tcPr>
          <w:p w:rsidR="005A4816" w:rsidRPr="002E0ECB" w:rsidRDefault="005A4816" w:rsidP="007C273A">
            <w:pPr>
              <w:pStyle w:val="Captions7pt"/>
            </w:pPr>
          </w:p>
        </w:tc>
      </w:tr>
      <w:tr w:rsidR="00D41688" w:rsidTr="00BC460A">
        <w:tblPrEx>
          <w:tblCellMar>
            <w:top w:w="0" w:type="dxa"/>
            <w:bottom w:w="0" w:type="dxa"/>
          </w:tblCellMar>
        </w:tblPrEx>
        <w:trPr>
          <w:gridAfter w:val="1"/>
          <w:wAfter w:w="6" w:type="dxa"/>
          <w:cantSplit/>
          <w:trHeight w:hRule="exact" w:val="240"/>
        </w:trPr>
        <w:tc>
          <w:tcPr>
            <w:tcW w:w="1802" w:type="dxa"/>
            <w:gridSpan w:val="2"/>
            <w:tcBorders>
              <w:top w:val="single" w:sz="6" w:space="0" w:color="auto"/>
              <w:left w:val="single" w:sz="6" w:space="0" w:color="auto"/>
              <w:bottom w:val="single" w:sz="6" w:space="0" w:color="auto"/>
            </w:tcBorders>
          </w:tcPr>
          <w:p w:rsidR="00D41688" w:rsidRDefault="00D41688" w:rsidP="0080474B">
            <w:pPr>
              <w:pStyle w:val="Captions8pt"/>
            </w:pPr>
            <w:r>
              <w:t>Well Child Exam Date</w:t>
            </w:r>
          </w:p>
        </w:tc>
        <w:bookmarkStart w:id="1" w:name="Text1"/>
        <w:tc>
          <w:tcPr>
            <w:tcW w:w="2472" w:type="dxa"/>
            <w:gridSpan w:val="5"/>
            <w:tcBorders>
              <w:top w:val="single" w:sz="6" w:space="0" w:color="auto"/>
              <w:bottom w:val="single" w:sz="6" w:space="0" w:color="auto"/>
              <w:right w:val="single" w:sz="6" w:space="0" w:color="auto"/>
            </w:tcBorders>
          </w:tcPr>
          <w:p w:rsidR="00D41688" w:rsidRPr="002C563F" w:rsidRDefault="00F674C1" w:rsidP="00EE4F6E">
            <w:pPr>
              <w:pStyle w:val="UserInput10pt"/>
            </w:pPr>
            <w:r>
              <w:fldChar w:fldCharType="begin">
                <w:ffData>
                  <w:name w:val="Text1"/>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150" w:type="dxa"/>
            <w:gridSpan w:val="12"/>
            <w:tcBorders>
              <w:left w:val="single" w:sz="6" w:space="0" w:color="auto"/>
            </w:tcBorders>
          </w:tcPr>
          <w:p w:rsidR="00D41688" w:rsidRDefault="00D41688" w:rsidP="0080474B">
            <w:pPr>
              <w:pStyle w:val="Captions8pt"/>
            </w:pPr>
          </w:p>
        </w:tc>
      </w:tr>
      <w:tr w:rsidR="00EE4F6E" w:rsidTr="00BC460A">
        <w:tblPrEx>
          <w:tblCellMar>
            <w:top w:w="0" w:type="dxa"/>
            <w:bottom w:w="0" w:type="dxa"/>
          </w:tblCellMar>
        </w:tblPrEx>
        <w:trPr>
          <w:gridAfter w:val="1"/>
          <w:wAfter w:w="6" w:type="dxa"/>
          <w:cantSplit/>
          <w:trHeight w:hRule="exact" w:val="240"/>
        </w:trPr>
        <w:tc>
          <w:tcPr>
            <w:tcW w:w="4274" w:type="dxa"/>
            <w:gridSpan w:val="7"/>
            <w:tcBorders>
              <w:top w:val="single" w:sz="6" w:space="0" w:color="auto"/>
              <w:left w:val="single" w:sz="6" w:space="0" w:color="auto"/>
              <w:right w:val="single" w:sz="6" w:space="0" w:color="auto"/>
            </w:tcBorders>
          </w:tcPr>
          <w:p w:rsidR="00EE4F6E" w:rsidRDefault="00EE4F6E" w:rsidP="0080474B">
            <w:pPr>
              <w:pStyle w:val="Captions8pt"/>
            </w:pPr>
            <w:r>
              <w:t>PATIENT NAME</w:t>
            </w:r>
          </w:p>
        </w:tc>
        <w:tc>
          <w:tcPr>
            <w:tcW w:w="1486" w:type="dxa"/>
            <w:gridSpan w:val="4"/>
            <w:tcBorders>
              <w:top w:val="single" w:sz="6" w:space="0" w:color="auto"/>
              <w:left w:val="single" w:sz="6" w:space="0" w:color="auto"/>
              <w:right w:val="single" w:sz="6" w:space="0" w:color="auto"/>
            </w:tcBorders>
          </w:tcPr>
          <w:p w:rsidR="00EE4F6E" w:rsidRDefault="00EE4F6E" w:rsidP="00F52EFA">
            <w:pPr>
              <w:pStyle w:val="Captions8pt"/>
            </w:pPr>
            <w:r>
              <w:t>DOB</w:t>
            </w:r>
          </w:p>
        </w:tc>
        <w:tc>
          <w:tcPr>
            <w:tcW w:w="1385" w:type="dxa"/>
            <w:gridSpan w:val="3"/>
            <w:tcBorders>
              <w:top w:val="single" w:sz="6" w:space="0" w:color="auto"/>
              <w:left w:val="single" w:sz="6" w:space="0" w:color="auto"/>
            </w:tcBorders>
          </w:tcPr>
          <w:p w:rsidR="00EE4F6E" w:rsidRDefault="00EE4F6E" w:rsidP="0080474B">
            <w:pPr>
              <w:pStyle w:val="Captions8pt"/>
            </w:pPr>
            <w:r>
              <w:t>SEX</w:t>
            </w:r>
          </w:p>
        </w:tc>
        <w:tc>
          <w:tcPr>
            <w:tcW w:w="4279" w:type="dxa"/>
            <w:gridSpan w:val="5"/>
            <w:tcBorders>
              <w:top w:val="single" w:sz="6" w:space="0" w:color="auto"/>
              <w:left w:val="single" w:sz="6" w:space="0" w:color="auto"/>
              <w:right w:val="single" w:sz="6" w:space="0" w:color="auto"/>
            </w:tcBorders>
          </w:tcPr>
          <w:p w:rsidR="00EE4F6E" w:rsidRDefault="00EE4F6E" w:rsidP="0080474B">
            <w:pPr>
              <w:pStyle w:val="Captions8pt"/>
            </w:pPr>
            <w:r>
              <w:t>PARENT NAME</w:t>
            </w:r>
          </w:p>
        </w:tc>
      </w:tr>
      <w:tr w:rsidR="00EE4F6E" w:rsidTr="00BC460A">
        <w:tblPrEx>
          <w:tblCellMar>
            <w:top w:w="0" w:type="dxa"/>
            <w:bottom w:w="0" w:type="dxa"/>
          </w:tblCellMar>
        </w:tblPrEx>
        <w:trPr>
          <w:gridAfter w:val="1"/>
          <w:wAfter w:w="6" w:type="dxa"/>
          <w:cantSplit/>
          <w:trHeight w:hRule="exact" w:val="240"/>
        </w:trPr>
        <w:tc>
          <w:tcPr>
            <w:tcW w:w="4274" w:type="dxa"/>
            <w:gridSpan w:val="7"/>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gridSpan w:val="4"/>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gridSpan w:val="3"/>
            <w:tcBorders>
              <w:left w:val="single" w:sz="6" w:space="0" w:color="auto"/>
              <w:bottom w:val="single" w:sz="6" w:space="0" w:color="auto"/>
            </w:tcBorders>
          </w:tcPr>
          <w:p w:rsidR="00EE4F6E" w:rsidRDefault="00F674C1" w:rsidP="0089737C">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79" w:type="dxa"/>
            <w:gridSpan w:val="5"/>
            <w:tcBorders>
              <w:left w:val="single" w:sz="6" w:space="0" w:color="auto"/>
              <w:bottom w:val="single" w:sz="6" w:space="0" w:color="auto"/>
              <w:right w:val="single" w:sz="6" w:space="0" w:color="auto"/>
            </w:tcBorders>
          </w:tcPr>
          <w:p w:rsidR="00EE4F6E" w:rsidRDefault="00F674C1" w:rsidP="0089737C">
            <w:pPr>
              <w:pStyle w:val="UserInput10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FA" w:rsidTr="00BC460A">
        <w:tblPrEx>
          <w:tblCellMar>
            <w:top w:w="0" w:type="dxa"/>
            <w:bottom w:w="0" w:type="dxa"/>
          </w:tblCellMar>
        </w:tblPrEx>
        <w:trPr>
          <w:gridAfter w:val="1"/>
          <w:wAfter w:w="6" w:type="dxa"/>
          <w:cantSplit/>
          <w:trHeight w:hRule="exact" w:val="240"/>
        </w:trPr>
        <w:tc>
          <w:tcPr>
            <w:tcW w:w="5760" w:type="dxa"/>
            <w:gridSpan w:val="11"/>
            <w:tcBorders>
              <w:top w:val="single" w:sz="6" w:space="0" w:color="auto"/>
              <w:left w:val="single" w:sz="6" w:space="0" w:color="auto"/>
              <w:right w:val="single" w:sz="6" w:space="0" w:color="auto"/>
            </w:tcBorders>
          </w:tcPr>
          <w:p w:rsidR="00F52EFA" w:rsidRDefault="00F52EFA" w:rsidP="0080474B">
            <w:pPr>
              <w:pStyle w:val="Captions8pt"/>
            </w:pPr>
            <w:r>
              <w:t>Allergies</w:t>
            </w:r>
          </w:p>
        </w:tc>
        <w:tc>
          <w:tcPr>
            <w:tcW w:w="5664" w:type="dxa"/>
            <w:gridSpan w:val="8"/>
            <w:tcBorders>
              <w:top w:val="single" w:sz="6" w:space="0" w:color="auto"/>
              <w:left w:val="single" w:sz="6" w:space="0" w:color="auto"/>
              <w:right w:val="single" w:sz="6" w:space="0" w:color="auto"/>
            </w:tcBorders>
          </w:tcPr>
          <w:p w:rsidR="00F52EFA" w:rsidRDefault="00F52EFA" w:rsidP="0080474B">
            <w:pPr>
              <w:pStyle w:val="Captions8pt"/>
            </w:pPr>
            <w:r>
              <w:t>Current Medications</w:t>
            </w:r>
          </w:p>
        </w:tc>
      </w:tr>
      <w:tr w:rsidR="00F52EFA" w:rsidTr="00BC460A">
        <w:tblPrEx>
          <w:tblCellMar>
            <w:top w:w="0" w:type="dxa"/>
            <w:bottom w:w="0" w:type="dxa"/>
          </w:tblCellMar>
        </w:tblPrEx>
        <w:trPr>
          <w:gridAfter w:val="1"/>
          <w:wAfter w:w="6" w:type="dxa"/>
          <w:cantSplit/>
          <w:trHeight w:hRule="exact" w:val="240"/>
        </w:trPr>
        <w:tc>
          <w:tcPr>
            <w:tcW w:w="5760" w:type="dxa"/>
            <w:gridSpan w:val="11"/>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4" w:type="dxa"/>
            <w:gridSpan w:val="8"/>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FA" w:rsidTr="00BC460A">
        <w:tblPrEx>
          <w:tblCellMar>
            <w:top w:w="0" w:type="dxa"/>
            <w:bottom w:w="0" w:type="dxa"/>
          </w:tblCellMar>
        </w:tblPrEx>
        <w:trPr>
          <w:gridAfter w:val="1"/>
          <w:wAfter w:w="6" w:type="dxa"/>
          <w:cantSplit/>
          <w:trHeight w:hRule="exact" w:val="240"/>
        </w:trPr>
        <w:tc>
          <w:tcPr>
            <w:tcW w:w="11424" w:type="dxa"/>
            <w:gridSpan w:val="19"/>
            <w:tcBorders>
              <w:top w:val="single" w:sz="6" w:space="0" w:color="auto"/>
              <w:left w:val="single" w:sz="6" w:space="0" w:color="auto"/>
              <w:right w:val="single" w:sz="6" w:space="0" w:color="auto"/>
            </w:tcBorders>
          </w:tcPr>
          <w:p w:rsidR="00F52EFA" w:rsidRDefault="00F52EFA" w:rsidP="0080474B">
            <w:pPr>
              <w:pStyle w:val="Captions8pt"/>
            </w:pPr>
            <w:r>
              <w:t>Prenatal/Family History</w:t>
            </w:r>
          </w:p>
        </w:tc>
      </w:tr>
      <w:tr w:rsidR="00F52EFA" w:rsidTr="00BC460A">
        <w:tblPrEx>
          <w:tblCellMar>
            <w:top w:w="0" w:type="dxa"/>
            <w:bottom w:w="0" w:type="dxa"/>
          </w:tblCellMar>
        </w:tblPrEx>
        <w:trPr>
          <w:gridAfter w:val="1"/>
          <w:wAfter w:w="6" w:type="dxa"/>
          <w:cantSplit/>
          <w:trHeight w:hRule="exact" w:val="240"/>
        </w:trPr>
        <w:tc>
          <w:tcPr>
            <w:tcW w:w="11424" w:type="dxa"/>
            <w:gridSpan w:val="19"/>
            <w:tcBorders>
              <w:left w:val="single" w:sz="6" w:space="0" w:color="auto"/>
              <w:bottom w:val="single" w:sz="6" w:space="0" w:color="auto"/>
              <w:right w:val="single" w:sz="6" w:space="0" w:color="auto"/>
            </w:tcBorders>
          </w:tcPr>
          <w:p w:rsidR="00F52EFA" w:rsidRDefault="00F674C1" w:rsidP="0089737C">
            <w:pPr>
              <w:pStyle w:val="UserInput10pt"/>
            </w:pPr>
            <w:r>
              <w:fldChar w:fldCharType="begin">
                <w:ffData>
                  <w:name w:val=""/>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11DC" w:rsidTr="007C273A">
        <w:tblPrEx>
          <w:tblCellMar>
            <w:top w:w="0" w:type="dxa"/>
            <w:bottom w:w="0" w:type="dxa"/>
          </w:tblCellMar>
        </w:tblPrEx>
        <w:trPr>
          <w:cantSplit/>
          <w:trHeight w:hRule="exact" w:val="240"/>
        </w:trPr>
        <w:tc>
          <w:tcPr>
            <w:tcW w:w="1138" w:type="dxa"/>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Weight</w:t>
            </w:r>
          </w:p>
        </w:tc>
        <w:tc>
          <w:tcPr>
            <w:tcW w:w="1139" w:type="dxa"/>
            <w:gridSpan w:val="3"/>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Percentile</w:t>
            </w:r>
          </w:p>
        </w:tc>
        <w:tc>
          <w:tcPr>
            <w:tcW w:w="1138" w:type="dxa"/>
            <w:gridSpan w:val="2"/>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Length</w:t>
            </w:r>
          </w:p>
        </w:tc>
        <w:tc>
          <w:tcPr>
            <w:tcW w:w="1139" w:type="dxa"/>
            <w:gridSpan w:val="3"/>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Percentile</w:t>
            </w:r>
          </w:p>
        </w:tc>
        <w:tc>
          <w:tcPr>
            <w:tcW w:w="1145" w:type="dxa"/>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BMI</w:t>
            </w:r>
          </w:p>
        </w:tc>
        <w:tc>
          <w:tcPr>
            <w:tcW w:w="1139" w:type="dxa"/>
            <w:gridSpan w:val="3"/>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Percentile</w:t>
            </w:r>
          </w:p>
        </w:tc>
        <w:tc>
          <w:tcPr>
            <w:tcW w:w="1138" w:type="dxa"/>
            <w:gridSpan w:val="2"/>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Temp.</w:t>
            </w:r>
          </w:p>
        </w:tc>
        <w:tc>
          <w:tcPr>
            <w:tcW w:w="1139" w:type="dxa"/>
            <w:gridSpan w:val="2"/>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Pulse</w:t>
            </w:r>
          </w:p>
        </w:tc>
        <w:tc>
          <w:tcPr>
            <w:tcW w:w="1138" w:type="dxa"/>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Resp.</w:t>
            </w:r>
          </w:p>
        </w:tc>
        <w:tc>
          <w:tcPr>
            <w:tcW w:w="1177" w:type="dxa"/>
            <w:gridSpan w:val="2"/>
            <w:tcBorders>
              <w:top w:val="single" w:sz="6" w:space="0" w:color="auto"/>
              <w:left w:val="single" w:sz="6" w:space="0" w:color="auto"/>
              <w:right w:val="single" w:sz="6" w:space="0" w:color="auto"/>
            </w:tcBorders>
            <w:shd w:val="clear" w:color="auto" w:fill="D9D9D9"/>
          </w:tcPr>
          <w:p w:rsidR="000811DC" w:rsidRDefault="000811DC" w:rsidP="000811DC">
            <w:pPr>
              <w:pStyle w:val="Captions8pt"/>
            </w:pPr>
            <w:r>
              <w:t>BP</w:t>
            </w:r>
          </w:p>
        </w:tc>
      </w:tr>
      <w:tr w:rsidR="000811DC" w:rsidTr="000811DC">
        <w:tblPrEx>
          <w:tblCellMar>
            <w:top w:w="0" w:type="dxa"/>
            <w:bottom w:w="0" w:type="dxa"/>
          </w:tblCellMar>
        </w:tblPrEx>
        <w:trPr>
          <w:cantSplit/>
          <w:trHeight w:hRule="exact" w:val="240"/>
        </w:trPr>
        <w:tc>
          <w:tcPr>
            <w:tcW w:w="1138" w:type="dxa"/>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2" w:type="dxa"/>
            <w:gridSpan w:val="2"/>
            <w:tcBorders>
              <w:left w:val="single" w:sz="6" w:space="0" w:color="auto"/>
              <w:bottom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 w:type="dxa"/>
            <w:tcBorders>
              <w:bottom w:val="single" w:sz="6" w:space="0" w:color="auto"/>
              <w:right w:val="single" w:sz="6" w:space="0" w:color="auto"/>
            </w:tcBorders>
          </w:tcPr>
          <w:p w:rsidR="000811DC" w:rsidRDefault="000811DC" w:rsidP="000811DC">
            <w:pPr>
              <w:pStyle w:val="UserInput10pt"/>
              <w:ind w:left="-72"/>
            </w:pPr>
            <w:r>
              <w:t>%</w:t>
            </w:r>
          </w:p>
        </w:tc>
        <w:tc>
          <w:tcPr>
            <w:tcW w:w="1138" w:type="dxa"/>
            <w:gridSpan w:val="2"/>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dxa"/>
            <w:gridSpan w:val="2"/>
            <w:tcBorders>
              <w:left w:val="single" w:sz="6" w:space="0" w:color="auto"/>
              <w:bottom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bottom w:val="single" w:sz="6" w:space="0" w:color="auto"/>
              <w:right w:val="single" w:sz="6" w:space="0" w:color="auto"/>
            </w:tcBorders>
          </w:tcPr>
          <w:p w:rsidR="000811DC" w:rsidRDefault="000811DC" w:rsidP="000811DC">
            <w:pPr>
              <w:pStyle w:val="UserInput10pt"/>
              <w:ind w:left="-72"/>
            </w:pPr>
            <w:r>
              <w:t>%</w:t>
            </w:r>
          </w:p>
        </w:tc>
        <w:tc>
          <w:tcPr>
            <w:tcW w:w="1145" w:type="dxa"/>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1" w:type="dxa"/>
            <w:gridSpan w:val="2"/>
            <w:tcBorders>
              <w:left w:val="single" w:sz="6" w:space="0" w:color="auto"/>
              <w:bottom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 w:type="dxa"/>
            <w:tcBorders>
              <w:bottom w:val="single" w:sz="6" w:space="0" w:color="auto"/>
              <w:right w:val="single" w:sz="6" w:space="0" w:color="auto"/>
            </w:tcBorders>
          </w:tcPr>
          <w:p w:rsidR="000811DC" w:rsidRDefault="000811DC" w:rsidP="000811DC">
            <w:pPr>
              <w:pStyle w:val="UserInput10pt"/>
              <w:ind w:left="-72"/>
            </w:pPr>
            <w:r>
              <w:t>%</w:t>
            </w:r>
          </w:p>
        </w:tc>
        <w:tc>
          <w:tcPr>
            <w:tcW w:w="1138" w:type="dxa"/>
            <w:gridSpan w:val="2"/>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dxa"/>
            <w:gridSpan w:val="2"/>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7" w:type="dxa"/>
            <w:gridSpan w:val="2"/>
            <w:tcBorders>
              <w:left w:val="single" w:sz="6" w:space="0" w:color="auto"/>
              <w:bottom w:val="single" w:sz="6" w:space="0" w:color="auto"/>
              <w:right w:val="single" w:sz="6" w:space="0" w:color="auto"/>
            </w:tcBorders>
          </w:tcPr>
          <w:p w:rsidR="000811DC" w:rsidRDefault="000811DC" w:rsidP="000811DC">
            <w:pPr>
              <w:pStyle w:val="UserInput10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543C" w:rsidRDefault="0085543C">
      <w:pPr>
        <w:sectPr w:rsidR="0085543C" w:rsidSect="00D30F15">
          <w:footerReference w:type="default" r:id="rId8"/>
          <w:pgSz w:w="12240" w:h="15840" w:code="1"/>
          <w:pgMar w:top="432" w:right="432" w:bottom="432" w:left="432" w:header="0" w:footer="432" w:gutter="0"/>
          <w:cols w:space="720"/>
        </w:sectPr>
      </w:pPr>
    </w:p>
    <w:tbl>
      <w:tblPr>
        <w:tblW w:w="3855" w:type="dxa"/>
        <w:tblInd w:w="108" w:type="dxa"/>
        <w:tblLayout w:type="fixed"/>
        <w:tblLook w:val="04A0" w:firstRow="1" w:lastRow="0" w:firstColumn="1" w:lastColumn="0" w:noHBand="0" w:noVBand="1"/>
      </w:tblPr>
      <w:tblGrid>
        <w:gridCol w:w="236"/>
        <w:gridCol w:w="57"/>
        <w:gridCol w:w="14"/>
        <w:gridCol w:w="2"/>
        <w:gridCol w:w="17"/>
        <w:gridCol w:w="235"/>
        <w:gridCol w:w="6"/>
        <w:gridCol w:w="189"/>
        <w:gridCol w:w="142"/>
        <w:gridCol w:w="13"/>
        <w:gridCol w:w="29"/>
        <w:gridCol w:w="19"/>
        <w:gridCol w:w="20"/>
        <w:gridCol w:w="38"/>
        <w:gridCol w:w="53"/>
        <w:gridCol w:w="55"/>
        <w:gridCol w:w="67"/>
        <w:gridCol w:w="21"/>
        <w:gridCol w:w="25"/>
        <w:gridCol w:w="21"/>
        <w:gridCol w:w="23"/>
        <w:gridCol w:w="63"/>
        <w:gridCol w:w="16"/>
        <w:gridCol w:w="7"/>
        <w:gridCol w:w="27"/>
        <w:gridCol w:w="11"/>
        <w:gridCol w:w="33"/>
        <w:gridCol w:w="24"/>
        <w:gridCol w:w="19"/>
        <w:gridCol w:w="25"/>
        <w:gridCol w:w="23"/>
        <w:gridCol w:w="35"/>
        <w:gridCol w:w="55"/>
        <w:gridCol w:w="16"/>
        <w:gridCol w:w="48"/>
        <w:gridCol w:w="44"/>
        <w:gridCol w:w="44"/>
        <w:gridCol w:w="40"/>
        <w:gridCol w:w="14"/>
        <w:gridCol w:w="13"/>
        <w:gridCol w:w="103"/>
        <w:gridCol w:w="120"/>
        <w:gridCol w:w="21"/>
        <w:gridCol w:w="31"/>
        <w:gridCol w:w="22"/>
        <w:gridCol w:w="19"/>
        <w:gridCol w:w="73"/>
        <w:gridCol w:w="75"/>
        <w:gridCol w:w="37"/>
        <w:gridCol w:w="25"/>
        <w:gridCol w:w="61"/>
        <w:gridCol w:w="31"/>
        <w:gridCol w:w="63"/>
        <w:gridCol w:w="50"/>
        <w:gridCol w:w="25"/>
        <w:gridCol w:w="57"/>
        <w:gridCol w:w="17"/>
        <w:gridCol w:w="85"/>
        <w:gridCol w:w="62"/>
        <w:gridCol w:w="29"/>
        <w:gridCol w:w="60"/>
        <w:gridCol w:w="61"/>
        <w:gridCol w:w="184"/>
        <w:gridCol w:w="86"/>
        <w:gridCol w:w="184"/>
        <w:gridCol w:w="53"/>
        <w:gridCol w:w="32"/>
        <w:gridCol w:w="37"/>
        <w:gridCol w:w="51"/>
        <w:gridCol w:w="244"/>
        <w:gridCol w:w="18"/>
      </w:tblGrid>
      <w:tr w:rsidR="00C94491" w:rsidTr="00C94491">
        <w:trPr>
          <w:gridAfter w:val="1"/>
          <w:wAfter w:w="18" w:type="dxa"/>
          <w:trHeight w:val="735"/>
        </w:trPr>
        <w:tc>
          <w:tcPr>
            <w:tcW w:w="3837" w:type="dxa"/>
            <w:gridSpan w:val="70"/>
            <w:tcBorders>
              <w:top w:val="single" w:sz="6" w:space="0" w:color="auto"/>
              <w:left w:val="single" w:sz="6" w:space="0" w:color="auto"/>
            </w:tcBorders>
            <w:shd w:val="clear" w:color="auto" w:fill="auto"/>
            <w:vAlign w:val="center"/>
          </w:tcPr>
          <w:p w:rsidR="00C94491" w:rsidRPr="00C94491" w:rsidRDefault="00C94491" w:rsidP="00C94491">
            <w:pPr>
              <w:pStyle w:val="Captions8pt"/>
              <w:spacing w:line="240" w:lineRule="auto"/>
              <w:rPr>
                <w:b/>
                <w:u w:val="single"/>
              </w:rPr>
            </w:pPr>
            <w:r w:rsidRPr="00C94491">
              <w:rPr>
                <w:b/>
                <w:u w:val="single"/>
              </w:rPr>
              <w:lastRenderedPageBreak/>
              <w:t>Interval History:</w:t>
            </w:r>
          </w:p>
          <w:p w:rsidR="00C94491" w:rsidRPr="00C94491" w:rsidRDefault="00C94491" w:rsidP="00C94491">
            <w:pPr>
              <w:pStyle w:val="Captions8pt"/>
              <w:spacing w:line="240" w:lineRule="auto"/>
              <w:rPr>
                <w:b/>
                <w:u w:val="single"/>
              </w:rPr>
            </w:pPr>
            <w:r>
              <w:t>(Include injury/illness, visits to other health care providers, changes in family or home)</w:t>
            </w:r>
          </w:p>
        </w:tc>
      </w:tr>
      <w:bookmarkStart w:id="2" w:name="Text5"/>
      <w:tr w:rsidR="00AD7A05" w:rsidTr="00CF5420">
        <w:trPr>
          <w:gridAfter w:val="1"/>
          <w:wAfter w:w="18" w:type="dxa"/>
          <w:trHeight w:hRule="exact" w:val="360"/>
        </w:trPr>
        <w:tc>
          <w:tcPr>
            <w:tcW w:w="3837" w:type="dxa"/>
            <w:gridSpan w:val="70"/>
            <w:tcBorders>
              <w:left w:val="single" w:sz="6" w:space="0" w:color="auto"/>
            </w:tcBorders>
            <w:shd w:val="clear" w:color="auto" w:fill="auto"/>
          </w:tcPr>
          <w:p w:rsidR="00AD7A05" w:rsidRPr="00810300" w:rsidRDefault="00CF5420" w:rsidP="00810300">
            <w:pPr>
              <w:pStyle w:val="UserInput10pt"/>
              <w:spacing w:line="240" w:lineRule="auto"/>
              <w:rPr>
                <w:sz w:val="18"/>
                <w:szCs w:val="18"/>
              </w:rPr>
            </w:pPr>
            <w:r>
              <w:rPr>
                <w:sz w:val="18"/>
                <w:szCs w:val="18"/>
              </w:rPr>
              <w:fldChar w:fldCharType="begin">
                <w:ffData>
                  <w:name w:val="Text5"/>
                  <w:enabled/>
                  <w:calcOnExit w:val="0"/>
                  <w:textInput>
                    <w:maxLength w:val="3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9243E" w:rsidTr="00867ECD">
        <w:trPr>
          <w:gridAfter w:val="1"/>
          <w:wAfter w:w="18" w:type="dxa"/>
          <w:trHeight w:val="240"/>
        </w:trPr>
        <w:tc>
          <w:tcPr>
            <w:tcW w:w="1070" w:type="dxa"/>
            <w:gridSpan w:val="15"/>
            <w:tcBorders>
              <w:left w:val="single" w:sz="6" w:space="0" w:color="auto"/>
            </w:tcBorders>
            <w:shd w:val="clear" w:color="auto" w:fill="D9D9D9"/>
            <w:vAlign w:val="center"/>
          </w:tcPr>
          <w:p w:rsidR="00343EF5" w:rsidRPr="00810300" w:rsidRDefault="00343EF5" w:rsidP="00810300">
            <w:pPr>
              <w:pStyle w:val="Captions8pt"/>
              <w:spacing w:line="240" w:lineRule="auto"/>
              <w:rPr>
                <w:b/>
                <w:i/>
                <w:sz w:val="18"/>
                <w:szCs w:val="18"/>
              </w:rPr>
            </w:pPr>
            <w:r w:rsidRPr="00810300">
              <w:rPr>
                <w:b/>
                <w:i/>
                <w:sz w:val="18"/>
                <w:szCs w:val="18"/>
              </w:rPr>
              <w:t>Nutrition</w:t>
            </w:r>
          </w:p>
        </w:tc>
        <w:tc>
          <w:tcPr>
            <w:tcW w:w="2767" w:type="dxa"/>
            <w:gridSpan w:val="55"/>
            <w:tcBorders>
              <w:left w:val="nil"/>
            </w:tcBorders>
            <w:shd w:val="clear" w:color="auto" w:fill="auto"/>
            <w:vAlign w:val="center"/>
          </w:tcPr>
          <w:p w:rsidR="00343EF5" w:rsidRPr="00810300" w:rsidRDefault="00343EF5" w:rsidP="00810300">
            <w:pPr>
              <w:pStyle w:val="Captions8pt"/>
              <w:spacing w:line="240" w:lineRule="auto"/>
              <w:rPr>
                <w:b/>
                <w:i/>
                <w:sz w:val="18"/>
                <w:szCs w:val="18"/>
              </w:rPr>
            </w:pPr>
          </w:p>
        </w:tc>
      </w:tr>
      <w:tr w:rsidR="000811DC" w:rsidTr="00867ECD">
        <w:trPr>
          <w:gridAfter w:val="1"/>
          <w:wAfter w:w="18" w:type="dxa"/>
          <w:trHeight w:val="240"/>
        </w:trPr>
        <w:tc>
          <w:tcPr>
            <w:tcW w:w="293" w:type="dxa"/>
            <w:gridSpan w:val="2"/>
            <w:tcBorders>
              <w:left w:val="single" w:sz="6" w:space="0" w:color="auto"/>
            </w:tcBorders>
            <w:shd w:val="clear" w:color="auto" w:fill="auto"/>
            <w:vAlign w:val="center"/>
          </w:tcPr>
          <w:p w:rsidR="000811DC" w:rsidRPr="00810300" w:rsidRDefault="000811DC" w:rsidP="0081030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bookmarkStart w:id="3" w:name="Check6"/>
            <w:r w:rsidRPr="00810300">
              <w:rPr>
                <w:b/>
                <w:sz w:val="18"/>
                <w:szCs w:val="18"/>
              </w:rPr>
              <w:instrText xml:space="preserve"> FORMCHECKBOX </w:instrText>
            </w:r>
            <w:r w:rsidRPr="00810300">
              <w:rPr>
                <w:b/>
                <w:sz w:val="18"/>
                <w:szCs w:val="18"/>
              </w:rPr>
            </w:r>
            <w:r w:rsidRPr="00810300">
              <w:rPr>
                <w:b/>
                <w:sz w:val="18"/>
                <w:szCs w:val="18"/>
              </w:rPr>
              <w:fldChar w:fldCharType="end"/>
            </w:r>
            <w:bookmarkEnd w:id="3"/>
          </w:p>
        </w:tc>
        <w:tc>
          <w:tcPr>
            <w:tcW w:w="618" w:type="dxa"/>
            <w:gridSpan w:val="8"/>
            <w:tcBorders>
              <w:left w:val="nil"/>
            </w:tcBorders>
            <w:shd w:val="clear" w:color="auto" w:fill="auto"/>
            <w:vAlign w:val="center"/>
          </w:tcPr>
          <w:p w:rsidR="000811DC" w:rsidRDefault="000811DC" w:rsidP="00810300">
            <w:pPr>
              <w:pStyle w:val="Captions8pt"/>
              <w:spacing w:line="240" w:lineRule="auto"/>
              <w:ind w:left="-72"/>
            </w:pPr>
            <w:r>
              <w:t>Grains</w:t>
            </w:r>
          </w:p>
        </w:tc>
        <w:tc>
          <w:tcPr>
            <w:tcW w:w="1546" w:type="dxa"/>
            <w:gridSpan w:val="42"/>
            <w:tcBorders>
              <w:left w:val="nil"/>
              <w:bottom w:val="single" w:sz="6" w:space="0" w:color="auto"/>
            </w:tcBorders>
            <w:shd w:val="clear" w:color="auto" w:fill="auto"/>
            <w:vAlign w:val="center"/>
          </w:tcPr>
          <w:p w:rsidR="000811DC" w:rsidRPr="00816AD9" w:rsidRDefault="000811DC" w:rsidP="000811DC">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380" w:type="dxa"/>
            <w:gridSpan w:val="18"/>
            <w:tcBorders>
              <w:left w:val="nil"/>
            </w:tcBorders>
            <w:shd w:val="clear" w:color="auto" w:fill="auto"/>
            <w:vAlign w:val="center"/>
          </w:tcPr>
          <w:p w:rsidR="000811DC" w:rsidRDefault="000811DC" w:rsidP="000811DC">
            <w:pPr>
              <w:pStyle w:val="Captions8pt"/>
              <w:spacing w:line="240" w:lineRule="auto"/>
              <w:ind w:left="-72"/>
            </w:pPr>
            <w:r>
              <w:t>servings per day</w:t>
            </w:r>
          </w:p>
        </w:tc>
      </w:tr>
      <w:tr w:rsidR="000811DC" w:rsidTr="00867ECD">
        <w:trPr>
          <w:gridAfter w:val="1"/>
          <w:wAfter w:w="18" w:type="dxa"/>
          <w:trHeight w:val="240"/>
        </w:trPr>
        <w:tc>
          <w:tcPr>
            <w:tcW w:w="293" w:type="dxa"/>
            <w:gridSpan w:val="2"/>
            <w:tcBorders>
              <w:left w:val="single" w:sz="6" w:space="0" w:color="auto"/>
            </w:tcBorders>
            <w:shd w:val="clear" w:color="auto" w:fill="auto"/>
            <w:vAlign w:val="center"/>
          </w:tcPr>
          <w:p w:rsidR="000811DC" w:rsidRPr="00810300" w:rsidRDefault="000811DC" w:rsidP="0081030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343" w:type="dxa"/>
            <w:gridSpan w:val="32"/>
            <w:tcBorders>
              <w:left w:val="nil"/>
            </w:tcBorders>
            <w:shd w:val="clear" w:color="auto" w:fill="auto"/>
            <w:vAlign w:val="center"/>
          </w:tcPr>
          <w:p w:rsidR="000811DC" w:rsidRDefault="000811DC" w:rsidP="000811DC">
            <w:pPr>
              <w:pStyle w:val="Captions8pt"/>
              <w:spacing w:line="240" w:lineRule="auto"/>
              <w:ind w:left="-72"/>
            </w:pPr>
            <w:r>
              <w:t>Fruit/Vegetables</w:t>
            </w:r>
          </w:p>
        </w:tc>
        <w:tc>
          <w:tcPr>
            <w:tcW w:w="821" w:type="dxa"/>
            <w:gridSpan w:val="18"/>
            <w:tcBorders>
              <w:bottom w:val="single" w:sz="6" w:space="0" w:color="auto"/>
            </w:tcBorders>
            <w:shd w:val="clear" w:color="auto" w:fill="auto"/>
            <w:vAlign w:val="center"/>
          </w:tcPr>
          <w:p w:rsidR="000811DC" w:rsidRPr="00816AD9" w:rsidRDefault="000811DC" w:rsidP="00810300">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380" w:type="dxa"/>
            <w:gridSpan w:val="18"/>
            <w:tcBorders>
              <w:left w:val="nil"/>
            </w:tcBorders>
            <w:shd w:val="clear" w:color="auto" w:fill="auto"/>
            <w:vAlign w:val="center"/>
          </w:tcPr>
          <w:p w:rsidR="000811DC" w:rsidRDefault="000811DC" w:rsidP="00810300">
            <w:pPr>
              <w:pStyle w:val="Captions8pt"/>
              <w:spacing w:line="240" w:lineRule="auto"/>
              <w:ind w:left="-72"/>
            </w:pPr>
            <w:r>
              <w:t>servings per day</w:t>
            </w:r>
          </w:p>
        </w:tc>
      </w:tr>
      <w:tr w:rsidR="00240D50" w:rsidTr="00867ECD">
        <w:trPr>
          <w:gridAfter w:val="1"/>
          <w:wAfter w:w="18" w:type="dxa"/>
          <w:trHeight w:val="240"/>
        </w:trPr>
        <w:tc>
          <w:tcPr>
            <w:tcW w:w="293" w:type="dxa"/>
            <w:gridSpan w:val="2"/>
            <w:tcBorders>
              <w:left w:val="single" w:sz="6" w:space="0" w:color="auto"/>
            </w:tcBorders>
            <w:shd w:val="clear" w:color="auto" w:fill="auto"/>
            <w:vAlign w:val="center"/>
          </w:tcPr>
          <w:p w:rsidR="00240D50" w:rsidRPr="00810300" w:rsidRDefault="00240D50" w:rsidP="00240D5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989" w:type="dxa"/>
            <w:gridSpan w:val="19"/>
            <w:tcBorders>
              <w:left w:val="nil"/>
            </w:tcBorders>
            <w:shd w:val="clear" w:color="auto" w:fill="auto"/>
            <w:vAlign w:val="center"/>
          </w:tcPr>
          <w:p w:rsidR="00240D50" w:rsidRDefault="00240D50" w:rsidP="00240D50">
            <w:pPr>
              <w:pStyle w:val="Captions8pt"/>
              <w:spacing w:line="240" w:lineRule="auto"/>
              <w:ind w:left="-72"/>
            </w:pPr>
            <w:r>
              <w:t>Whole Milk</w:t>
            </w:r>
          </w:p>
        </w:tc>
        <w:tc>
          <w:tcPr>
            <w:tcW w:w="1175" w:type="dxa"/>
            <w:gridSpan w:val="31"/>
            <w:tcBorders>
              <w:bottom w:val="single" w:sz="6" w:space="0" w:color="auto"/>
            </w:tcBorders>
            <w:shd w:val="clear" w:color="auto" w:fill="auto"/>
            <w:vAlign w:val="center"/>
          </w:tcPr>
          <w:p w:rsidR="00240D50" w:rsidRPr="00816AD9" w:rsidRDefault="004E1323" w:rsidP="00810300">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380" w:type="dxa"/>
            <w:gridSpan w:val="18"/>
            <w:tcBorders>
              <w:left w:val="nil"/>
            </w:tcBorders>
            <w:shd w:val="clear" w:color="auto" w:fill="auto"/>
            <w:vAlign w:val="center"/>
          </w:tcPr>
          <w:p w:rsidR="00240D50" w:rsidRDefault="00240D50" w:rsidP="00810300">
            <w:pPr>
              <w:pStyle w:val="Captions8pt"/>
              <w:spacing w:line="240" w:lineRule="auto"/>
              <w:ind w:left="-72"/>
            </w:pPr>
            <w:r>
              <w:t>servings per day</w:t>
            </w:r>
          </w:p>
        </w:tc>
      </w:tr>
      <w:tr w:rsidR="00240D50" w:rsidTr="00867ECD">
        <w:trPr>
          <w:gridAfter w:val="1"/>
          <w:wAfter w:w="18" w:type="dxa"/>
          <w:trHeight w:val="240"/>
        </w:trPr>
        <w:tc>
          <w:tcPr>
            <w:tcW w:w="293" w:type="dxa"/>
            <w:gridSpan w:val="2"/>
            <w:tcBorders>
              <w:left w:val="single" w:sz="6" w:space="0" w:color="auto"/>
            </w:tcBorders>
            <w:shd w:val="clear" w:color="auto" w:fill="auto"/>
            <w:vAlign w:val="center"/>
          </w:tcPr>
          <w:p w:rsidR="00240D50" w:rsidRPr="00810300" w:rsidRDefault="00240D50" w:rsidP="00240D5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170" w:type="dxa"/>
            <w:gridSpan w:val="26"/>
            <w:tcBorders>
              <w:left w:val="nil"/>
            </w:tcBorders>
            <w:shd w:val="clear" w:color="auto" w:fill="auto"/>
            <w:vAlign w:val="center"/>
          </w:tcPr>
          <w:p w:rsidR="00240D50" w:rsidRDefault="00240D50" w:rsidP="00240D50">
            <w:pPr>
              <w:pStyle w:val="Captions8pt"/>
              <w:spacing w:line="240" w:lineRule="auto"/>
              <w:ind w:left="-72"/>
            </w:pPr>
            <w:r>
              <w:t>Meats/Beans</w:t>
            </w:r>
          </w:p>
        </w:tc>
        <w:tc>
          <w:tcPr>
            <w:tcW w:w="994" w:type="dxa"/>
            <w:gridSpan w:val="24"/>
            <w:tcBorders>
              <w:bottom w:val="single" w:sz="6" w:space="0" w:color="auto"/>
            </w:tcBorders>
            <w:shd w:val="clear" w:color="auto" w:fill="auto"/>
            <w:vAlign w:val="center"/>
          </w:tcPr>
          <w:p w:rsidR="00240D50" w:rsidRPr="00816AD9" w:rsidRDefault="004E1323" w:rsidP="00810300">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380" w:type="dxa"/>
            <w:gridSpan w:val="18"/>
            <w:tcBorders>
              <w:left w:val="nil"/>
            </w:tcBorders>
            <w:shd w:val="clear" w:color="auto" w:fill="auto"/>
            <w:vAlign w:val="center"/>
          </w:tcPr>
          <w:p w:rsidR="00240D50" w:rsidRDefault="00240D50" w:rsidP="00240D50">
            <w:pPr>
              <w:pStyle w:val="Captions8pt"/>
              <w:spacing w:line="240" w:lineRule="auto"/>
              <w:ind w:left="-72"/>
            </w:pPr>
            <w:r>
              <w:t>servings per day</w:t>
            </w:r>
          </w:p>
        </w:tc>
      </w:tr>
      <w:tr w:rsidR="00240D50" w:rsidTr="00867ECD">
        <w:trPr>
          <w:gridAfter w:val="1"/>
          <w:wAfter w:w="18" w:type="dxa"/>
          <w:trHeight w:val="240"/>
        </w:trPr>
        <w:tc>
          <w:tcPr>
            <w:tcW w:w="293" w:type="dxa"/>
            <w:gridSpan w:val="2"/>
            <w:tcBorders>
              <w:left w:val="single" w:sz="6" w:space="0" w:color="auto"/>
            </w:tcBorders>
            <w:shd w:val="clear" w:color="auto" w:fill="auto"/>
            <w:vAlign w:val="center"/>
          </w:tcPr>
          <w:p w:rsidR="00240D50" w:rsidRPr="00810300" w:rsidRDefault="00240D50" w:rsidP="0081030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479" w:type="dxa"/>
            <w:gridSpan w:val="35"/>
            <w:tcBorders>
              <w:left w:val="nil"/>
            </w:tcBorders>
            <w:shd w:val="clear" w:color="auto" w:fill="auto"/>
            <w:vAlign w:val="center"/>
          </w:tcPr>
          <w:p w:rsidR="00240D50" w:rsidRDefault="00240D50" w:rsidP="00810300">
            <w:pPr>
              <w:pStyle w:val="Captions8pt"/>
              <w:spacing w:line="240" w:lineRule="auto"/>
              <w:ind w:left="-72"/>
            </w:pPr>
            <w:r>
              <w:t>City water</w:t>
            </w:r>
          </w:p>
        </w:tc>
        <w:tc>
          <w:tcPr>
            <w:tcW w:w="290" w:type="dxa"/>
            <w:gridSpan w:val="5"/>
            <w:shd w:val="clear" w:color="auto" w:fill="auto"/>
            <w:vAlign w:val="center"/>
          </w:tcPr>
          <w:p w:rsidR="00240D50" w:rsidRPr="00810300" w:rsidRDefault="00240D50" w:rsidP="00810300">
            <w:pPr>
              <w:pStyle w:val="Captions8pt"/>
              <w:spacing w:line="240" w:lineRule="auto"/>
              <w:ind w:left="-72"/>
              <w:rPr>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775" w:type="dxa"/>
            <w:gridSpan w:val="28"/>
            <w:tcBorders>
              <w:left w:val="nil"/>
            </w:tcBorders>
            <w:shd w:val="clear" w:color="auto" w:fill="auto"/>
            <w:vAlign w:val="center"/>
          </w:tcPr>
          <w:p w:rsidR="00240D50" w:rsidRDefault="00240D50" w:rsidP="00810300">
            <w:pPr>
              <w:pStyle w:val="Captions8pt"/>
              <w:spacing w:line="240" w:lineRule="auto"/>
              <w:ind w:left="-72"/>
            </w:pPr>
            <w:r>
              <w:t>Well water</w:t>
            </w:r>
          </w:p>
        </w:tc>
      </w:tr>
      <w:tr w:rsidR="00240D50" w:rsidTr="00867ECD">
        <w:trPr>
          <w:gridAfter w:val="1"/>
          <w:wAfter w:w="18" w:type="dxa"/>
          <w:trHeight w:val="240"/>
        </w:trPr>
        <w:tc>
          <w:tcPr>
            <w:tcW w:w="307" w:type="dxa"/>
            <w:gridSpan w:val="3"/>
            <w:tcBorders>
              <w:left w:val="single" w:sz="6" w:space="0" w:color="auto"/>
            </w:tcBorders>
            <w:shd w:val="clear" w:color="auto" w:fill="auto"/>
            <w:vAlign w:val="center"/>
          </w:tcPr>
          <w:p w:rsidR="00240D50" w:rsidRPr="00810300" w:rsidRDefault="00240D50" w:rsidP="00240D5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30" w:type="dxa"/>
            <w:gridSpan w:val="67"/>
            <w:shd w:val="clear" w:color="auto" w:fill="auto"/>
            <w:vAlign w:val="center"/>
          </w:tcPr>
          <w:p w:rsidR="00240D50" w:rsidRDefault="00240D50" w:rsidP="003D7924">
            <w:pPr>
              <w:pStyle w:val="Captions8pt"/>
              <w:spacing w:line="240" w:lineRule="auto"/>
              <w:ind w:left="-72"/>
            </w:pPr>
            <w:r>
              <w:t>Bottle Water</w:t>
            </w:r>
          </w:p>
        </w:tc>
      </w:tr>
      <w:tr w:rsidR="004E1323" w:rsidTr="00867ECD">
        <w:trPr>
          <w:gridAfter w:val="1"/>
          <w:wAfter w:w="18" w:type="dxa"/>
          <w:trHeight w:val="240"/>
        </w:trPr>
        <w:tc>
          <w:tcPr>
            <w:tcW w:w="1192" w:type="dxa"/>
            <w:gridSpan w:val="17"/>
            <w:tcBorders>
              <w:left w:val="single" w:sz="6" w:space="0" w:color="auto"/>
            </w:tcBorders>
            <w:shd w:val="clear" w:color="auto" w:fill="D9D9D9"/>
            <w:vAlign w:val="center"/>
          </w:tcPr>
          <w:p w:rsidR="004E1323" w:rsidRPr="00810300" w:rsidRDefault="004E1323" w:rsidP="00240D50">
            <w:pPr>
              <w:pStyle w:val="Captions8pt"/>
              <w:spacing w:line="240" w:lineRule="auto"/>
              <w:rPr>
                <w:b/>
                <w:i/>
                <w:sz w:val="18"/>
                <w:szCs w:val="18"/>
              </w:rPr>
            </w:pPr>
            <w:r w:rsidRPr="00810300">
              <w:rPr>
                <w:b/>
                <w:i/>
                <w:sz w:val="18"/>
                <w:szCs w:val="18"/>
              </w:rPr>
              <w:t>Elimination</w:t>
            </w:r>
          </w:p>
        </w:tc>
        <w:tc>
          <w:tcPr>
            <w:tcW w:w="373" w:type="dxa"/>
            <w:gridSpan w:val="15"/>
            <w:shd w:val="clear" w:color="auto" w:fill="auto"/>
            <w:vAlign w:val="center"/>
          </w:tcPr>
          <w:p w:rsidR="004E1323" w:rsidRDefault="004E1323" w:rsidP="003D7924">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663" w:type="dxa"/>
            <w:gridSpan w:val="15"/>
            <w:tcBorders>
              <w:left w:val="nil"/>
            </w:tcBorders>
            <w:shd w:val="clear" w:color="auto" w:fill="auto"/>
            <w:vAlign w:val="center"/>
          </w:tcPr>
          <w:p w:rsidR="004E1323" w:rsidRDefault="004E1323" w:rsidP="003D7924">
            <w:pPr>
              <w:pStyle w:val="Captions8pt"/>
              <w:spacing w:line="240" w:lineRule="auto"/>
              <w:ind w:left="-72"/>
            </w:pPr>
            <w:r>
              <w:t>Normal</w:t>
            </w:r>
          </w:p>
        </w:tc>
        <w:tc>
          <w:tcPr>
            <w:tcW w:w="367" w:type="dxa"/>
            <w:gridSpan w:val="8"/>
            <w:tcBorders>
              <w:left w:val="nil"/>
            </w:tcBorders>
            <w:shd w:val="clear" w:color="auto" w:fill="auto"/>
            <w:vAlign w:val="center"/>
          </w:tcPr>
          <w:p w:rsidR="004E1323" w:rsidRDefault="004E1323" w:rsidP="00411DA5">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242" w:type="dxa"/>
            <w:gridSpan w:val="15"/>
            <w:tcBorders>
              <w:left w:val="nil"/>
            </w:tcBorders>
            <w:shd w:val="clear" w:color="auto" w:fill="auto"/>
            <w:vAlign w:val="center"/>
          </w:tcPr>
          <w:p w:rsidR="004E1323" w:rsidRDefault="004E1323" w:rsidP="003D7924">
            <w:pPr>
              <w:pStyle w:val="Captions8pt"/>
              <w:spacing w:line="240" w:lineRule="auto"/>
              <w:ind w:left="-72"/>
            </w:pPr>
            <w:r>
              <w:t>Abnormal</w:t>
            </w:r>
          </w:p>
        </w:tc>
      </w:tr>
      <w:tr w:rsidR="004E1323" w:rsidTr="00472AE6">
        <w:trPr>
          <w:gridAfter w:val="1"/>
          <w:wAfter w:w="18" w:type="dxa"/>
          <w:trHeight w:val="240"/>
        </w:trPr>
        <w:tc>
          <w:tcPr>
            <w:tcW w:w="2083" w:type="dxa"/>
            <w:gridSpan w:val="43"/>
            <w:tcBorders>
              <w:left w:val="single" w:sz="6" w:space="0" w:color="auto"/>
            </w:tcBorders>
            <w:shd w:val="clear" w:color="auto" w:fill="D9D9D9"/>
            <w:vAlign w:val="center"/>
          </w:tcPr>
          <w:p w:rsidR="004E1323" w:rsidRPr="00810300" w:rsidRDefault="004E1323" w:rsidP="00240D50">
            <w:pPr>
              <w:pStyle w:val="Captions8pt"/>
              <w:spacing w:line="240" w:lineRule="auto"/>
              <w:rPr>
                <w:b/>
                <w:i/>
                <w:sz w:val="18"/>
                <w:szCs w:val="18"/>
              </w:rPr>
            </w:pPr>
            <w:r>
              <w:rPr>
                <w:b/>
                <w:i/>
                <w:sz w:val="18"/>
                <w:szCs w:val="18"/>
              </w:rPr>
              <w:t>Exercise Assessment</w:t>
            </w:r>
          </w:p>
        </w:tc>
        <w:tc>
          <w:tcPr>
            <w:tcW w:w="1754" w:type="dxa"/>
            <w:gridSpan w:val="27"/>
            <w:shd w:val="clear" w:color="auto" w:fill="auto"/>
            <w:vAlign w:val="center"/>
          </w:tcPr>
          <w:p w:rsidR="004E1323" w:rsidRPr="00810300" w:rsidRDefault="004E1323" w:rsidP="00240D50">
            <w:pPr>
              <w:pStyle w:val="Captions8pt"/>
              <w:spacing w:line="240" w:lineRule="auto"/>
              <w:rPr>
                <w:b/>
                <w:i/>
                <w:sz w:val="18"/>
                <w:szCs w:val="18"/>
              </w:rPr>
            </w:pPr>
          </w:p>
        </w:tc>
      </w:tr>
      <w:tr w:rsidR="004E1323" w:rsidTr="00867ECD">
        <w:trPr>
          <w:gridAfter w:val="1"/>
          <w:wAfter w:w="18" w:type="dxa"/>
          <w:trHeight w:val="240"/>
        </w:trPr>
        <w:tc>
          <w:tcPr>
            <w:tcW w:w="1361" w:type="dxa"/>
            <w:gridSpan w:val="23"/>
            <w:tcBorders>
              <w:left w:val="single" w:sz="6" w:space="0" w:color="auto"/>
            </w:tcBorders>
            <w:shd w:val="clear" w:color="auto" w:fill="auto"/>
            <w:vAlign w:val="center"/>
          </w:tcPr>
          <w:p w:rsidR="004E1323" w:rsidRDefault="004E1323" w:rsidP="00810300">
            <w:pPr>
              <w:pStyle w:val="Captions8pt"/>
              <w:spacing w:line="240" w:lineRule="auto"/>
              <w:ind w:left="-72"/>
            </w:pPr>
            <w:r>
              <w:t>Physical Activity:</w:t>
            </w:r>
          </w:p>
        </w:tc>
        <w:tc>
          <w:tcPr>
            <w:tcW w:w="1004" w:type="dxa"/>
            <w:gridSpan w:val="27"/>
            <w:tcBorders>
              <w:bottom w:val="single" w:sz="6" w:space="0" w:color="auto"/>
            </w:tcBorders>
            <w:shd w:val="clear" w:color="auto" w:fill="auto"/>
            <w:vAlign w:val="center"/>
          </w:tcPr>
          <w:p w:rsidR="004E1323" w:rsidRPr="00816AD9" w:rsidRDefault="004E1323" w:rsidP="00411DA5">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472" w:type="dxa"/>
            <w:gridSpan w:val="20"/>
            <w:shd w:val="clear" w:color="auto" w:fill="auto"/>
            <w:vAlign w:val="center"/>
          </w:tcPr>
          <w:p w:rsidR="004E1323" w:rsidRDefault="004E1323" w:rsidP="00810300">
            <w:pPr>
              <w:pStyle w:val="Captions8pt"/>
              <w:spacing w:line="240" w:lineRule="auto"/>
              <w:ind w:left="-72"/>
            </w:pPr>
            <w:r>
              <w:t>Minutes per day</w:t>
            </w:r>
          </w:p>
        </w:tc>
      </w:tr>
      <w:tr w:rsidR="004E1323" w:rsidTr="00472AE6">
        <w:trPr>
          <w:gridAfter w:val="1"/>
          <w:wAfter w:w="18" w:type="dxa"/>
          <w:trHeight w:val="240"/>
        </w:trPr>
        <w:tc>
          <w:tcPr>
            <w:tcW w:w="1368" w:type="dxa"/>
            <w:gridSpan w:val="24"/>
            <w:tcBorders>
              <w:left w:val="single" w:sz="6" w:space="0" w:color="auto"/>
            </w:tcBorders>
            <w:shd w:val="clear" w:color="auto" w:fill="D9D9D9"/>
            <w:vAlign w:val="center"/>
          </w:tcPr>
          <w:p w:rsidR="004E1323" w:rsidRPr="00810300" w:rsidRDefault="004E1323" w:rsidP="003D7924">
            <w:pPr>
              <w:pStyle w:val="Captions8pt"/>
              <w:spacing w:line="240" w:lineRule="auto"/>
              <w:rPr>
                <w:b/>
                <w:i/>
                <w:sz w:val="18"/>
                <w:szCs w:val="18"/>
              </w:rPr>
            </w:pPr>
            <w:r w:rsidRPr="00810300">
              <w:rPr>
                <w:b/>
                <w:i/>
                <w:sz w:val="18"/>
                <w:szCs w:val="18"/>
              </w:rPr>
              <w:t>Sleep</w:t>
            </w:r>
          </w:p>
        </w:tc>
        <w:tc>
          <w:tcPr>
            <w:tcW w:w="360" w:type="dxa"/>
            <w:gridSpan w:val="12"/>
            <w:shd w:val="clear" w:color="auto" w:fill="auto"/>
            <w:vAlign w:val="center"/>
          </w:tcPr>
          <w:p w:rsidR="004E1323" w:rsidRDefault="004E1323" w:rsidP="003D7924">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729" w:type="dxa"/>
            <w:gridSpan w:val="16"/>
            <w:shd w:val="clear" w:color="auto" w:fill="auto"/>
            <w:vAlign w:val="center"/>
          </w:tcPr>
          <w:p w:rsidR="004E1323" w:rsidRDefault="004E1323" w:rsidP="003D7924">
            <w:pPr>
              <w:pStyle w:val="Captions8pt"/>
              <w:spacing w:line="240" w:lineRule="auto"/>
              <w:ind w:left="-72"/>
            </w:pPr>
            <w:r>
              <w:t>Normal</w:t>
            </w:r>
          </w:p>
        </w:tc>
        <w:tc>
          <w:tcPr>
            <w:tcW w:w="359" w:type="dxa"/>
            <w:gridSpan w:val="7"/>
            <w:shd w:val="clear" w:color="auto" w:fill="auto"/>
            <w:vAlign w:val="center"/>
          </w:tcPr>
          <w:p w:rsidR="004E1323" w:rsidRDefault="004E1323" w:rsidP="003D7924">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1021" w:type="dxa"/>
            <w:gridSpan w:val="11"/>
            <w:shd w:val="clear" w:color="auto" w:fill="auto"/>
            <w:vAlign w:val="center"/>
          </w:tcPr>
          <w:p w:rsidR="004E1323" w:rsidRDefault="004E1323" w:rsidP="003D7924">
            <w:pPr>
              <w:pStyle w:val="Captions8pt"/>
              <w:spacing w:line="240" w:lineRule="auto"/>
              <w:ind w:left="-72"/>
            </w:pPr>
            <w:r>
              <w:t>Abnormal</w:t>
            </w:r>
          </w:p>
        </w:tc>
      </w:tr>
      <w:tr w:rsidR="004E1323" w:rsidTr="003D7924">
        <w:trPr>
          <w:gridAfter w:val="1"/>
          <w:wAfter w:w="18" w:type="dxa"/>
          <w:trHeight w:val="240"/>
        </w:trPr>
        <w:tc>
          <w:tcPr>
            <w:tcW w:w="3837" w:type="dxa"/>
            <w:gridSpan w:val="70"/>
            <w:tcBorders>
              <w:left w:val="single" w:sz="6" w:space="0" w:color="auto"/>
            </w:tcBorders>
            <w:shd w:val="clear" w:color="auto" w:fill="auto"/>
            <w:vAlign w:val="center"/>
          </w:tcPr>
          <w:p w:rsidR="004E1323" w:rsidRDefault="004E1323" w:rsidP="003D7924">
            <w:pPr>
              <w:pStyle w:val="Captions8pt"/>
              <w:spacing w:line="240" w:lineRule="auto"/>
            </w:pPr>
            <w:r>
              <w:t>Additional area for comments on page 2</w:t>
            </w:r>
          </w:p>
        </w:tc>
      </w:tr>
      <w:tr w:rsidR="004E1323" w:rsidTr="0038361C">
        <w:trPr>
          <w:gridAfter w:val="1"/>
          <w:wAfter w:w="18" w:type="dxa"/>
          <w:trHeight w:val="240"/>
        </w:trPr>
        <w:tc>
          <w:tcPr>
            <w:tcW w:w="3837" w:type="dxa"/>
            <w:gridSpan w:val="70"/>
            <w:tcBorders>
              <w:left w:val="single" w:sz="6" w:space="0" w:color="auto"/>
            </w:tcBorders>
            <w:shd w:val="clear" w:color="auto" w:fill="auto"/>
            <w:vAlign w:val="center"/>
          </w:tcPr>
          <w:p w:rsidR="004E1323" w:rsidRPr="00C94491" w:rsidRDefault="004E1323" w:rsidP="00C94491">
            <w:pPr>
              <w:pStyle w:val="Captions8pt"/>
              <w:spacing w:line="240" w:lineRule="auto"/>
              <w:rPr>
                <w:b/>
                <w:u w:val="single"/>
              </w:rPr>
            </w:pPr>
            <w:r w:rsidRPr="00C94491">
              <w:rPr>
                <w:b/>
                <w:u w:val="single"/>
              </w:rPr>
              <w:t>Screening and Procedures</w:t>
            </w:r>
            <w:r w:rsidR="00C94491" w:rsidRPr="00C94491">
              <w:rPr>
                <w:b/>
                <w:u w:val="single"/>
              </w:rPr>
              <w:t>:</w:t>
            </w:r>
          </w:p>
        </w:tc>
      </w:tr>
      <w:tr w:rsidR="004E1323" w:rsidTr="00867ECD">
        <w:trPr>
          <w:gridAfter w:val="1"/>
          <w:wAfter w:w="18" w:type="dxa"/>
          <w:trHeight w:val="240"/>
        </w:trPr>
        <w:tc>
          <w:tcPr>
            <w:tcW w:w="293" w:type="dxa"/>
            <w:gridSpan w:val="2"/>
            <w:tcBorders>
              <w:left w:val="single" w:sz="6" w:space="0" w:color="auto"/>
            </w:tcBorders>
            <w:shd w:val="clear" w:color="auto" w:fill="auto"/>
            <w:vAlign w:val="center"/>
          </w:tcPr>
          <w:p w:rsidR="004E1323" w:rsidRDefault="004E1323" w:rsidP="00810300">
            <w:pPr>
              <w:pStyle w:val="Captions8pt"/>
              <w:spacing w:line="240" w:lineRule="auto"/>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68"/>
            <w:shd w:val="clear" w:color="auto" w:fill="auto"/>
            <w:vAlign w:val="center"/>
          </w:tcPr>
          <w:p w:rsidR="004E1323" w:rsidRDefault="004E1323" w:rsidP="00810300">
            <w:pPr>
              <w:pStyle w:val="Captions8pt"/>
              <w:spacing w:line="240" w:lineRule="auto"/>
              <w:ind w:left="-72"/>
            </w:pPr>
            <w:r>
              <w:t>Oral Health Risk Assessment (6 year olds)</w:t>
            </w:r>
          </w:p>
        </w:tc>
      </w:tr>
      <w:tr w:rsidR="004E1323" w:rsidTr="00472AE6">
        <w:trPr>
          <w:gridAfter w:val="1"/>
          <w:wAfter w:w="18" w:type="dxa"/>
          <w:trHeight w:val="240"/>
        </w:trPr>
        <w:tc>
          <w:tcPr>
            <w:tcW w:w="1125" w:type="dxa"/>
            <w:gridSpan w:val="16"/>
            <w:tcBorders>
              <w:left w:val="single" w:sz="6" w:space="0" w:color="auto"/>
            </w:tcBorders>
            <w:shd w:val="clear" w:color="auto" w:fill="D9D9D9"/>
            <w:vAlign w:val="center"/>
          </w:tcPr>
          <w:p w:rsidR="004E1323" w:rsidRPr="00810300" w:rsidRDefault="004E1323" w:rsidP="00240D50">
            <w:pPr>
              <w:pStyle w:val="Captions8pt"/>
              <w:spacing w:line="240" w:lineRule="auto"/>
              <w:rPr>
                <w:b/>
                <w:i/>
                <w:sz w:val="18"/>
                <w:szCs w:val="18"/>
              </w:rPr>
            </w:pPr>
            <w:r>
              <w:rPr>
                <w:b/>
                <w:i/>
                <w:sz w:val="18"/>
                <w:szCs w:val="18"/>
              </w:rPr>
              <w:t>Hearing</w:t>
            </w:r>
          </w:p>
        </w:tc>
        <w:tc>
          <w:tcPr>
            <w:tcW w:w="2712" w:type="dxa"/>
            <w:gridSpan w:val="54"/>
            <w:shd w:val="clear" w:color="auto" w:fill="auto"/>
          </w:tcPr>
          <w:p w:rsidR="004E1323" w:rsidRDefault="004E1323" w:rsidP="00810300">
            <w:pPr>
              <w:pStyle w:val="Captions8pt"/>
              <w:spacing w:before="60" w:line="240" w:lineRule="auto"/>
              <w:ind w:left="-72"/>
            </w:pPr>
          </w:p>
        </w:tc>
      </w:tr>
      <w:tr w:rsidR="004E1323" w:rsidTr="00867ECD">
        <w:trPr>
          <w:gridAfter w:val="1"/>
          <w:wAfter w:w="18" w:type="dxa"/>
          <w:trHeight w:val="240"/>
        </w:trPr>
        <w:tc>
          <w:tcPr>
            <w:tcW w:w="293" w:type="dxa"/>
            <w:gridSpan w:val="2"/>
            <w:tcBorders>
              <w:left w:val="single" w:sz="6" w:space="0" w:color="auto"/>
            </w:tcBorders>
            <w:shd w:val="clear" w:color="auto" w:fill="auto"/>
            <w:vAlign w:val="center"/>
          </w:tcPr>
          <w:p w:rsidR="004E1323" w:rsidRPr="00810300" w:rsidRDefault="004E1323" w:rsidP="00240D5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68"/>
            <w:vMerge w:val="restart"/>
            <w:shd w:val="clear" w:color="auto" w:fill="auto"/>
            <w:vAlign w:val="center"/>
          </w:tcPr>
          <w:p w:rsidR="004E1323" w:rsidRDefault="004E1323" w:rsidP="00810300">
            <w:pPr>
              <w:pStyle w:val="Captions8pt"/>
              <w:spacing w:line="240" w:lineRule="auto"/>
            </w:pPr>
            <w:r>
              <w:t>Screening audiometry (6 Years olds; 7-10 year olds if risk assessment positive</w:t>
            </w:r>
          </w:p>
        </w:tc>
      </w:tr>
      <w:tr w:rsidR="004E1323" w:rsidTr="00867ECD">
        <w:trPr>
          <w:gridAfter w:val="1"/>
          <w:wAfter w:w="18" w:type="dxa"/>
          <w:trHeight w:val="240"/>
        </w:trPr>
        <w:tc>
          <w:tcPr>
            <w:tcW w:w="293" w:type="dxa"/>
            <w:gridSpan w:val="2"/>
            <w:tcBorders>
              <w:left w:val="single" w:sz="6" w:space="0" w:color="auto"/>
            </w:tcBorders>
            <w:shd w:val="clear" w:color="auto" w:fill="auto"/>
            <w:vAlign w:val="center"/>
          </w:tcPr>
          <w:p w:rsidR="004E1323" w:rsidRDefault="004E1323" w:rsidP="00810300">
            <w:pPr>
              <w:pStyle w:val="Captions8pt"/>
              <w:spacing w:line="240" w:lineRule="auto"/>
            </w:pPr>
          </w:p>
        </w:tc>
        <w:tc>
          <w:tcPr>
            <w:tcW w:w="3544" w:type="dxa"/>
            <w:gridSpan w:val="68"/>
            <w:vMerge/>
            <w:shd w:val="clear" w:color="auto" w:fill="auto"/>
          </w:tcPr>
          <w:p w:rsidR="004E1323" w:rsidRDefault="004E1323" w:rsidP="00810300">
            <w:pPr>
              <w:pStyle w:val="Captions8pt"/>
              <w:spacing w:before="60" w:line="240" w:lineRule="auto"/>
            </w:pPr>
          </w:p>
        </w:tc>
      </w:tr>
      <w:tr w:rsidR="004E1323" w:rsidTr="00867ECD">
        <w:trPr>
          <w:gridAfter w:val="1"/>
          <w:wAfter w:w="18" w:type="dxa"/>
          <w:trHeight w:val="240"/>
        </w:trPr>
        <w:tc>
          <w:tcPr>
            <w:tcW w:w="293" w:type="dxa"/>
            <w:gridSpan w:val="2"/>
            <w:tcBorders>
              <w:left w:val="single" w:sz="6" w:space="0" w:color="auto"/>
            </w:tcBorders>
            <w:shd w:val="clear" w:color="auto" w:fill="auto"/>
            <w:vAlign w:val="center"/>
          </w:tcPr>
          <w:p w:rsidR="004E1323" w:rsidRPr="00810300" w:rsidRDefault="004E1323" w:rsidP="00240D50">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68"/>
            <w:shd w:val="clear" w:color="auto" w:fill="auto"/>
            <w:vAlign w:val="center"/>
          </w:tcPr>
          <w:p w:rsidR="004E1323" w:rsidRDefault="004E1323" w:rsidP="00810300">
            <w:pPr>
              <w:pStyle w:val="Captions8pt"/>
              <w:spacing w:line="240" w:lineRule="auto"/>
            </w:pPr>
            <w:r>
              <w:t>Parental observation/concerns</w:t>
            </w:r>
          </w:p>
        </w:tc>
      </w:tr>
      <w:tr w:rsidR="004E1323" w:rsidTr="00472AE6">
        <w:trPr>
          <w:gridAfter w:val="1"/>
          <w:wAfter w:w="18" w:type="dxa"/>
          <w:trHeight w:val="240"/>
        </w:trPr>
        <w:tc>
          <w:tcPr>
            <w:tcW w:w="1017" w:type="dxa"/>
            <w:gridSpan w:val="14"/>
            <w:tcBorders>
              <w:left w:val="single" w:sz="6" w:space="0" w:color="auto"/>
            </w:tcBorders>
            <w:shd w:val="clear" w:color="auto" w:fill="D9D9D9"/>
            <w:vAlign w:val="center"/>
          </w:tcPr>
          <w:p w:rsidR="004E1323" w:rsidRPr="0084554F" w:rsidRDefault="004E1323" w:rsidP="00240D50">
            <w:pPr>
              <w:pStyle w:val="Captions8pt"/>
              <w:spacing w:line="240" w:lineRule="auto"/>
              <w:rPr>
                <w:b/>
                <w:i/>
                <w:sz w:val="18"/>
                <w:szCs w:val="18"/>
              </w:rPr>
            </w:pPr>
            <w:r w:rsidRPr="0084554F">
              <w:rPr>
                <w:b/>
                <w:i/>
                <w:sz w:val="18"/>
                <w:szCs w:val="18"/>
              </w:rPr>
              <w:t>Vision</w:t>
            </w:r>
          </w:p>
        </w:tc>
        <w:tc>
          <w:tcPr>
            <w:tcW w:w="2820" w:type="dxa"/>
            <w:gridSpan w:val="56"/>
            <w:shd w:val="clear" w:color="auto" w:fill="auto"/>
            <w:vAlign w:val="center"/>
          </w:tcPr>
          <w:p w:rsidR="004E1323" w:rsidRDefault="004E1323" w:rsidP="00810300">
            <w:pPr>
              <w:pStyle w:val="Captions8pt"/>
              <w:spacing w:line="240" w:lineRule="auto"/>
            </w:pPr>
          </w:p>
        </w:tc>
      </w:tr>
      <w:tr w:rsidR="004E1323" w:rsidTr="00867ECD">
        <w:trPr>
          <w:gridAfter w:val="1"/>
          <w:wAfter w:w="18" w:type="dxa"/>
          <w:trHeight w:val="240"/>
        </w:trPr>
        <w:tc>
          <w:tcPr>
            <w:tcW w:w="293" w:type="dxa"/>
            <w:gridSpan w:val="2"/>
            <w:tcBorders>
              <w:left w:val="single" w:sz="6" w:space="0" w:color="auto"/>
            </w:tcBorders>
            <w:shd w:val="clear" w:color="auto" w:fill="auto"/>
            <w:vAlign w:val="center"/>
          </w:tcPr>
          <w:p w:rsidR="004E1323" w:rsidRPr="00810300" w:rsidRDefault="004E1323" w:rsidP="0084554F">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68"/>
            <w:shd w:val="clear" w:color="auto" w:fill="auto"/>
            <w:vAlign w:val="center"/>
          </w:tcPr>
          <w:p w:rsidR="004E1323" w:rsidRDefault="004E1323" w:rsidP="00810300">
            <w:pPr>
              <w:pStyle w:val="Captions8pt"/>
              <w:spacing w:line="240" w:lineRule="auto"/>
            </w:pPr>
            <w:r>
              <w:t>Visual acuity</w:t>
            </w:r>
          </w:p>
        </w:tc>
      </w:tr>
      <w:tr w:rsidR="00C95157" w:rsidTr="00C95157">
        <w:trPr>
          <w:gridAfter w:val="1"/>
          <w:wAfter w:w="18" w:type="dxa"/>
          <w:trHeight w:val="240"/>
        </w:trPr>
        <w:tc>
          <w:tcPr>
            <w:tcW w:w="293" w:type="dxa"/>
            <w:gridSpan w:val="2"/>
            <w:tcBorders>
              <w:left w:val="single" w:sz="6" w:space="0" w:color="auto"/>
            </w:tcBorders>
            <w:shd w:val="clear" w:color="auto" w:fill="auto"/>
            <w:vAlign w:val="center"/>
          </w:tcPr>
          <w:p w:rsidR="00C95157" w:rsidRPr="0084554F" w:rsidRDefault="00C95157" w:rsidP="00240D50">
            <w:pPr>
              <w:pStyle w:val="Captions8pt"/>
              <w:spacing w:line="240" w:lineRule="auto"/>
              <w:rPr>
                <w:b/>
                <w:i/>
                <w:sz w:val="18"/>
                <w:szCs w:val="18"/>
              </w:rPr>
            </w:pPr>
          </w:p>
        </w:tc>
        <w:tc>
          <w:tcPr>
            <w:tcW w:w="463" w:type="dxa"/>
            <w:gridSpan w:val="6"/>
            <w:tcBorders>
              <w:bottom w:val="single" w:sz="6" w:space="0" w:color="auto"/>
            </w:tcBorders>
            <w:shd w:val="clear" w:color="auto" w:fill="auto"/>
            <w:vAlign w:val="center"/>
          </w:tcPr>
          <w:p w:rsidR="00C95157" w:rsidRPr="00816AD9" w:rsidRDefault="00C95157" w:rsidP="00411DA5">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tc>
          <w:tcPr>
            <w:tcW w:w="369" w:type="dxa"/>
            <w:gridSpan w:val="8"/>
            <w:shd w:val="clear" w:color="auto" w:fill="auto"/>
            <w:vAlign w:val="center"/>
          </w:tcPr>
          <w:p w:rsidR="00C95157" w:rsidRDefault="00C95157" w:rsidP="00810300">
            <w:pPr>
              <w:pStyle w:val="Captions8pt"/>
              <w:spacing w:line="240" w:lineRule="auto"/>
            </w:pPr>
            <w:r>
              <w:t>R</w:t>
            </w:r>
          </w:p>
        </w:tc>
        <w:tc>
          <w:tcPr>
            <w:tcW w:w="270" w:type="dxa"/>
            <w:gridSpan w:val="9"/>
            <w:shd w:val="clear" w:color="auto" w:fill="auto"/>
            <w:vAlign w:val="center"/>
          </w:tcPr>
          <w:p w:rsidR="00C95157" w:rsidRDefault="00C95157" w:rsidP="00810300">
            <w:pPr>
              <w:pStyle w:val="Captions8pt"/>
              <w:spacing w:line="240" w:lineRule="auto"/>
            </w:pPr>
          </w:p>
        </w:tc>
        <w:tc>
          <w:tcPr>
            <w:tcW w:w="547" w:type="dxa"/>
            <w:gridSpan w:val="16"/>
            <w:tcBorders>
              <w:bottom w:val="single" w:sz="6" w:space="0" w:color="auto"/>
            </w:tcBorders>
            <w:shd w:val="clear" w:color="auto" w:fill="auto"/>
            <w:vAlign w:val="center"/>
          </w:tcPr>
          <w:p w:rsidR="00C95157" w:rsidRPr="00816AD9" w:rsidRDefault="00C95157" w:rsidP="00411DA5">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tc>
          <w:tcPr>
            <w:tcW w:w="361" w:type="dxa"/>
            <w:gridSpan w:val="7"/>
            <w:shd w:val="clear" w:color="auto" w:fill="auto"/>
            <w:vAlign w:val="center"/>
          </w:tcPr>
          <w:p w:rsidR="00C95157" w:rsidRDefault="00C95157" w:rsidP="00810300">
            <w:pPr>
              <w:pStyle w:val="Captions8pt"/>
              <w:spacing w:line="240" w:lineRule="auto"/>
            </w:pPr>
            <w:r>
              <w:t>L</w:t>
            </w:r>
          </w:p>
        </w:tc>
        <w:tc>
          <w:tcPr>
            <w:tcW w:w="542" w:type="dxa"/>
            <w:gridSpan w:val="12"/>
            <w:tcBorders>
              <w:bottom w:val="single" w:sz="6" w:space="0" w:color="auto"/>
            </w:tcBorders>
            <w:shd w:val="clear" w:color="auto" w:fill="auto"/>
            <w:vAlign w:val="center"/>
          </w:tcPr>
          <w:p w:rsidR="00C95157" w:rsidRPr="00816AD9" w:rsidRDefault="00C95157" w:rsidP="00411DA5">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tc>
          <w:tcPr>
            <w:tcW w:w="697" w:type="dxa"/>
            <w:gridSpan w:val="8"/>
            <w:shd w:val="clear" w:color="auto" w:fill="auto"/>
            <w:vAlign w:val="center"/>
          </w:tcPr>
          <w:p w:rsidR="00C95157" w:rsidRDefault="00C95157" w:rsidP="00810300">
            <w:pPr>
              <w:pStyle w:val="Captions8pt"/>
              <w:spacing w:line="240" w:lineRule="auto"/>
            </w:pPr>
            <w:r>
              <w:t>Both</w:t>
            </w:r>
          </w:p>
        </w:tc>
        <w:tc>
          <w:tcPr>
            <w:tcW w:w="295" w:type="dxa"/>
            <w:gridSpan w:val="2"/>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4554F">
            <w:pPr>
              <w:pStyle w:val="Captions8pt"/>
              <w:spacing w:line="240" w:lineRule="auto"/>
              <w:rPr>
                <w:b/>
                <w:sz w:val="18"/>
                <w:szCs w:val="18"/>
              </w:rPr>
            </w:pPr>
            <w:r w:rsidRPr="00810300">
              <w:rPr>
                <w:b/>
                <w:sz w:val="18"/>
                <w:szCs w:val="18"/>
              </w:rPr>
              <w:fldChar w:fldCharType="begin">
                <w:ffData>
                  <w:name w:val="Check6"/>
                  <w:enabled/>
                  <w:calcOnExit w:val="0"/>
                  <w:checkBox>
                    <w:sizeAuto/>
                    <w:default w:val="0"/>
                  </w:checkBox>
                </w:ffData>
              </w:fldChar>
            </w:r>
            <w:r w:rsidRPr="00810300">
              <w:rPr>
                <w:b/>
                <w:sz w:val="18"/>
                <w:szCs w:val="18"/>
              </w:rPr>
              <w:instrText xml:space="preserve"> FORMCHECKBOX </w:instrText>
            </w:r>
            <w:r w:rsidRPr="00810300">
              <w:rPr>
                <w:b/>
                <w:sz w:val="18"/>
                <w:szCs w:val="18"/>
              </w:rPr>
            </w:r>
            <w:r w:rsidRPr="00810300">
              <w:rPr>
                <w:b/>
                <w:sz w:val="18"/>
                <w:szCs w:val="18"/>
              </w:rPr>
              <w:fldChar w:fldCharType="end"/>
            </w:r>
          </w:p>
        </w:tc>
        <w:tc>
          <w:tcPr>
            <w:tcW w:w="3544" w:type="dxa"/>
            <w:gridSpan w:val="68"/>
            <w:shd w:val="clear" w:color="auto" w:fill="auto"/>
            <w:vAlign w:val="center"/>
          </w:tcPr>
          <w:p w:rsidR="00C95157" w:rsidRDefault="00C95157" w:rsidP="0084554F">
            <w:pPr>
              <w:pStyle w:val="Captions8pt"/>
              <w:spacing w:line="240" w:lineRule="auto"/>
            </w:pPr>
            <w:r>
              <w:t>Parental observation/concerns</w:t>
            </w:r>
          </w:p>
        </w:tc>
      </w:tr>
      <w:tr w:rsidR="00C95157" w:rsidTr="00867ECD">
        <w:trPr>
          <w:gridAfter w:val="1"/>
          <w:wAfter w:w="18" w:type="dxa"/>
          <w:trHeight w:val="240"/>
        </w:trPr>
        <w:tc>
          <w:tcPr>
            <w:tcW w:w="3505" w:type="dxa"/>
            <w:gridSpan w:val="67"/>
            <w:tcBorders>
              <w:left w:val="single" w:sz="6" w:space="0" w:color="auto"/>
            </w:tcBorders>
            <w:shd w:val="clear" w:color="auto" w:fill="D9D9D9"/>
            <w:vAlign w:val="center"/>
          </w:tcPr>
          <w:p w:rsidR="00C95157" w:rsidRDefault="00C95157" w:rsidP="00CC31E6">
            <w:pPr>
              <w:pStyle w:val="Captions8pt"/>
              <w:spacing w:line="240" w:lineRule="auto"/>
            </w:pPr>
            <w:r w:rsidRPr="00810300">
              <w:rPr>
                <w:b/>
                <w:i/>
                <w:sz w:val="18"/>
                <w:szCs w:val="18"/>
              </w:rPr>
              <w:t>Developmental Screening</w:t>
            </w:r>
          </w:p>
        </w:tc>
        <w:tc>
          <w:tcPr>
            <w:tcW w:w="332" w:type="dxa"/>
            <w:gridSpan w:val="3"/>
            <w:tcBorders>
              <w:left w:val="nil"/>
            </w:tcBorders>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bookmarkStart w:id="4" w:name="Check7"/>
            <w:r w:rsidRPr="00810300">
              <w:rPr>
                <w:sz w:val="18"/>
                <w:szCs w:val="18"/>
              </w:rPr>
              <w:instrText xml:space="preserve"> FORMCHECKBOX </w:instrText>
            </w:r>
            <w:r w:rsidRPr="00810300">
              <w:rPr>
                <w:sz w:val="18"/>
                <w:szCs w:val="18"/>
              </w:rPr>
            </w:r>
            <w:r w:rsidRPr="00810300">
              <w:rPr>
                <w:sz w:val="18"/>
                <w:szCs w:val="18"/>
              </w:rPr>
              <w:fldChar w:fldCharType="end"/>
            </w:r>
            <w:bookmarkEnd w:id="4"/>
          </w:p>
        </w:tc>
        <w:tc>
          <w:tcPr>
            <w:tcW w:w="1479" w:type="dxa"/>
            <w:gridSpan w:val="35"/>
            <w:shd w:val="clear" w:color="auto" w:fill="auto"/>
            <w:vAlign w:val="center"/>
          </w:tcPr>
          <w:p w:rsidR="00C95157" w:rsidRDefault="00C95157" w:rsidP="00810300">
            <w:pPr>
              <w:pStyle w:val="Captions8pt"/>
              <w:spacing w:line="240" w:lineRule="auto"/>
              <w:ind w:left="-72"/>
            </w:pPr>
            <w:r>
              <w:t>Social Emotional</w:t>
            </w:r>
          </w:p>
        </w:tc>
        <w:tc>
          <w:tcPr>
            <w:tcW w:w="364" w:type="dxa"/>
            <w:gridSpan w:val="8"/>
            <w:shd w:val="clear" w:color="auto" w:fill="auto"/>
            <w:vAlign w:val="center"/>
          </w:tcPr>
          <w:p w:rsidR="00C95157" w:rsidRPr="00810300" w:rsidRDefault="00C95157" w:rsidP="001379A9">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701" w:type="dxa"/>
            <w:gridSpan w:val="25"/>
            <w:shd w:val="clear" w:color="auto" w:fill="auto"/>
            <w:vAlign w:val="center"/>
          </w:tcPr>
          <w:p w:rsidR="00C95157" w:rsidRDefault="00C95157" w:rsidP="00810300">
            <w:pPr>
              <w:pStyle w:val="Captions8pt"/>
              <w:spacing w:line="240" w:lineRule="auto"/>
              <w:ind w:left="-72"/>
            </w:pPr>
            <w:r>
              <w:t>Communicative</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1379A9">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214" w:type="dxa"/>
            <w:gridSpan w:val="28"/>
            <w:shd w:val="clear" w:color="auto" w:fill="auto"/>
            <w:vAlign w:val="center"/>
          </w:tcPr>
          <w:p w:rsidR="00C95157" w:rsidRDefault="00C95157" w:rsidP="001379A9">
            <w:pPr>
              <w:pStyle w:val="Captions8pt"/>
              <w:spacing w:line="240" w:lineRule="auto"/>
              <w:ind w:left="-72"/>
            </w:pPr>
            <w:r>
              <w:t>Cognitive</w:t>
            </w:r>
          </w:p>
        </w:tc>
        <w:tc>
          <w:tcPr>
            <w:tcW w:w="319" w:type="dxa"/>
            <w:gridSpan w:val="9"/>
            <w:shd w:val="clear" w:color="auto" w:fill="auto"/>
            <w:vAlign w:val="center"/>
          </w:tcPr>
          <w:p w:rsidR="00C95157" w:rsidRPr="00810300" w:rsidRDefault="00C95157" w:rsidP="001379A9">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011" w:type="dxa"/>
            <w:gridSpan w:val="31"/>
            <w:shd w:val="clear" w:color="auto" w:fill="auto"/>
            <w:vAlign w:val="center"/>
          </w:tcPr>
          <w:p w:rsidR="00C95157" w:rsidRDefault="00C95157" w:rsidP="001379A9">
            <w:pPr>
              <w:pStyle w:val="Captions8pt"/>
              <w:spacing w:line="240" w:lineRule="auto"/>
              <w:ind w:left="-72"/>
            </w:pPr>
            <w:r>
              <w:t>Physical Development</w:t>
            </w:r>
          </w:p>
        </w:tc>
      </w:tr>
      <w:tr w:rsidR="00C95157" w:rsidTr="00867ECD">
        <w:trPr>
          <w:gridAfter w:val="1"/>
          <w:wAfter w:w="18" w:type="dxa"/>
          <w:trHeight w:val="240"/>
        </w:trPr>
        <w:tc>
          <w:tcPr>
            <w:tcW w:w="3473" w:type="dxa"/>
            <w:gridSpan w:val="66"/>
            <w:tcBorders>
              <w:left w:val="single" w:sz="6" w:space="0" w:color="auto"/>
            </w:tcBorders>
            <w:shd w:val="clear" w:color="auto" w:fill="D9D9D9"/>
            <w:vAlign w:val="center"/>
          </w:tcPr>
          <w:p w:rsidR="00C95157" w:rsidRPr="00810300" w:rsidRDefault="00C95157" w:rsidP="001379A9">
            <w:pPr>
              <w:pStyle w:val="Captions8pt"/>
              <w:spacing w:line="240" w:lineRule="auto"/>
              <w:rPr>
                <w:b/>
                <w:i/>
                <w:sz w:val="18"/>
                <w:szCs w:val="18"/>
              </w:rPr>
            </w:pPr>
            <w:r w:rsidRPr="00810300">
              <w:rPr>
                <w:b/>
                <w:i/>
                <w:sz w:val="18"/>
                <w:szCs w:val="18"/>
              </w:rPr>
              <w:t>Psychosocial/Behavioral Assessment</w:t>
            </w:r>
          </w:p>
        </w:tc>
        <w:tc>
          <w:tcPr>
            <w:tcW w:w="364" w:type="dxa"/>
            <w:gridSpan w:val="4"/>
            <w:shd w:val="clear" w:color="auto" w:fill="auto"/>
            <w:vAlign w:val="center"/>
          </w:tcPr>
          <w:p w:rsidR="00C95157" w:rsidRDefault="00C95157" w:rsidP="00FE1AFD">
            <w:pPr>
              <w:pStyle w:val="Captions8pt"/>
            </w:pP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66" w:type="dxa"/>
            <w:gridSpan w:val="10"/>
            <w:shd w:val="clear" w:color="auto" w:fill="auto"/>
            <w:vAlign w:val="center"/>
          </w:tcPr>
          <w:p w:rsidR="00C95157" w:rsidRDefault="00C95157" w:rsidP="00810300">
            <w:pPr>
              <w:pStyle w:val="Captions8pt"/>
              <w:spacing w:line="240" w:lineRule="auto"/>
              <w:ind w:left="-72"/>
            </w:pPr>
            <w:r>
              <w:t>Yes</w:t>
            </w:r>
          </w:p>
        </w:tc>
        <w:tc>
          <w:tcPr>
            <w:tcW w:w="279" w:type="dxa"/>
            <w:gridSpan w:val="7"/>
            <w:tcBorders>
              <w:left w:val="nil"/>
            </w:tcBorders>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599" w:type="dxa"/>
            <w:gridSpan w:val="51"/>
            <w:tcBorders>
              <w:left w:val="nil"/>
            </w:tcBorders>
            <w:shd w:val="clear" w:color="auto" w:fill="auto"/>
            <w:vAlign w:val="center"/>
          </w:tcPr>
          <w:p w:rsidR="00C95157" w:rsidRDefault="00C95157" w:rsidP="00810300">
            <w:pPr>
              <w:pStyle w:val="Captions8pt"/>
              <w:spacing w:line="240" w:lineRule="auto"/>
              <w:ind w:left="-72"/>
            </w:pPr>
            <w:r>
              <w:t>No</w:t>
            </w:r>
          </w:p>
        </w:tc>
      </w:tr>
      <w:tr w:rsidR="00C95157" w:rsidTr="00867ECD">
        <w:trPr>
          <w:gridAfter w:val="1"/>
          <w:wAfter w:w="18" w:type="dxa"/>
          <w:trHeight w:val="240"/>
        </w:trPr>
        <w:tc>
          <w:tcPr>
            <w:tcW w:w="2062" w:type="dxa"/>
            <w:gridSpan w:val="42"/>
            <w:tcBorders>
              <w:left w:val="single" w:sz="6" w:space="0" w:color="auto"/>
            </w:tcBorders>
            <w:shd w:val="clear" w:color="auto" w:fill="D9D9D9"/>
            <w:vAlign w:val="center"/>
          </w:tcPr>
          <w:p w:rsidR="00C95157" w:rsidRPr="00810300" w:rsidRDefault="00C95157" w:rsidP="00810300">
            <w:pPr>
              <w:pStyle w:val="Captions8pt"/>
              <w:spacing w:line="240" w:lineRule="auto"/>
              <w:rPr>
                <w:b/>
                <w:i/>
                <w:sz w:val="18"/>
                <w:szCs w:val="18"/>
              </w:rPr>
            </w:pPr>
            <w:r w:rsidRPr="00810300">
              <w:rPr>
                <w:b/>
                <w:i/>
                <w:sz w:val="18"/>
                <w:szCs w:val="18"/>
              </w:rPr>
              <w:t>Screening for Abuse</w:t>
            </w:r>
          </w:p>
        </w:tc>
        <w:tc>
          <w:tcPr>
            <w:tcW w:w="364" w:type="dxa"/>
            <w:gridSpan w:val="9"/>
            <w:shd w:val="clear" w:color="auto" w:fill="auto"/>
            <w:vAlign w:val="center"/>
          </w:tcPr>
          <w:p w:rsidR="00C95157" w:rsidRPr="00810300" w:rsidRDefault="00C95157" w:rsidP="001379A9">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40" w:type="dxa"/>
            <w:gridSpan w:val="11"/>
            <w:shd w:val="clear" w:color="auto" w:fill="auto"/>
            <w:vAlign w:val="center"/>
          </w:tcPr>
          <w:p w:rsidR="00C95157" w:rsidRDefault="00C95157" w:rsidP="001379A9">
            <w:pPr>
              <w:pStyle w:val="Captions8pt"/>
              <w:spacing w:line="240" w:lineRule="auto"/>
              <w:ind w:left="-72"/>
            </w:pPr>
            <w:r>
              <w:t>Yes</w:t>
            </w:r>
          </w:p>
        </w:tc>
        <w:tc>
          <w:tcPr>
            <w:tcW w:w="270" w:type="dxa"/>
            <w:gridSpan w:val="2"/>
            <w:shd w:val="clear" w:color="auto" w:fill="auto"/>
            <w:vAlign w:val="center"/>
          </w:tcPr>
          <w:p w:rsidR="00C95157" w:rsidRPr="00810300" w:rsidRDefault="00C95157" w:rsidP="001379A9">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01" w:type="dxa"/>
            <w:gridSpan w:val="6"/>
            <w:shd w:val="clear" w:color="auto" w:fill="auto"/>
            <w:vAlign w:val="center"/>
          </w:tcPr>
          <w:p w:rsidR="00C95157" w:rsidRDefault="00C95157" w:rsidP="001379A9">
            <w:pPr>
              <w:pStyle w:val="Captions8pt"/>
              <w:spacing w:line="240" w:lineRule="auto"/>
              <w:ind w:left="-72"/>
            </w:pPr>
            <w:r>
              <w:t>No</w:t>
            </w:r>
          </w:p>
        </w:tc>
      </w:tr>
      <w:tr w:rsidR="00C95157" w:rsidTr="00867ECD">
        <w:trPr>
          <w:gridAfter w:val="1"/>
          <w:wAfter w:w="18" w:type="dxa"/>
          <w:trHeight w:val="240"/>
        </w:trPr>
        <w:tc>
          <w:tcPr>
            <w:tcW w:w="1565" w:type="dxa"/>
            <w:gridSpan w:val="32"/>
            <w:tcBorders>
              <w:left w:val="single" w:sz="6" w:space="0" w:color="auto"/>
            </w:tcBorders>
            <w:shd w:val="clear" w:color="auto" w:fill="D9D9D9"/>
            <w:vAlign w:val="center"/>
          </w:tcPr>
          <w:p w:rsidR="00C95157" w:rsidRPr="00810300" w:rsidRDefault="00C95157" w:rsidP="0038361C">
            <w:pPr>
              <w:pStyle w:val="Captions8pt"/>
              <w:spacing w:line="240" w:lineRule="auto"/>
              <w:rPr>
                <w:b/>
                <w:i/>
                <w:sz w:val="18"/>
                <w:szCs w:val="18"/>
              </w:rPr>
            </w:pPr>
            <w:r w:rsidRPr="00810300">
              <w:rPr>
                <w:b/>
                <w:i/>
                <w:sz w:val="18"/>
                <w:szCs w:val="18"/>
              </w:rPr>
              <w:t>Screen If Risk</w:t>
            </w:r>
            <w:r w:rsidR="00C94491">
              <w:rPr>
                <w:b/>
                <w:i/>
                <w:sz w:val="18"/>
                <w:szCs w:val="18"/>
              </w:rPr>
              <w:t>:</w:t>
            </w:r>
          </w:p>
        </w:tc>
        <w:tc>
          <w:tcPr>
            <w:tcW w:w="2272" w:type="dxa"/>
            <w:gridSpan w:val="38"/>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920" w:type="dxa"/>
            <w:gridSpan w:val="16"/>
            <w:shd w:val="clear" w:color="auto" w:fill="auto"/>
            <w:vAlign w:val="center"/>
          </w:tcPr>
          <w:p w:rsidR="00C95157" w:rsidRDefault="00C95157" w:rsidP="00810300">
            <w:pPr>
              <w:pStyle w:val="Captions8pt"/>
              <w:spacing w:line="240" w:lineRule="auto"/>
              <w:ind w:left="-72"/>
            </w:pPr>
            <w:r>
              <w:t>IPPD</w:t>
            </w:r>
          </w:p>
        </w:tc>
        <w:tc>
          <w:tcPr>
            <w:tcW w:w="729" w:type="dxa"/>
            <w:gridSpan w:val="23"/>
            <w:tcBorders>
              <w:left w:val="nil"/>
              <w:bottom w:val="single" w:sz="6" w:space="0" w:color="auto"/>
            </w:tcBorders>
            <w:shd w:val="clear" w:color="auto" w:fill="auto"/>
            <w:vAlign w:val="center"/>
          </w:tcPr>
          <w:p w:rsidR="00C95157" w:rsidRPr="00810300" w:rsidRDefault="00C95157" w:rsidP="00810300">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95" w:type="dxa"/>
            <w:gridSpan w:val="29"/>
            <w:tcBorders>
              <w:left w:val="nil"/>
            </w:tcBorders>
            <w:shd w:val="clear" w:color="auto" w:fill="auto"/>
            <w:vAlign w:val="center"/>
          </w:tcPr>
          <w:p w:rsidR="00C95157" w:rsidRDefault="00C95157" w:rsidP="00810300">
            <w:pPr>
              <w:pStyle w:val="Captions8pt"/>
              <w:spacing w:line="240" w:lineRule="auto"/>
              <w:ind w:left="-72"/>
            </w:pPr>
            <w:r>
              <w:t>(result)</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920" w:type="dxa"/>
            <w:gridSpan w:val="16"/>
            <w:shd w:val="clear" w:color="auto" w:fill="auto"/>
            <w:vAlign w:val="center"/>
          </w:tcPr>
          <w:p w:rsidR="00C95157" w:rsidRDefault="00C95157" w:rsidP="00810300">
            <w:pPr>
              <w:pStyle w:val="Captions8pt"/>
              <w:spacing w:line="240" w:lineRule="auto"/>
              <w:ind w:left="-72"/>
            </w:pPr>
            <w:r>
              <w:t>Hct or Hgb</w:t>
            </w:r>
          </w:p>
        </w:tc>
        <w:tc>
          <w:tcPr>
            <w:tcW w:w="729" w:type="dxa"/>
            <w:gridSpan w:val="23"/>
            <w:tcBorders>
              <w:top w:val="single" w:sz="6" w:space="0" w:color="auto"/>
              <w:left w:val="nil"/>
              <w:bottom w:val="single" w:sz="6" w:space="0" w:color="auto"/>
            </w:tcBorders>
            <w:shd w:val="clear" w:color="auto" w:fill="auto"/>
            <w:vAlign w:val="center"/>
          </w:tcPr>
          <w:p w:rsidR="00C95157" w:rsidRPr="00810300" w:rsidRDefault="00C95157" w:rsidP="00810300">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95" w:type="dxa"/>
            <w:gridSpan w:val="29"/>
            <w:tcBorders>
              <w:left w:val="nil"/>
            </w:tcBorders>
            <w:shd w:val="clear" w:color="auto" w:fill="auto"/>
            <w:vAlign w:val="center"/>
          </w:tcPr>
          <w:p w:rsidR="00C95157" w:rsidRDefault="00C95157" w:rsidP="00810300">
            <w:pPr>
              <w:pStyle w:val="Captions8pt"/>
              <w:spacing w:line="240" w:lineRule="auto"/>
              <w:ind w:left="-72"/>
            </w:pPr>
            <w:r>
              <w:t>(result)</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1379A9">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052" w:type="dxa"/>
            <w:gridSpan w:val="20"/>
            <w:shd w:val="clear" w:color="auto" w:fill="auto"/>
            <w:vAlign w:val="center"/>
          </w:tcPr>
          <w:p w:rsidR="00C95157" w:rsidRDefault="00C95157" w:rsidP="00810300">
            <w:pPr>
              <w:pStyle w:val="Captions8pt"/>
              <w:spacing w:line="240" w:lineRule="auto"/>
              <w:ind w:left="-72"/>
            </w:pPr>
            <w:r>
              <w:t>Dyslipidemia</w:t>
            </w:r>
          </w:p>
        </w:tc>
        <w:tc>
          <w:tcPr>
            <w:tcW w:w="810" w:type="dxa"/>
            <w:gridSpan w:val="24"/>
            <w:tcBorders>
              <w:top w:val="single" w:sz="6" w:space="0" w:color="auto"/>
              <w:left w:val="nil"/>
              <w:bottom w:val="single" w:sz="6" w:space="0" w:color="auto"/>
            </w:tcBorders>
            <w:shd w:val="clear" w:color="auto" w:fill="auto"/>
            <w:vAlign w:val="center"/>
          </w:tcPr>
          <w:p w:rsidR="00C95157" w:rsidRPr="00816AD9" w:rsidRDefault="00C95157" w:rsidP="00411DA5">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682" w:type="dxa"/>
            <w:gridSpan w:val="24"/>
            <w:tcBorders>
              <w:left w:val="nil"/>
            </w:tcBorders>
            <w:shd w:val="clear" w:color="auto" w:fill="auto"/>
            <w:vAlign w:val="center"/>
          </w:tcPr>
          <w:p w:rsidR="00C95157" w:rsidRDefault="00C95157" w:rsidP="00810300">
            <w:pPr>
              <w:pStyle w:val="Captions8pt"/>
              <w:spacing w:line="240" w:lineRule="auto"/>
              <w:ind w:left="-72"/>
            </w:pPr>
            <w:r>
              <w:t>(result) at 6, 8 10 yrs.</w:t>
            </w:r>
          </w:p>
        </w:tc>
      </w:tr>
      <w:tr w:rsidR="00C95157" w:rsidTr="001379A9">
        <w:trPr>
          <w:gridAfter w:val="1"/>
          <w:wAfter w:w="18" w:type="dxa"/>
          <w:trHeight w:val="240"/>
        </w:trPr>
        <w:tc>
          <w:tcPr>
            <w:tcW w:w="3837" w:type="dxa"/>
            <w:gridSpan w:val="70"/>
            <w:tcBorders>
              <w:left w:val="single" w:sz="6" w:space="0" w:color="auto"/>
            </w:tcBorders>
            <w:shd w:val="clear" w:color="auto" w:fill="auto"/>
            <w:vAlign w:val="center"/>
          </w:tcPr>
          <w:p w:rsidR="00C95157" w:rsidRPr="00D3049D" w:rsidRDefault="00C95157" w:rsidP="00810300">
            <w:pPr>
              <w:pStyle w:val="Captions8pt"/>
              <w:spacing w:line="240" w:lineRule="auto"/>
              <w:ind w:left="-72"/>
              <w:rPr>
                <w:i/>
              </w:rPr>
            </w:pPr>
            <w:r>
              <w:rPr>
                <w:i/>
              </w:rPr>
              <w:t>If not previously tested:</w:t>
            </w:r>
          </w:p>
        </w:tc>
      </w:tr>
      <w:tr w:rsidR="00C95157" w:rsidTr="00C94491">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1379A9">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920" w:type="dxa"/>
            <w:gridSpan w:val="16"/>
            <w:shd w:val="clear" w:color="auto" w:fill="auto"/>
            <w:vAlign w:val="center"/>
          </w:tcPr>
          <w:p w:rsidR="00C95157" w:rsidRDefault="00C95157" w:rsidP="001379A9">
            <w:pPr>
              <w:pStyle w:val="Captions8pt"/>
              <w:spacing w:line="240" w:lineRule="auto"/>
              <w:ind w:left="-72"/>
            </w:pPr>
            <w:r>
              <w:t>Lead level</w:t>
            </w:r>
          </w:p>
        </w:tc>
        <w:tc>
          <w:tcPr>
            <w:tcW w:w="729" w:type="dxa"/>
            <w:gridSpan w:val="23"/>
            <w:tcBorders>
              <w:left w:val="nil"/>
              <w:bottom w:val="single" w:sz="6" w:space="0" w:color="auto"/>
            </w:tcBorders>
            <w:shd w:val="clear" w:color="auto" w:fill="auto"/>
            <w:vAlign w:val="center"/>
          </w:tcPr>
          <w:p w:rsidR="00C95157" w:rsidRPr="00810300" w:rsidRDefault="00C95157" w:rsidP="001379A9">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1895" w:type="dxa"/>
            <w:gridSpan w:val="29"/>
            <w:tcBorders>
              <w:left w:val="nil"/>
            </w:tcBorders>
            <w:shd w:val="clear" w:color="auto" w:fill="auto"/>
            <w:vAlign w:val="center"/>
          </w:tcPr>
          <w:p w:rsidR="00C95157" w:rsidRDefault="00C95157" w:rsidP="001379A9">
            <w:pPr>
              <w:pStyle w:val="Captions8pt"/>
              <w:spacing w:line="240" w:lineRule="auto"/>
              <w:ind w:left="-72"/>
            </w:pPr>
            <w:r>
              <w:t>mcg/dl (for 6 year olds-</w:t>
            </w:r>
          </w:p>
        </w:tc>
      </w:tr>
      <w:tr w:rsidR="00C95157" w:rsidTr="003D7924">
        <w:trPr>
          <w:gridAfter w:val="1"/>
          <w:wAfter w:w="18" w:type="dxa"/>
          <w:trHeight w:val="240"/>
        </w:trPr>
        <w:tc>
          <w:tcPr>
            <w:tcW w:w="3837" w:type="dxa"/>
            <w:gridSpan w:val="70"/>
            <w:tcBorders>
              <w:left w:val="single" w:sz="6" w:space="0" w:color="auto"/>
            </w:tcBorders>
            <w:shd w:val="clear" w:color="auto" w:fill="auto"/>
            <w:vAlign w:val="center"/>
          </w:tcPr>
          <w:p w:rsidR="00C95157" w:rsidRDefault="00C95157" w:rsidP="00810300">
            <w:pPr>
              <w:pStyle w:val="Captions8pt"/>
              <w:spacing w:line="240" w:lineRule="auto"/>
            </w:pPr>
            <w:r>
              <w:t>Required for Medicaid)</w:t>
            </w:r>
          </w:p>
        </w:tc>
      </w:tr>
      <w:tr w:rsidR="00C95157" w:rsidTr="0038361C">
        <w:trPr>
          <w:gridAfter w:val="1"/>
          <w:wAfter w:w="18" w:type="dxa"/>
          <w:trHeight w:val="240"/>
        </w:trPr>
        <w:tc>
          <w:tcPr>
            <w:tcW w:w="3837" w:type="dxa"/>
            <w:gridSpan w:val="70"/>
            <w:tcBorders>
              <w:left w:val="single" w:sz="6" w:space="0" w:color="auto"/>
            </w:tcBorders>
            <w:shd w:val="clear" w:color="auto" w:fill="auto"/>
            <w:vAlign w:val="center"/>
          </w:tcPr>
          <w:p w:rsidR="00C95157" w:rsidRPr="00C94491" w:rsidRDefault="00C95157" w:rsidP="00810300">
            <w:pPr>
              <w:pStyle w:val="Captions8pt"/>
              <w:spacing w:line="240" w:lineRule="auto"/>
              <w:rPr>
                <w:b/>
                <w:u w:val="single"/>
              </w:rPr>
            </w:pPr>
            <w:r w:rsidRPr="00C94491">
              <w:rPr>
                <w:b/>
                <w:u w:val="single"/>
              </w:rPr>
              <w:t>Immunizations:</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shd w:val="clear" w:color="auto" w:fill="auto"/>
            <w:vAlign w:val="center"/>
          </w:tcPr>
          <w:p w:rsidR="00C95157" w:rsidRDefault="00C95157" w:rsidP="00810300">
            <w:pPr>
              <w:pStyle w:val="Captions8pt"/>
              <w:spacing w:line="240" w:lineRule="auto"/>
              <w:ind w:left="-72"/>
            </w:pPr>
            <w:r>
              <w:t>Immunizations Reviewed, Given &amp; Charted</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Default="00C95157" w:rsidP="00810300">
            <w:pPr>
              <w:pStyle w:val="Captions8pt"/>
              <w:spacing w:line="240" w:lineRule="auto"/>
            </w:pPr>
          </w:p>
        </w:tc>
        <w:tc>
          <w:tcPr>
            <w:tcW w:w="3544" w:type="dxa"/>
            <w:gridSpan w:val="68"/>
            <w:shd w:val="clear" w:color="auto" w:fill="auto"/>
            <w:vAlign w:val="center"/>
          </w:tcPr>
          <w:p w:rsidR="00C95157" w:rsidRPr="00810300" w:rsidRDefault="00C95157" w:rsidP="00810300">
            <w:pPr>
              <w:pStyle w:val="Captions8pt"/>
              <w:spacing w:line="240" w:lineRule="auto"/>
              <w:ind w:left="-72"/>
              <w:rPr>
                <w:i/>
              </w:rPr>
            </w:pPr>
            <w:r w:rsidRPr="00810300">
              <w:rPr>
                <w:i/>
              </w:rPr>
              <w:t xml:space="preserve">– if </w:t>
            </w:r>
            <w:r w:rsidR="00C94491">
              <w:rPr>
                <w:i/>
              </w:rPr>
              <w:t xml:space="preserve">needed but </w:t>
            </w:r>
            <w:r w:rsidRPr="00810300">
              <w:rPr>
                <w:i/>
              </w:rPr>
              <w:t>not given, document rationale</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647" w:type="dxa"/>
            <w:gridSpan w:val="9"/>
            <w:shd w:val="clear" w:color="auto" w:fill="auto"/>
            <w:vAlign w:val="center"/>
          </w:tcPr>
          <w:p w:rsidR="00C95157" w:rsidRDefault="00C95157" w:rsidP="00810300">
            <w:pPr>
              <w:pStyle w:val="Captions8pt"/>
              <w:spacing w:line="240" w:lineRule="auto"/>
              <w:ind w:left="-72"/>
            </w:pPr>
            <w:r>
              <w:t>DTaP</w:t>
            </w:r>
          </w:p>
        </w:tc>
        <w:tc>
          <w:tcPr>
            <w:tcW w:w="319" w:type="dxa"/>
            <w:gridSpan w:val="9"/>
            <w:tcBorders>
              <w:left w:val="nil"/>
            </w:tcBorders>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53" w:type="dxa"/>
            <w:gridSpan w:val="18"/>
            <w:tcBorders>
              <w:left w:val="nil"/>
            </w:tcBorders>
            <w:shd w:val="clear" w:color="auto" w:fill="auto"/>
            <w:vAlign w:val="center"/>
          </w:tcPr>
          <w:p w:rsidR="00C95157" w:rsidRDefault="00C95157" w:rsidP="00810300">
            <w:pPr>
              <w:pStyle w:val="Captions8pt"/>
              <w:spacing w:line="240" w:lineRule="auto"/>
              <w:ind w:left="-72"/>
            </w:pPr>
            <w:r>
              <w:t>IPV</w:t>
            </w:r>
          </w:p>
        </w:tc>
        <w:tc>
          <w:tcPr>
            <w:tcW w:w="302" w:type="dxa"/>
            <w:gridSpan w:val="6"/>
            <w:tcBorders>
              <w:left w:val="nil"/>
            </w:tcBorders>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55" w:type="dxa"/>
            <w:gridSpan w:val="13"/>
            <w:tcBorders>
              <w:left w:val="nil"/>
            </w:tcBorders>
            <w:shd w:val="clear" w:color="auto" w:fill="auto"/>
            <w:vAlign w:val="center"/>
          </w:tcPr>
          <w:p w:rsidR="00C95157" w:rsidRDefault="00C95157" w:rsidP="00810300">
            <w:pPr>
              <w:pStyle w:val="Captions8pt"/>
              <w:spacing w:line="240" w:lineRule="auto"/>
              <w:ind w:left="-72"/>
            </w:pPr>
            <w:r>
              <w:t>MMR</w:t>
            </w:r>
          </w:p>
        </w:tc>
        <w:tc>
          <w:tcPr>
            <w:tcW w:w="236" w:type="dxa"/>
            <w:gridSpan w:val="4"/>
            <w:tcBorders>
              <w:left w:val="nil"/>
            </w:tcBorders>
            <w:shd w:val="clear" w:color="auto" w:fill="auto"/>
            <w:vAlign w:val="center"/>
          </w:tcPr>
          <w:p w:rsidR="00C95157" w:rsidRPr="00810300" w:rsidRDefault="00C95157" w:rsidP="0038361C">
            <w:pPr>
              <w:pStyle w:val="Captions8pt"/>
              <w:spacing w:line="240" w:lineRule="auto"/>
              <w:ind w:left="-72"/>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932" w:type="dxa"/>
            <w:gridSpan w:val="9"/>
            <w:tcBorders>
              <w:left w:val="nil"/>
            </w:tcBorders>
            <w:shd w:val="clear" w:color="auto" w:fill="auto"/>
            <w:vAlign w:val="center"/>
          </w:tcPr>
          <w:p w:rsidR="00C95157" w:rsidRDefault="00C95157" w:rsidP="00810300">
            <w:pPr>
              <w:pStyle w:val="Captions8pt"/>
              <w:spacing w:line="240" w:lineRule="auto"/>
              <w:ind w:left="-72"/>
            </w:pPr>
            <w:r>
              <w:t>Influenza</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461" w:type="dxa"/>
            <w:gridSpan w:val="56"/>
            <w:shd w:val="clear" w:color="auto" w:fill="auto"/>
            <w:vAlign w:val="center"/>
          </w:tcPr>
          <w:p w:rsidR="00C95157" w:rsidRPr="00810300" w:rsidRDefault="00C95157" w:rsidP="0038361C">
            <w:pPr>
              <w:pStyle w:val="Captions8pt"/>
              <w:spacing w:line="240" w:lineRule="auto"/>
              <w:rPr>
                <w:sz w:val="18"/>
                <w:szCs w:val="18"/>
              </w:rPr>
            </w:pPr>
            <w:r>
              <w:t>Varicella or Chicken Pox  Date:</w:t>
            </w:r>
          </w:p>
        </w:tc>
        <w:tc>
          <w:tcPr>
            <w:tcW w:w="751" w:type="dxa"/>
            <w:gridSpan w:val="9"/>
            <w:tcBorders>
              <w:left w:val="nil"/>
              <w:bottom w:val="single" w:sz="6" w:space="0" w:color="auto"/>
            </w:tcBorders>
            <w:shd w:val="clear" w:color="auto" w:fill="auto"/>
            <w:vAlign w:val="center"/>
          </w:tcPr>
          <w:p w:rsidR="00C95157" w:rsidRPr="00816AD9" w:rsidRDefault="00C95157" w:rsidP="00411DA5">
            <w:pPr>
              <w:pStyle w:val="Captions8pt"/>
              <w:spacing w:line="240" w:lineRule="auto"/>
              <w:ind w:left="-72"/>
              <w:rPr>
                <w:rFonts w:ascii="Courier New" w:hAnsi="Courier New" w:cs="Courier New"/>
                <w:b/>
                <w:sz w:val="18"/>
                <w:szCs w:val="18"/>
              </w:rPr>
            </w:pPr>
            <w:r w:rsidRPr="00816AD9">
              <w:rPr>
                <w:rFonts w:ascii="Courier New" w:hAnsi="Courier New" w:cs="Courier New"/>
                <w:b/>
                <w:sz w:val="18"/>
                <w:szCs w:val="18"/>
              </w:rPr>
              <w:fldChar w:fldCharType="begin">
                <w:ffData>
                  <w:name w:val=""/>
                  <w:enabled/>
                  <w:calcOnExit w:val="0"/>
                  <w:textInput>
                    <w:maxLength w:val="5"/>
                  </w:textInput>
                </w:ffData>
              </w:fldChar>
            </w:r>
            <w:r w:rsidRPr="00816AD9">
              <w:rPr>
                <w:rFonts w:ascii="Courier New" w:hAnsi="Courier New" w:cs="Courier New"/>
                <w:b/>
                <w:sz w:val="18"/>
                <w:szCs w:val="18"/>
              </w:rPr>
              <w:instrText xml:space="preserve"> FORMTEXT </w:instrText>
            </w:r>
            <w:r w:rsidRPr="00816AD9">
              <w:rPr>
                <w:rFonts w:ascii="Courier New" w:hAnsi="Courier New" w:cs="Courier New"/>
                <w:b/>
                <w:sz w:val="18"/>
                <w:szCs w:val="18"/>
              </w:rPr>
            </w:r>
            <w:r w:rsidRPr="00816AD9">
              <w:rPr>
                <w:rFonts w:ascii="Courier New" w:hAnsi="Courier New" w:cs="Courier New"/>
                <w:b/>
                <w:sz w:val="18"/>
                <w:szCs w:val="18"/>
              </w:rPr>
              <w:fldChar w:fldCharType="separate"/>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noProof/>
                <w:sz w:val="18"/>
                <w:szCs w:val="18"/>
              </w:rPr>
              <w:t> </w:t>
            </w:r>
            <w:r w:rsidRPr="00816AD9">
              <w:rPr>
                <w:rFonts w:ascii="Courier New" w:hAnsi="Courier New" w:cs="Courier New"/>
                <w:b/>
                <w:sz w:val="18"/>
                <w:szCs w:val="18"/>
              </w:rPr>
              <w:fldChar w:fldCharType="end"/>
            </w:r>
          </w:p>
        </w:tc>
        <w:tc>
          <w:tcPr>
            <w:tcW w:w="332" w:type="dxa"/>
            <w:gridSpan w:val="3"/>
            <w:tcBorders>
              <w:left w:val="nil"/>
            </w:tcBorders>
            <w:shd w:val="clear" w:color="auto" w:fill="auto"/>
            <w:vAlign w:val="center"/>
          </w:tcPr>
          <w:p w:rsidR="00C95157" w:rsidRDefault="00C95157" w:rsidP="00810300">
            <w:pPr>
              <w:pStyle w:val="Captions8pt"/>
              <w:spacing w:line="240" w:lineRule="auto"/>
              <w:ind w:left="-72"/>
            </w:pP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shd w:val="clear" w:color="auto" w:fill="auto"/>
            <w:vAlign w:val="center"/>
          </w:tcPr>
          <w:p w:rsidR="00C95157" w:rsidRDefault="00C95157" w:rsidP="00810300">
            <w:pPr>
              <w:pStyle w:val="Captions8pt"/>
              <w:spacing w:line="240" w:lineRule="auto"/>
              <w:ind w:left="-72"/>
            </w:pPr>
            <w:r>
              <w:t>MCIR checked/updated</w:t>
            </w:r>
          </w:p>
        </w:tc>
      </w:tr>
      <w:tr w:rsidR="00C95157" w:rsidTr="00867ECD">
        <w:trPr>
          <w:gridAfter w:val="1"/>
          <w:wAfter w:w="18" w:type="dxa"/>
          <w:trHeight w:val="240"/>
        </w:trPr>
        <w:tc>
          <w:tcPr>
            <w:tcW w:w="293" w:type="dxa"/>
            <w:gridSpan w:val="2"/>
            <w:tcBorders>
              <w:left w:val="single" w:sz="6" w:space="0" w:color="auto"/>
            </w:tcBorders>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7"/>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272" w:type="dxa"/>
            <w:gridSpan w:val="30"/>
            <w:shd w:val="clear" w:color="auto" w:fill="auto"/>
            <w:vAlign w:val="center"/>
          </w:tcPr>
          <w:p w:rsidR="00C95157" w:rsidRDefault="00C95157" w:rsidP="00810300">
            <w:pPr>
              <w:pStyle w:val="Captions8pt"/>
              <w:spacing w:line="240" w:lineRule="auto"/>
              <w:ind w:left="-72"/>
            </w:pPr>
            <w:r>
              <w:t>Acetaminophen</w:t>
            </w:r>
          </w:p>
        </w:tc>
        <w:tc>
          <w:tcPr>
            <w:tcW w:w="775" w:type="dxa"/>
            <w:gridSpan w:val="17"/>
            <w:tcBorders>
              <w:left w:val="nil"/>
              <w:bottom w:val="single" w:sz="6" w:space="0" w:color="auto"/>
            </w:tcBorders>
            <w:shd w:val="clear" w:color="auto" w:fill="auto"/>
            <w:vAlign w:val="center"/>
          </w:tcPr>
          <w:p w:rsidR="00C95157" w:rsidRPr="00810300" w:rsidRDefault="00C95157" w:rsidP="00810300">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5"/>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tc>
          <w:tcPr>
            <w:tcW w:w="1497" w:type="dxa"/>
            <w:gridSpan w:val="21"/>
            <w:tcBorders>
              <w:left w:val="nil"/>
            </w:tcBorders>
            <w:shd w:val="clear" w:color="auto" w:fill="auto"/>
            <w:vAlign w:val="center"/>
          </w:tcPr>
          <w:p w:rsidR="00C95157" w:rsidRDefault="00C95157" w:rsidP="00810300">
            <w:pPr>
              <w:pStyle w:val="Captions8pt"/>
              <w:spacing w:line="240" w:lineRule="auto"/>
              <w:ind w:left="-72"/>
            </w:pPr>
            <w:r>
              <w:t>Mg. q. 4 hours</w:t>
            </w:r>
          </w:p>
        </w:tc>
      </w:tr>
      <w:tr w:rsidR="00C95157" w:rsidTr="0038361C">
        <w:trPr>
          <w:gridAfter w:val="1"/>
          <w:wAfter w:w="18" w:type="dxa"/>
          <w:trHeight w:hRule="exact" w:val="120"/>
        </w:trPr>
        <w:tc>
          <w:tcPr>
            <w:tcW w:w="3837" w:type="dxa"/>
            <w:gridSpan w:val="70"/>
            <w:tcBorders>
              <w:left w:val="single" w:sz="6" w:space="0" w:color="auto"/>
              <w:bottom w:val="single" w:sz="6" w:space="0" w:color="auto"/>
            </w:tcBorders>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1439" w:type="dxa"/>
            <w:gridSpan w:val="27"/>
            <w:tcBorders>
              <w:top w:val="single" w:sz="6" w:space="0" w:color="auto"/>
            </w:tcBorders>
            <w:shd w:val="clear" w:color="auto" w:fill="auto"/>
            <w:vAlign w:val="center"/>
          </w:tcPr>
          <w:p w:rsidR="00C95157" w:rsidRDefault="00C95157" w:rsidP="00810300">
            <w:pPr>
              <w:pStyle w:val="Captions8pt"/>
              <w:spacing w:line="240" w:lineRule="auto"/>
            </w:pPr>
            <w:r>
              <w:lastRenderedPageBreak/>
              <w:t>Patient Unclothed</w:t>
            </w:r>
          </w:p>
        </w:tc>
        <w:tc>
          <w:tcPr>
            <w:tcW w:w="245" w:type="dxa"/>
            <w:gridSpan w:val="8"/>
            <w:tcBorders>
              <w:top w:val="single" w:sz="6" w:space="0" w:color="auto"/>
            </w:tcBorders>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9"/>
                  <w:enabled/>
                  <w:calcOnExit w:val="0"/>
                  <w:checkBox>
                    <w:sizeAuto/>
                    <w:default w:val="0"/>
                  </w:checkBox>
                </w:ffData>
              </w:fldChar>
            </w:r>
            <w:bookmarkStart w:id="5" w:name="Check9"/>
            <w:r w:rsidRPr="00810300">
              <w:rPr>
                <w:sz w:val="18"/>
                <w:szCs w:val="18"/>
              </w:rPr>
              <w:instrText xml:space="preserve"> FORMCHECKBOX </w:instrText>
            </w:r>
            <w:r w:rsidRPr="00810300">
              <w:rPr>
                <w:sz w:val="18"/>
                <w:szCs w:val="18"/>
              </w:rPr>
            </w:r>
            <w:r w:rsidRPr="00810300">
              <w:rPr>
                <w:sz w:val="18"/>
                <w:szCs w:val="18"/>
              </w:rPr>
              <w:fldChar w:fldCharType="end"/>
            </w:r>
            <w:bookmarkEnd w:id="5"/>
          </w:p>
        </w:tc>
        <w:tc>
          <w:tcPr>
            <w:tcW w:w="656" w:type="dxa"/>
            <w:gridSpan w:val="14"/>
            <w:tcBorders>
              <w:top w:val="single" w:sz="6" w:space="0" w:color="auto"/>
              <w:left w:val="nil"/>
            </w:tcBorders>
            <w:shd w:val="clear" w:color="auto" w:fill="auto"/>
            <w:vAlign w:val="center"/>
          </w:tcPr>
          <w:p w:rsidR="00C95157" w:rsidRDefault="00C95157" w:rsidP="00810300">
            <w:pPr>
              <w:pStyle w:val="Captions8pt"/>
              <w:spacing w:line="240" w:lineRule="auto"/>
              <w:ind w:left="-72"/>
            </w:pPr>
            <w:r>
              <w:t>Yes</w:t>
            </w:r>
          </w:p>
        </w:tc>
        <w:tc>
          <w:tcPr>
            <w:tcW w:w="312" w:type="dxa"/>
            <w:gridSpan w:val="7"/>
            <w:tcBorders>
              <w:top w:val="single" w:sz="6" w:space="0" w:color="auto"/>
              <w:left w:val="nil"/>
            </w:tcBorders>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185" w:type="dxa"/>
            <w:gridSpan w:val="14"/>
            <w:tcBorders>
              <w:top w:val="single" w:sz="6" w:space="0" w:color="auto"/>
              <w:left w:val="nil"/>
            </w:tcBorders>
            <w:shd w:val="clear" w:color="auto" w:fill="auto"/>
            <w:vAlign w:val="center"/>
          </w:tcPr>
          <w:p w:rsidR="00C95157" w:rsidRDefault="00C95157" w:rsidP="00810300">
            <w:pPr>
              <w:pStyle w:val="Captions8pt"/>
              <w:spacing w:line="240" w:lineRule="auto"/>
              <w:ind w:left="-72"/>
            </w:pPr>
            <w:r>
              <w:t>No</w:t>
            </w:r>
          </w:p>
        </w:tc>
      </w:tr>
      <w:tr w:rsidR="00C95157" w:rsidTr="00867ECD">
        <w:trPr>
          <w:trHeight w:val="24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743" w:type="dxa"/>
            <w:gridSpan w:val="1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95157" w:rsidRPr="00810300" w:rsidRDefault="00C95157" w:rsidP="00F464FF">
            <w:pPr>
              <w:pStyle w:val="Captions8pt"/>
              <w:spacing w:line="240" w:lineRule="auto"/>
              <w:ind w:left="-72" w:right="-72"/>
              <w:jc w:val="center"/>
              <w:rPr>
                <w:b/>
              </w:rPr>
            </w:pPr>
            <w:r w:rsidRPr="00810300">
              <w:rPr>
                <w:b/>
              </w:rPr>
              <w:t>Review of Systems</w:t>
            </w:r>
          </w:p>
        </w:tc>
        <w:tc>
          <w:tcPr>
            <w:tcW w:w="860" w:type="dxa"/>
            <w:gridSpan w:val="27"/>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ind w:left="-72" w:right="-72"/>
              <w:jc w:val="center"/>
              <w:rPr>
                <w:b/>
              </w:rPr>
            </w:pPr>
            <w:r w:rsidRPr="00810300">
              <w:rPr>
                <w:b/>
              </w:rPr>
              <w:t>Physical</w:t>
            </w:r>
          </w:p>
          <w:p w:rsidR="00C95157" w:rsidRPr="00810300" w:rsidRDefault="00C95157" w:rsidP="00810300">
            <w:pPr>
              <w:pStyle w:val="Captions8pt"/>
              <w:spacing w:line="240" w:lineRule="auto"/>
              <w:ind w:left="-72" w:right="-72"/>
              <w:jc w:val="center"/>
              <w:rPr>
                <w:b/>
              </w:rPr>
            </w:pPr>
            <w:r w:rsidRPr="00810300">
              <w:rPr>
                <w:b/>
              </w:rPr>
              <w:t>Exam</w:t>
            </w:r>
          </w:p>
        </w:tc>
        <w:tc>
          <w:tcPr>
            <w:tcW w:w="1666" w:type="dxa"/>
            <w:gridSpan w:val="27"/>
            <w:vMerge w:val="restart"/>
            <w:tcBorders>
              <w:top w:val="single" w:sz="12" w:space="0" w:color="auto"/>
              <w:left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b/>
              </w:rPr>
            </w:pPr>
            <w:r w:rsidRPr="00810300">
              <w:rPr>
                <w:b/>
              </w:rPr>
              <w:t>Systems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val="24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743" w:type="dxa"/>
            <w:gridSpan w:val="12"/>
            <w:vMerge/>
            <w:tcBorders>
              <w:top w:val="single" w:sz="12" w:space="0" w:color="auto"/>
              <w:left w:val="single" w:sz="12" w:space="0" w:color="auto"/>
              <w:bottom w:val="single" w:sz="12" w:space="0" w:color="auto"/>
              <w:right w:val="single" w:sz="12" w:space="0" w:color="auto"/>
            </w:tcBorders>
            <w:shd w:val="clear" w:color="auto" w:fill="auto"/>
            <w:vAlign w:val="center"/>
          </w:tcPr>
          <w:p w:rsidR="00C95157" w:rsidRDefault="00C95157" w:rsidP="00810300">
            <w:pPr>
              <w:pStyle w:val="Captions8pt"/>
              <w:spacing w:line="240" w:lineRule="auto"/>
            </w:pPr>
          </w:p>
        </w:tc>
        <w:tc>
          <w:tcPr>
            <w:tcW w:w="860" w:type="dxa"/>
            <w:gridSpan w:val="27"/>
            <w:vMerge/>
            <w:tcBorders>
              <w:top w:val="single" w:sz="12" w:space="0" w:color="auto"/>
              <w:left w:val="single" w:sz="12" w:space="0" w:color="auto"/>
              <w:bottom w:val="single" w:sz="12" w:space="0" w:color="auto"/>
              <w:right w:val="single" w:sz="12" w:space="0" w:color="auto"/>
            </w:tcBorders>
            <w:shd w:val="clear" w:color="auto" w:fill="auto"/>
            <w:vAlign w:val="center"/>
          </w:tcPr>
          <w:p w:rsidR="00C95157" w:rsidRDefault="00C95157" w:rsidP="00810300">
            <w:pPr>
              <w:pStyle w:val="Captions8pt"/>
              <w:spacing w:line="240" w:lineRule="auto"/>
            </w:pPr>
          </w:p>
        </w:tc>
        <w:tc>
          <w:tcPr>
            <w:tcW w:w="1666" w:type="dxa"/>
            <w:gridSpan w:val="27"/>
            <w:vMerge/>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val="24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top w:val="single" w:sz="12" w:space="0" w:color="auto"/>
              <w:left w:val="single" w:sz="12" w:space="0" w:color="auto"/>
              <w:bottom w:val="single" w:sz="12" w:space="0" w:color="auto"/>
            </w:tcBorders>
            <w:shd w:val="clear" w:color="auto" w:fill="auto"/>
            <w:vAlign w:val="center"/>
          </w:tcPr>
          <w:p w:rsidR="00C95157" w:rsidRPr="00810300" w:rsidRDefault="00C95157" w:rsidP="00810300">
            <w:pPr>
              <w:pStyle w:val="Captions8pt"/>
              <w:spacing w:line="240" w:lineRule="auto"/>
              <w:jc w:val="center"/>
              <w:rPr>
                <w:b/>
              </w:rPr>
            </w:pPr>
            <w:r w:rsidRPr="00810300">
              <w:rPr>
                <w:b/>
              </w:rPr>
              <w:t>N</w:t>
            </w:r>
          </w:p>
        </w:tc>
        <w:tc>
          <w:tcPr>
            <w:tcW w:w="412" w:type="dxa"/>
            <w:gridSpan w:val="6"/>
            <w:tcBorders>
              <w:top w:val="single" w:sz="12" w:space="0" w:color="auto"/>
              <w:bottom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b/>
              </w:rPr>
            </w:pPr>
            <w:r w:rsidRPr="00810300">
              <w:rPr>
                <w:b/>
              </w:rPr>
              <w:t>A</w:t>
            </w:r>
          </w:p>
        </w:tc>
        <w:tc>
          <w:tcPr>
            <w:tcW w:w="427" w:type="dxa"/>
            <w:gridSpan w:val="13"/>
            <w:tcBorders>
              <w:top w:val="single" w:sz="12" w:space="0" w:color="auto"/>
              <w:left w:val="single" w:sz="12" w:space="0" w:color="auto"/>
              <w:bottom w:val="single" w:sz="12" w:space="0" w:color="auto"/>
            </w:tcBorders>
            <w:shd w:val="clear" w:color="auto" w:fill="auto"/>
            <w:vAlign w:val="center"/>
          </w:tcPr>
          <w:p w:rsidR="00C95157" w:rsidRPr="00810300" w:rsidRDefault="00C95157" w:rsidP="00810300">
            <w:pPr>
              <w:pStyle w:val="Captions8pt"/>
              <w:spacing w:line="240" w:lineRule="auto"/>
              <w:jc w:val="center"/>
              <w:rPr>
                <w:b/>
              </w:rPr>
            </w:pPr>
            <w:r w:rsidRPr="00810300">
              <w:rPr>
                <w:b/>
              </w:rPr>
              <w:t>N</w:t>
            </w:r>
          </w:p>
        </w:tc>
        <w:tc>
          <w:tcPr>
            <w:tcW w:w="433" w:type="dxa"/>
            <w:gridSpan w:val="14"/>
            <w:tcBorders>
              <w:top w:val="single" w:sz="12" w:space="0" w:color="auto"/>
              <w:bottom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b/>
              </w:rPr>
            </w:pPr>
            <w:r w:rsidRPr="00810300">
              <w:rPr>
                <w:b/>
              </w:rPr>
              <w:t>A</w:t>
            </w:r>
          </w:p>
        </w:tc>
        <w:tc>
          <w:tcPr>
            <w:tcW w:w="1666" w:type="dxa"/>
            <w:gridSpan w:val="27"/>
            <w:tcBorders>
              <w:left w:val="single" w:sz="12" w:space="0" w:color="auto"/>
              <w:bottom w:val="single" w:sz="12" w:space="0" w:color="auto"/>
              <w:right w:val="single" w:sz="12" w:space="0" w:color="auto"/>
            </w:tcBorders>
            <w:shd w:val="clear" w:color="auto" w:fill="auto"/>
            <w:vAlign w:val="center"/>
          </w:tcPr>
          <w:p w:rsidR="00C95157" w:rsidRDefault="00C95157" w:rsidP="00810300">
            <w:pPr>
              <w:pStyle w:val="Captions8pt"/>
              <w:spacing w:line="240" w:lineRule="auto"/>
            </w:pP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top w:val="single" w:sz="12" w:space="0" w:color="auto"/>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top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top w:val="single" w:sz="12" w:space="0" w:color="auto"/>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top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top w:val="single" w:sz="12" w:space="0" w:color="auto"/>
              <w:left w:val="single" w:sz="12" w:space="0" w:color="auto"/>
              <w:right w:val="single" w:sz="12" w:space="0" w:color="auto"/>
            </w:tcBorders>
            <w:shd w:val="clear" w:color="auto" w:fill="auto"/>
            <w:vAlign w:val="center"/>
          </w:tcPr>
          <w:p w:rsidR="00C95157" w:rsidRDefault="00C95157" w:rsidP="00810300">
            <w:pPr>
              <w:pStyle w:val="Captions8pt"/>
              <w:spacing w:line="240" w:lineRule="auto"/>
              <w:ind w:left="-48"/>
            </w:pPr>
            <w:r>
              <w:t>General Appearance</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ind w:left="-48"/>
            </w:pPr>
            <w:r>
              <w:t>Skin/nodes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67ECD">
            <w:pPr>
              <w:pStyle w:val="Captions8pt"/>
              <w:spacing w:line="240" w:lineRule="auto"/>
            </w:pPr>
            <w:r>
              <w:t>Head</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Eyes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Ears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Nose</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Oropharynx</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Gums/palate</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Neck</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Lungs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Heart/pulses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Abdomen</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Genitalia</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pPr>
            <w:r>
              <w:t>Spine</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right w:val="single" w:sz="12" w:space="0" w:color="auto"/>
            </w:tcBorders>
            <w:shd w:val="clear" w:color="auto" w:fill="auto"/>
            <w:vAlign w:val="center"/>
          </w:tcPr>
          <w:p w:rsidR="00C95157" w:rsidRDefault="00C95157" w:rsidP="00810300">
            <w:pPr>
              <w:pStyle w:val="Captions8pt"/>
              <w:spacing w:line="240" w:lineRule="auto"/>
              <w:ind w:left="-48"/>
            </w:pPr>
            <w:r>
              <w:t>Extremities/hips</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867ECD">
        <w:trPr>
          <w:trHeight w:hRule="exact" w:val="360"/>
        </w:trPr>
        <w:tc>
          <w:tcPr>
            <w:tcW w:w="236" w:type="dxa"/>
            <w:tcBorders>
              <w:right w:val="single" w:sz="12" w:space="0" w:color="auto"/>
            </w:tcBorders>
            <w:shd w:val="clear" w:color="auto" w:fill="auto"/>
            <w:vAlign w:val="center"/>
          </w:tcPr>
          <w:p w:rsidR="00C95157" w:rsidRDefault="00C95157" w:rsidP="00810300">
            <w:pPr>
              <w:pStyle w:val="Captions8pt"/>
              <w:spacing w:line="240" w:lineRule="auto"/>
            </w:pPr>
          </w:p>
        </w:tc>
        <w:tc>
          <w:tcPr>
            <w:tcW w:w="331" w:type="dxa"/>
            <w:gridSpan w:val="6"/>
            <w:tcBorders>
              <w:left w:val="single" w:sz="12" w:space="0" w:color="auto"/>
              <w:bottom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12" w:type="dxa"/>
            <w:gridSpan w:val="6"/>
            <w:tcBorders>
              <w:bottom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27" w:type="dxa"/>
            <w:gridSpan w:val="13"/>
            <w:tcBorders>
              <w:left w:val="single" w:sz="12" w:space="0" w:color="auto"/>
              <w:bottom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433" w:type="dxa"/>
            <w:gridSpan w:val="14"/>
            <w:tcBorders>
              <w:bottom w:val="single" w:sz="12" w:space="0" w:color="auto"/>
              <w:right w:val="single" w:sz="12" w:space="0" w:color="auto"/>
            </w:tcBorders>
            <w:shd w:val="clear" w:color="auto" w:fill="auto"/>
            <w:vAlign w:val="center"/>
          </w:tcPr>
          <w:p w:rsidR="00C95157" w:rsidRPr="00810300" w:rsidRDefault="00C95157" w:rsidP="00810300">
            <w:pPr>
              <w:pStyle w:val="Captions8pt"/>
              <w:spacing w:line="240" w:lineRule="auto"/>
              <w:jc w:val="center"/>
              <w:rPr>
                <w:sz w:val="20"/>
              </w:rPr>
            </w:pPr>
            <w:r w:rsidRPr="00810300">
              <w:rPr>
                <w:sz w:val="18"/>
                <w:szCs w:val="18"/>
              </w:rPr>
              <w:fldChar w:fldCharType="begin">
                <w:ffData>
                  <w:name w:val="Check9"/>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666" w:type="dxa"/>
            <w:gridSpan w:val="27"/>
            <w:tcBorders>
              <w:left w:val="single" w:sz="12" w:space="0" w:color="auto"/>
              <w:bottom w:val="single" w:sz="12" w:space="0" w:color="auto"/>
              <w:right w:val="single" w:sz="12" w:space="0" w:color="auto"/>
            </w:tcBorders>
            <w:shd w:val="clear" w:color="auto" w:fill="auto"/>
            <w:vAlign w:val="center"/>
          </w:tcPr>
          <w:p w:rsidR="00C95157" w:rsidRDefault="00C95157" w:rsidP="00810300">
            <w:pPr>
              <w:pStyle w:val="Captions8pt"/>
              <w:spacing w:line="240" w:lineRule="auto"/>
            </w:pPr>
            <w:r>
              <w:t xml:space="preserve">Neurological </w:t>
            </w:r>
          </w:p>
        </w:tc>
        <w:tc>
          <w:tcPr>
            <w:tcW w:w="350" w:type="dxa"/>
            <w:gridSpan w:val="4"/>
            <w:tcBorders>
              <w:left w:val="single" w:sz="12" w:space="0" w:color="auto"/>
            </w:tcBorders>
            <w:shd w:val="clear" w:color="auto" w:fill="auto"/>
            <w:vAlign w:val="center"/>
          </w:tcPr>
          <w:p w:rsidR="00C95157" w:rsidRDefault="00C95157" w:rsidP="00810300">
            <w:pPr>
              <w:pStyle w:val="Captions8pt"/>
              <w:spacing w:line="240" w:lineRule="auto"/>
            </w:pPr>
          </w:p>
        </w:tc>
      </w:tr>
      <w:tr w:rsidR="00C95157" w:rsidTr="0038361C">
        <w:trPr>
          <w:gridAfter w:val="1"/>
          <w:wAfter w:w="18" w:type="dxa"/>
          <w:trHeight w:val="240"/>
        </w:trPr>
        <w:tc>
          <w:tcPr>
            <w:tcW w:w="3837" w:type="dxa"/>
            <w:gridSpan w:val="70"/>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bookmarkStart w:id="6" w:name="Check10"/>
            <w:r w:rsidRPr="00810300">
              <w:rPr>
                <w:sz w:val="18"/>
                <w:szCs w:val="18"/>
              </w:rPr>
              <w:instrText xml:space="preserve"> FORMCHECKBOX </w:instrText>
            </w:r>
            <w:r w:rsidRPr="00810300">
              <w:rPr>
                <w:sz w:val="18"/>
                <w:szCs w:val="18"/>
              </w:rPr>
            </w:r>
            <w:r w:rsidRPr="00810300">
              <w:rPr>
                <w:sz w:val="18"/>
                <w:szCs w:val="18"/>
              </w:rPr>
              <w:fldChar w:fldCharType="end"/>
            </w:r>
            <w:bookmarkEnd w:id="6"/>
          </w:p>
        </w:tc>
        <w:tc>
          <w:tcPr>
            <w:tcW w:w="3530" w:type="dxa"/>
            <w:gridSpan w:val="67"/>
            <w:tcBorders>
              <w:left w:val="nil"/>
            </w:tcBorders>
            <w:shd w:val="clear" w:color="auto" w:fill="auto"/>
            <w:vAlign w:val="center"/>
          </w:tcPr>
          <w:p w:rsidR="00C95157" w:rsidRDefault="00C95157" w:rsidP="00867ECD">
            <w:pPr>
              <w:pStyle w:val="Captions8pt"/>
              <w:spacing w:line="240" w:lineRule="auto"/>
              <w:ind w:left="-72"/>
            </w:pPr>
            <w:r>
              <w:t>Normal Growth and Development</w:t>
            </w:r>
          </w:p>
        </w:tc>
      </w:tr>
      <w:tr w:rsidR="00C95157" w:rsidTr="00867ECD">
        <w:trPr>
          <w:gridAfter w:val="1"/>
          <w:wAfter w:w="18" w:type="dxa"/>
          <w:trHeight w:val="240"/>
        </w:trPr>
        <w:tc>
          <w:tcPr>
            <w:tcW w:w="307" w:type="dxa"/>
            <w:gridSpan w:val="3"/>
            <w:shd w:val="clear" w:color="auto" w:fill="auto"/>
            <w:vAlign w:val="center"/>
          </w:tcPr>
          <w:p w:rsidR="00C95157" w:rsidRDefault="00C95157" w:rsidP="00810300">
            <w:pPr>
              <w:pStyle w:val="Captions8pt"/>
              <w:spacing w:line="240" w:lineRule="auto"/>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1175" w:type="dxa"/>
            <w:gridSpan w:val="26"/>
            <w:tcBorders>
              <w:left w:val="nil"/>
            </w:tcBorders>
            <w:shd w:val="clear" w:color="auto" w:fill="auto"/>
            <w:vAlign w:val="center"/>
          </w:tcPr>
          <w:p w:rsidR="00C95157" w:rsidRDefault="00C95157" w:rsidP="00810300">
            <w:pPr>
              <w:pStyle w:val="Captions8pt"/>
              <w:spacing w:line="240" w:lineRule="auto"/>
              <w:ind w:left="-72"/>
            </w:pPr>
            <w:r>
              <w:t>Tanner Stage</w:t>
            </w:r>
          </w:p>
        </w:tc>
        <w:tc>
          <w:tcPr>
            <w:tcW w:w="2111" w:type="dxa"/>
            <w:gridSpan w:val="40"/>
            <w:tcBorders>
              <w:left w:val="nil"/>
            </w:tcBorders>
            <w:shd w:val="clear" w:color="auto" w:fill="auto"/>
            <w:vAlign w:val="center"/>
          </w:tcPr>
          <w:p w:rsidR="00C95157" w:rsidRDefault="00C95157" w:rsidP="00810300">
            <w:pPr>
              <w:pStyle w:val="Captions8pt"/>
              <w:spacing w:line="240" w:lineRule="auto"/>
              <w:ind w:left="-72"/>
            </w:pPr>
          </w:p>
        </w:tc>
        <w:tc>
          <w:tcPr>
            <w:tcW w:w="244" w:type="dxa"/>
            <w:tcBorders>
              <w:left w:val="nil"/>
            </w:tcBorders>
            <w:shd w:val="clear" w:color="auto" w:fill="auto"/>
            <w:vAlign w:val="center"/>
          </w:tcPr>
          <w:p w:rsidR="00C95157" w:rsidRDefault="00C95157" w:rsidP="00810300">
            <w:pPr>
              <w:pStyle w:val="Captions8pt"/>
              <w:spacing w:line="240" w:lineRule="auto"/>
              <w:ind w:left="-72"/>
            </w:pPr>
          </w:p>
        </w:tc>
      </w:tr>
      <w:tr w:rsidR="00C95157" w:rsidTr="00867ECD">
        <w:trPr>
          <w:gridAfter w:val="1"/>
          <w:wAfter w:w="18" w:type="dxa"/>
          <w:trHeight w:val="240"/>
        </w:trPr>
        <w:tc>
          <w:tcPr>
            <w:tcW w:w="293" w:type="dxa"/>
            <w:gridSpan w:val="2"/>
            <w:shd w:val="clear" w:color="auto" w:fill="auto"/>
            <w:vAlign w:val="center"/>
          </w:tcPr>
          <w:p w:rsidR="00C95157" w:rsidRDefault="00C95157" w:rsidP="00810300">
            <w:pPr>
              <w:pStyle w:val="Captions8pt"/>
              <w:spacing w:line="240" w:lineRule="auto"/>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shd w:val="clear" w:color="auto" w:fill="auto"/>
            <w:vAlign w:val="center"/>
          </w:tcPr>
          <w:p w:rsidR="00C95157" w:rsidRDefault="00C95157" w:rsidP="00810300">
            <w:pPr>
              <w:pStyle w:val="Captions8pt"/>
              <w:spacing w:line="240" w:lineRule="auto"/>
            </w:pPr>
            <w:r>
              <w:t>Abnormal Findings and Comments</w:t>
            </w:r>
          </w:p>
        </w:tc>
      </w:tr>
      <w:tr w:rsidR="00C95157" w:rsidTr="0038361C">
        <w:trPr>
          <w:gridAfter w:val="1"/>
          <w:wAfter w:w="18" w:type="dxa"/>
          <w:trHeight w:val="240"/>
        </w:trPr>
        <w:tc>
          <w:tcPr>
            <w:tcW w:w="3837" w:type="dxa"/>
            <w:gridSpan w:val="70"/>
            <w:shd w:val="clear" w:color="auto" w:fill="auto"/>
            <w:vAlign w:val="center"/>
          </w:tcPr>
          <w:p w:rsidR="00C95157" w:rsidRDefault="00C95157" w:rsidP="00810300">
            <w:pPr>
              <w:pStyle w:val="Captions8pt"/>
              <w:spacing w:line="240" w:lineRule="auto"/>
            </w:pPr>
            <w:r>
              <w:t>If yes, see additional note area on next page</w:t>
            </w:r>
          </w:p>
        </w:tc>
      </w:tr>
      <w:tr w:rsidR="00C95157" w:rsidTr="005E1423">
        <w:trPr>
          <w:gridAfter w:val="1"/>
          <w:wAfter w:w="18" w:type="dxa"/>
          <w:trHeight w:val="240"/>
        </w:trPr>
        <w:tc>
          <w:tcPr>
            <w:tcW w:w="3837" w:type="dxa"/>
            <w:gridSpan w:val="70"/>
            <w:shd w:val="clear" w:color="auto" w:fill="auto"/>
            <w:vAlign w:val="center"/>
          </w:tcPr>
          <w:p w:rsidR="00C95157" w:rsidRDefault="00C95157" w:rsidP="00810300">
            <w:pPr>
              <w:pStyle w:val="Captions8pt"/>
              <w:spacing w:line="240" w:lineRule="auto"/>
              <w:ind w:left="-72"/>
            </w:pPr>
            <w:r>
              <w:t>Results of visit discussed with child/parent</w:t>
            </w:r>
          </w:p>
        </w:tc>
      </w:tr>
      <w:tr w:rsidR="00C95157" w:rsidTr="00867ECD">
        <w:trPr>
          <w:gridAfter w:val="1"/>
          <w:wAfter w:w="18" w:type="dxa"/>
          <w:trHeight w:val="240"/>
        </w:trPr>
        <w:tc>
          <w:tcPr>
            <w:tcW w:w="326" w:type="dxa"/>
            <w:gridSpan w:val="5"/>
            <w:shd w:val="clear" w:color="auto" w:fill="auto"/>
            <w:vAlign w:val="center"/>
          </w:tcPr>
          <w:p w:rsidR="00C95157" w:rsidRPr="00810300" w:rsidRDefault="00C95157" w:rsidP="005E1423">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72" w:type="dxa"/>
            <w:gridSpan w:val="4"/>
            <w:shd w:val="clear" w:color="auto" w:fill="auto"/>
            <w:vAlign w:val="center"/>
          </w:tcPr>
          <w:p w:rsidR="00C95157" w:rsidRDefault="00C95157" w:rsidP="005E1423">
            <w:pPr>
              <w:pStyle w:val="Captions8pt"/>
              <w:spacing w:line="240" w:lineRule="auto"/>
              <w:ind w:left="-72"/>
            </w:pPr>
            <w:r>
              <w:t>Yes</w:t>
            </w:r>
          </w:p>
        </w:tc>
        <w:tc>
          <w:tcPr>
            <w:tcW w:w="315" w:type="dxa"/>
            <w:gridSpan w:val="9"/>
            <w:shd w:val="clear" w:color="auto" w:fill="auto"/>
            <w:vAlign w:val="center"/>
          </w:tcPr>
          <w:p w:rsidR="00C95157" w:rsidRPr="00810300" w:rsidRDefault="00C95157" w:rsidP="005E1423">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2624" w:type="dxa"/>
            <w:gridSpan w:val="52"/>
            <w:shd w:val="clear" w:color="auto" w:fill="auto"/>
            <w:vAlign w:val="center"/>
          </w:tcPr>
          <w:p w:rsidR="00C95157" w:rsidRDefault="00C95157" w:rsidP="005E1423">
            <w:pPr>
              <w:pStyle w:val="Captions8pt"/>
              <w:spacing w:line="240" w:lineRule="auto"/>
              <w:ind w:left="-72"/>
            </w:pPr>
            <w:r>
              <w:t>No</w:t>
            </w:r>
          </w:p>
        </w:tc>
      </w:tr>
      <w:tr w:rsidR="00C95157" w:rsidTr="00C94491">
        <w:trPr>
          <w:gridAfter w:val="1"/>
          <w:wAfter w:w="18" w:type="dxa"/>
          <w:trHeight w:val="240"/>
        </w:trPr>
        <w:tc>
          <w:tcPr>
            <w:tcW w:w="3837" w:type="dxa"/>
            <w:gridSpan w:val="70"/>
            <w:shd w:val="clear" w:color="auto" w:fill="auto"/>
            <w:vAlign w:val="center"/>
          </w:tcPr>
          <w:p w:rsidR="00C95157" w:rsidRPr="00810300" w:rsidRDefault="00C95157" w:rsidP="00810300">
            <w:pPr>
              <w:pStyle w:val="Captions8pt"/>
              <w:spacing w:line="240" w:lineRule="auto"/>
              <w:rPr>
                <w:b/>
              </w:rPr>
            </w:pPr>
          </w:p>
        </w:tc>
      </w:tr>
      <w:tr w:rsidR="00C95157" w:rsidTr="008D1D07">
        <w:trPr>
          <w:gridAfter w:val="1"/>
          <w:wAfter w:w="18" w:type="dxa"/>
          <w:trHeight w:hRule="exact" w:val="288"/>
        </w:trPr>
        <w:tc>
          <w:tcPr>
            <w:tcW w:w="3837" w:type="dxa"/>
            <w:gridSpan w:val="70"/>
            <w:shd w:val="clear" w:color="auto" w:fill="D9D9D9"/>
            <w:vAlign w:val="center"/>
          </w:tcPr>
          <w:p w:rsidR="00C95157" w:rsidRPr="00810300" w:rsidRDefault="00C95157" w:rsidP="005E1423">
            <w:pPr>
              <w:pStyle w:val="Captions8pt"/>
              <w:spacing w:line="240" w:lineRule="auto"/>
              <w:rPr>
                <w:b/>
              </w:rPr>
            </w:pPr>
            <w:r w:rsidRPr="00810300">
              <w:rPr>
                <w:b/>
              </w:rPr>
              <w:t>Plan</w:t>
            </w:r>
          </w:p>
        </w:tc>
      </w:tr>
      <w:tr w:rsidR="00C95157" w:rsidTr="00867ECD">
        <w:trPr>
          <w:gridAfter w:val="1"/>
          <w:wAfter w:w="18" w:type="dxa"/>
          <w:trHeight w:hRule="exact" w:val="288"/>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left w:val="nil"/>
            </w:tcBorders>
            <w:shd w:val="clear" w:color="auto" w:fill="auto"/>
            <w:vAlign w:val="center"/>
          </w:tcPr>
          <w:p w:rsidR="00C95157" w:rsidRDefault="00C95157" w:rsidP="005E1423">
            <w:pPr>
              <w:pStyle w:val="Captions8pt"/>
              <w:spacing w:line="240" w:lineRule="auto"/>
              <w:ind w:left="-72"/>
            </w:pPr>
            <w:r>
              <w:t>History/Problem List/Meds Updated</w:t>
            </w:r>
          </w:p>
        </w:tc>
      </w:tr>
      <w:tr w:rsidR="00C95157" w:rsidTr="00867ECD">
        <w:trPr>
          <w:gridAfter w:val="1"/>
          <w:wAfter w:w="18" w:type="dxa"/>
          <w:trHeight w:hRule="exact" w:val="288"/>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shd w:val="clear" w:color="auto" w:fill="auto"/>
            <w:vAlign w:val="center"/>
          </w:tcPr>
          <w:p w:rsidR="00C95157" w:rsidRDefault="00C95157" w:rsidP="00810300">
            <w:pPr>
              <w:pStyle w:val="Captions8pt"/>
              <w:spacing w:line="240" w:lineRule="auto"/>
              <w:ind w:left="-72"/>
            </w:pPr>
            <w:r>
              <w:t>Referrals</w:t>
            </w:r>
          </w:p>
        </w:tc>
      </w:tr>
      <w:tr w:rsidR="00C95157" w:rsidTr="00867ECD">
        <w:trPr>
          <w:gridAfter w:val="1"/>
          <w:wAfter w:w="18" w:type="dxa"/>
          <w:trHeight w:hRule="exact" w:val="288"/>
        </w:trPr>
        <w:tc>
          <w:tcPr>
            <w:tcW w:w="307" w:type="dxa"/>
            <w:gridSpan w:val="3"/>
            <w:shd w:val="clear" w:color="auto" w:fill="auto"/>
            <w:vAlign w:val="center"/>
          </w:tcPr>
          <w:p w:rsidR="00C95157" w:rsidRDefault="00C95157" w:rsidP="00810300">
            <w:pPr>
              <w:pStyle w:val="Captions8pt"/>
              <w:spacing w:line="240" w:lineRule="auto"/>
            </w:pPr>
          </w:p>
        </w:tc>
        <w:tc>
          <w:tcPr>
            <w:tcW w:w="254" w:type="dxa"/>
            <w:gridSpan w:val="3"/>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276" w:type="dxa"/>
            <w:gridSpan w:val="64"/>
            <w:shd w:val="clear" w:color="auto" w:fill="auto"/>
            <w:vAlign w:val="center"/>
          </w:tcPr>
          <w:p w:rsidR="00C95157" w:rsidRDefault="00C95157" w:rsidP="00810300">
            <w:pPr>
              <w:pStyle w:val="Captions8pt"/>
              <w:spacing w:line="240" w:lineRule="auto"/>
              <w:ind w:left="-72"/>
            </w:pPr>
            <w:r>
              <w:t>Children Special Health Care Needs</w:t>
            </w:r>
          </w:p>
        </w:tc>
      </w:tr>
      <w:tr w:rsidR="00C95157" w:rsidTr="00867ECD">
        <w:trPr>
          <w:gridAfter w:val="1"/>
          <w:wAfter w:w="18" w:type="dxa"/>
          <w:trHeight w:hRule="exact" w:val="288"/>
        </w:trPr>
        <w:tc>
          <w:tcPr>
            <w:tcW w:w="307" w:type="dxa"/>
            <w:gridSpan w:val="3"/>
            <w:shd w:val="clear" w:color="auto" w:fill="auto"/>
            <w:vAlign w:val="center"/>
          </w:tcPr>
          <w:p w:rsidR="00C95157" w:rsidRDefault="00C95157" w:rsidP="00810300">
            <w:pPr>
              <w:pStyle w:val="Captions8pt"/>
              <w:spacing w:line="240" w:lineRule="auto"/>
            </w:pPr>
          </w:p>
        </w:tc>
        <w:tc>
          <w:tcPr>
            <w:tcW w:w="254" w:type="dxa"/>
            <w:gridSpan w:val="3"/>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276" w:type="dxa"/>
            <w:gridSpan w:val="64"/>
            <w:shd w:val="clear" w:color="auto" w:fill="auto"/>
            <w:vAlign w:val="center"/>
          </w:tcPr>
          <w:p w:rsidR="00C95157" w:rsidRDefault="00C95157" w:rsidP="00810300">
            <w:pPr>
              <w:pStyle w:val="Captions8pt"/>
              <w:spacing w:line="240" w:lineRule="auto"/>
              <w:ind w:left="-72"/>
            </w:pPr>
            <w:r>
              <w:t>Transportation</w:t>
            </w:r>
          </w:p>
        </w:tc>
      </w:tr>
      <w:tr w:rsidR="00C95157" w:rsidTr="00867ECD">
        <w:trPr>
          <w:gridAfter w:val="1"/>
          <w:wAfter w:w="18" w:type="dxa"/>
          <w:trHeight w:hRule="exact" w:val="288"/>
        </w:trPr>
        <w:tc>
          <w:tcPr>
            <w:tcW w:w="307" w:type="dxa"/>
            <w:gridSpan w:val="3"/>
            <w:shd w:val="clear" w:color="auto" w:fill="auto"/>
            <w:vAlign w:val="center"/>
          </w:tcPr>
          <w:p w:rsidR="00C95157" w:rsidRDefault="00C95157" w:rsidP="00810300">
            <w:pPr>
              <w:pStyle w:val="Captions8pt"/>
              <w:spacing w:line="240" w:lineRule="auto"/>
            </w:pPr>
          </w:p>
        </w:tc>
        <w:tc>
          <w:tcPr>
            <w:tcW w:w="254" w:type="dxa"/>
            <w:gridSpan w:val="3"/>
            <w:shd w:val="clear" w:color="auto" w:fill="auto"/>
            <w:vAlign w:val="center"/>
          </w:tcPr>
          <w:p w:rsidR="00C95157" w:rsidRPr="00810300" w:rsidRDefault="00C95157" w:rsidP="00810300">
            <w:pPr>
              <w:pStyle w:val="Captions8pt"/>
              <w:spacing w:line="240" w:lineRule="auto"/>
              <w:ind w:left="-72"/>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64" w:type="dxa"/>
            <w:gridSpan w:val="10"/>
            <w:shd w:val="clear" w:color="auto" w:fill="auto"/>
            <w:vAlign w:val="center"/>
          </w:tcPr>
          <w:p w:rsidR="00C95157" w:rsidRDefault="00C95157" w:rsidP="00810300">
            <w:pPr>
              <w:pStyle w:val="Captions8pt"/>
              <w:spacing w:line="240" w:lineRule="auto"/>
              <w:ind w:left="-72"/>
            </w:pPr>
            <w:r>
              <w:t>Other</w:t>
            </w:r>
          </w:p>
        </w:tc>
        <w:bookmarkStart w:id="7" w:name="Text2"/>
        <w:tc>
          <w:tcPr>
            <w:tcW w:w="2380" w:type="dxa"/>
            <w:gridSpan w:val="51"/>
            <w:tcBorders>
              <w:left w:val="nil"/>
              <w:bottom w:val="single" w:sz="6" w:space="0" w:color="auto"/>
            </w:tcBorders>
            <w:shd w:val="clear" w:color="auto" w:fill="auto"/>
            <w:vAlign w:val="center"/>
          </w:tcPr>
          <w:p w:rsidR="00C95157" w:rsidRPr="00810300" w:rsidRDefault="00C95157" w:rsidP="00810300">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1"/>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bookmarkEnd w:id="7"/>
        <w:tc>
          <w:tcPr>
            <w:tcW w:w="332" w:type="dxa"/>
            <w:gridSpan w:val="3"/>
            <w:tcBorders>
              <w:left w:val="nil"/>
            </w:tcBorders>
            <w:shd w:val="clear" w:color="auto" w:fill="auto"/>
            <w:vAlign w:val="center"/>
          </w:tcPr>
          <w:p w:rsidR="00C95157" w:rsidRPr="00810300" w:rsidRDefault="00C95157" w:rsidP="00810300">
            <w:pPr>
              <w:pStyle w:val="Captions8pt"/>
              <w:spacing w:line="240" w:lineRule="auto"/>
              <w:ind w:left="-72"/>
              <w:rPr>
                <w:rFonts w:ascii="Courier New" w:hAnsi="Courier New" w:cs="Courier New"/>
                <w:b/>
                <w:sz w:val="18"/>
                <w:szCs w:val="18"/>
              </w:rPr>
            </w:pPr>
          </w:p>
        </w:tc>
      </w:tr>
      <w:tr w:rsidR="00C95157" w:rsidTr="00867ECD">
        <w:trPr>
          <w:gridAfter w:val="1"/>
          <w:wAfter w:w="18" w:type="dxa"/>
          <w:trHeight w:val="201"/>
        </w:trPr>
        <w:tc>
          <w:tcPr>
            <w:tcW w:w="307" w:type="dxa"/>
            <w:gridSpan w:val="3"/>
            <w:shd w:val="clear" w:color="auto" w:fill="auto"/>
            <w:vAlign w:val="bottom"/>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591" w:type="dxa"/>
            <w:gridSpan w:val="6"/>
            <w:shd w:val="clear" w:color="auto" w:fill="auto"/>
            <w:vAlign w:val="bottom"/>
          </w:tcPr>
          <w:p w:rsidR="00C95157" w:rsidRDefault="00C95157" w:rsidP="00810300">
            <w:pPr>
              <w:pStyle w:val="Captions8pt"/>
              <w:spacing w:line="240" w:lineRule="auto"/>
              <w:ind w:left="-72"/>
            </w:pPr>
            <w:r>
              <w:t>Other</w:t>
            </w:r>
          </w:p>
        </w:tc>
        <w:bookmarkStart w:id="8" w:name="Text3"/>
        <w:tc>
          <w:tcPr>
            <w:tcW w:w="2607" w:type="dxa"/>
            <w:gridSpan w:val="58"/>
            <w:tcBorders>
              <w:left w:val="nil"/>
              <w:bottom w:val="single" w:sz="6" w:space="0" w:color="auto"/>
            </w:tcBorders>
            <w:shd w:val="clear" w:color="auto" w:fill="auto"/>
            <w:vAlign w:val="bottom"/>
          </w:tcPr>
          <w:p w:rsidR="00C95157" w:rsidRPr="00810300" w:rsidRDefault="00C95157" w:rsidP="00810300">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3"/>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bookmarkEnd w:id="8"/>
        <w:tc>
          <w:tcPr>
            <w:tcW w:w="332" w:type="dxa"/>
            <w:gridSpan w:val="3"/>
            <w:tcBorders>
              <w:left w:val="nil"/>
            </w:tcBorders>
            <w:shd w:val="clear" w:color="auto" w:fill="auto"/>
            <w:vAlign w:val="bottom"/>
          </w:tcPr>
          <w:p w:rsidR="00C95157" w:rsidRPr="00810300" w:rsidRDefault="00C95157" w:rsidP="00810300">
            <w:pPr>
              <w:pStyle w:val="Captions8pt"/>
              <w:spacing w:line="240" w:lineRule="auto"/>
              <w:ind w:left="-72"/>
              <w:rPr>
                <w:rFonts w:ascii="Courier New" w:hAnsi="Courier New" w:cs="Courier New"/>
                <w:b/>
                <w:sz w:val="18"/>
                <w:szCs w:val="18"/>
              </w:rPr>
            </w:pPr>
          </w:p>
        </w:tc>
      </w:tr>
      <w:tr w:rsidR="00C95157" w:rsidTr="0038361C">
        <w:trPr>
          <w:gridAfter w:val="1"/>
          <w:wAfter w:w="18" w:type="dxa"/>
          <w:trHeight w:val="381"/>
        </w:trPr>
        <w:tc>
          <w:tcPr>
            <w:tcW w:w="3837" w:type="dxa"/>
            <w:gridSpan w:val="70"/>
            <w:tcBorders>
              <w:bottom w:val="single" w:sz="6" w:space="0" w:color="auto"/>
            </w:tcBorders>
            <w:shd w:val="clear" w:color="auto" w:fill="auto"/>
            <w:vAlign w:val="center"/>
          </w:tcPr>
          <w:p w:rsidR="00C95157" w:rsidRPr="00810300" w:rsidRDefault="00C95157" w:rsidP="00810300">
            <w:pPr>
              <w:pStyle w:val="Captions8pt"/>
              <w:spacing w:line="240" w:lineRule="auto"/>
              <w:jc w:val="center"/>
              <w:rPr>
                <w:b/>
              </w:rPr>
            </w:pPr>
          </w:p>
        </w:tc>
      </w:tr>
      <w:tr w:rsidR="00C95157" w:rsidTr="0038361C">
        <w:trPr>
          <w:gridAfter w:val="1"/>
          <w:wAfter w:w="18" w:type="dxa"/>
          <w:trHeight w:val="240"/>
        </w:trPr>
        <w:tc>
          <w:tcPr>
            <w:tcW w:w="3837" w:type="dxa"/>
            <w:gridSpan w:val="70"/>
            <w:tcBorders>
              <w:top w:val="single" w:sz="6" w:space="0" w:color="auto"/>
              <w:right w:val="single" w:sz="6" w:space="0" w:color="auto"/>
            </w:tcBorders>
            <w:shd w:val="clear" w:color="auto" w:fill="auto"/>
            <w:vAlign w:val="center"/>
          </w:tcPr>
          <w:p w:rsidR="00C95157" w:rsidRPr="00810300" w:rsidRDefault="00C95157" w:rsidP="00810300">
            <w:pPr>
              <w:pStyle w:val="Captions8pt"/>
              <w:spacing w:line="240" w:lineRule="auto"/>
              <w:jc w:val="center"/>
              <w:rPr>
                <w:b/>
              </w:rPr>
            </w:pPr>
            <w:r w:rsidRPr="00810300">
              <w:rPr>
                <w:b/>
              </w:rPr>
              <w:lastRenderedPageBreak/>
              <w:t>Anticipatory Guidance/Health Education</w:t>
            </w:r>
          </w:p>
        </w:tc>
      </w:tr>
      <w:tr w:rsidR="00C95157" w:rsidTr="0038361C">
        <w:trPr>
          <w:gridAfter w:val="1"/>
          <w:wAfter w:w="18" w:type="dxa"/>
          <w:trHeight w:val="240"/>
        </w:trPr>
        <w:tc>
          <w:tcPr>
            <w:tcW w:w="3837" w:type="dxa"/>
            <w:gridSpan w:val="70"/>
            <w:tcBorders>
              <w:right w:val="single" w:sz="6" w:space="0" w:color="auto"/>
            </w:tcBorders>
            <w:shd w:val="clear" w:color="auto" w:fill="auto"/>
            <w:vAlign w:val="center"/>
          </w:tcPr>
          <w:p w:rsidR="00C95157" w:rsidRDefault="00C95157" w:rsidP="00810300">
            <w:pPr>
              <w:pStyle w:val="Captions8pt"/>
              <w:spacing w:line="240" w:lineRule="auto"/>
              <w:jc w:val="center"/>
            </w:pPr>
            <w:r>
              <w:t>(check if discussed)</w:t>
            </w:r>
          </w:p>
        </w:tc>
      </w:tr>
      <w:tr w:rsidR="00C95157" w:rsidTr="00867ECD">
        <w:trPr>
          <w:gridAfter w:val="1"/>
          <w:wAfter w:w="18" w:type="dxa"/>
          <w:trHeight w:val="240"/>
        </w:trPr>
        <w:tc>
          <w:tcPr>
            <w:tcW w:w="1259" w:type="dxa"/>
            <w:gridSpan w:val="20"/>
            <w:shd w:val="clear" w:color="auto" w:fill="D9D9D9"/>
            <w:vAlign w:val="center"/>
          </w:tcPr>
          <w:p w:rsidR="00C95157" w:rsidRPr="00810300" w:rsidRDefault="00C95157" w:rsidP="00810300">
            <w:pPr>
              <w:pStyle w:val="Captions8pt"/>
              <w:spacing w:line="240" w:lineRule="auto"/>
              <w:rPr>
                <w:b/>
                <w:i/>
                <w:sz w:val="18"/>
                <w:szCs w:val="18"/>
              </w:rPr>
            </w:pPr>
            <w:r w:rsidRPr="00810300">
              <w:rPr>
                <w:b/>
                <w:i/>
                <w:sz w:val="18"/>
                <w:szCs w:val="18"/>
              </w:rPr>
              <w:t>Safety</w:t>
            </w:r>
          </w:p>
        </w:tc>
        <w:tc>
          <w:tcPr>
            <w:tcW w:w="2578" w:type="dxa"/>
            <w:gridSpan w:val="50"/>
            <w:tcBorders>
              <w:right w:val="single" w:sz="6" w:space="0" w:color="auto"/>
            </w:tcBorders>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Discuss avoiding alcohol, tobacco, drugs</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Monitor TV viewing &amp; computer games</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Booster seat/seat belt use in backs seat</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Keep home and care smoke-free</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before="0" w:line="240" w:lineRule="auto"/>
              <w:ind w:left="-72"/>
            </w:pPr>
            <w:r>
              <w:t>Teach outdoor, bike, and water safety</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Use bike helmet/protective sporting gear</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Teach stranger and home safety</w:t>
            </w:r>
          </w:p>
        </w:tc>
      </w:tr>
      <w:tr w:rsidR="00C95157" w:rsidTr="00867ECD">
        <w:trPr>
          <w:gridAfter w:val="1"/>
          <w:wAfter w:w="18" w:type="dxa"/>
          <w:trHeight w:val="240"/>
        </w:trPr>
        <w:tc>
          <w:tcPr>
            <w:tcW w:w="307" w:type="dxa"/>
            <w:gridSpan w:val="3"/>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30"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Gun safety</w:t>
            </w:r>
          </w:p>
        </w:tc>
      </w:tr>
      <w:tr w:rsidR="00C95157" w:rsidTr="005E1423">
        <w:trPr>
          <w:gridAfter w:val="1"/>
          <w:wAfter w:w="18" w:type="dxa"/>
          <w:trHeight w:val="240"/>
        </w:trPr>
        <w:tc>
          <w:tcPr>
            <w:tcW w:w="2520" w:type="dxa"/>
            <w:gridSpan w:val="53"/>
            <w:shd w:val="clear" w:color="auto" w:fill="D9D9D9"/>
            <w:vAlign w:val="center"/>
          </w:tcPr>
          <w:p w:rsidR="00C95157" w:rsidRPr="00810300" w:rsidRDefault="00C95157" w:rsidP="00810300">
            <w:pPr>
              <w:pStyle w:val="Captions8pt"/>
              <w:spacing w:line="240" w:lineRule="auto"/>
              <w:rPr>
                <w:b/>
                <w:i/>
                <w:sz w:val="18"/>
                <w:szCs w:val="18"/>
              </w:rPr>
            </w:pPr>
            <w:r w:rsidRPr="00810300">
              <w:rPr>
                <w:b/>
                <w:i/>
                <w:sz w:val="18"/>
                <w:szCs w:val="18"/>
              </w:rPr>
              <w:t>Nutrition</w:t>
            </w:r>
            <w:r>
              <w:rPr>
                <w:b/>
                <w:i/>
                <w:sz w:val="18"/>
                <w:szCs w:val="18"/>
              </w:rPr>
              <w:t>/physical activity</w:t>
            </w:r>
          </w:p>
        </w:tc>
        <w:tc>
          <w:tcPr>
            <w:tcW w:w="1317" w:type="dxa"/>
            <w:gridSpan w:val="17"/>
            <w:tcBorders>
              <w:right w:val="single" w:sz="6" w:space="0" w:color="auto"/>
            </w:tcBorders>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293" w:type="dxa"/>
            <w:gridSpan w:val="2"/>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810300">
            <w:pPr>
              <w:pStyle w:val="Captions8pt"/>
              <w:spacing w:line="240" w:lineRule="auto"/>
              <w:ind w:left="-72"/>
            </w:pPr>
            <w:r>
              <w:t>Limit sugar and high fat food/drinks</w:t>
            </w:r>
          </w:p>
        </w:tc>
      </w:tr>
      <w:tr w:rsidR="00C95157" w:rsidTr="00867ECD">
        <w:trPr>
          <w:gridAfter w:val="1"/>
          <w:wAfter w:w="18" w:type="dxa"/>
          <w:trHeight w:val="240"/>
        </w:trPr>
        <w:tc>
          <w:tcPr>
            <w:tcW w:w="293" w:type="dxa"/>
            <w:gridSpan w:val="2"/>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5E1423">
            <w:pPr>
              <w:pStyle w:val="Captions8pt"/>
              <w:spacing w:line="240" w:lineRule="auto"/>
              <w:ind w:left="-72"/>
            </w:pPr>
            <w:r>
              <w:t>Regular family meals.</w:t>
            </w:r>
          </w:p>
        </w:tc>
      </w:tr>
      <w:tr w:rsidR="00C95157" w:rsidTr="005E1423">
        <w:trPr>
          <w:gridAfter w:val="1"/>
          <w:wAfter w:w="18" w:type="dxa"/>
          <w:trHeight w:val="240"/>
        </w:trPr>
        <w:tc>
          <w:tcPr>
            <w:tcW w:w="293" w:type="dxa"/>
            <w:gridSpan w:val="2"/>
            <w:shd w:val="clear" w:color="auto" w:fill="auto"/>
          </w:tcPr>
          <w:p w:rsidR="00C95157" w:rsidRPr="00810300" w:rsidRDefault="00C95157" w:rsidP="005E1423">
            <w:pPr>
              <w:pStyle w:val="Captions8pt"/>
              <w:spacing w:line="240" w:lineRule="auto"/>
              <w:jc w:val="right"/>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810300">
            <w:pPr>
              <w:pStyle w:val="Captions8pt"/>
              <w:spacing w:line="240" w:lineRule="auto"/>
              <w:ind w:left="-72"/>
            </w:pPr>
            <w:r>
              <w:t>Offer variety of healthy foods and include 5 servings of fruits &amp;veggies every day</w:t>
            </w:r>
          </w:p>
        </w:tc>
      </w:tr>
      <w:tr w:rsidR="00C95157" w:rsidTr="005E1423">
        <w:trPr>
          <w:gridAfter w:val="1"/>
          <w:wAfter w:w="18" w:type="dxa"/>
          <w:trHeight w:val="240"/>
        </w:trPr>
        <w:tc>
          <w:tcPr>
            <w:tcW w:w="293" w:type="dxa"/>
            <w:gridSpan w:val="2"/>
            <w:shd w:val="clear" w:color="auto" w:fill="auto"/>
          </w:tcPr>
          <w:p w:rsidR="00C95157" w:rsidRPr="00810300" w:rsidRDefault="00C95157" w:rsidP="005E1423">
            <w:pPr>
              <w:pStyle w:val="Captions8pt"/>
              <w:spacing w:line="240" w:lineRule="auto"/>
              <w:jc w:val="right"/>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5E1423">
            <w:pPr>
              <w:pStyle w:val="Captions8pt"/>
              <w:spacing w:line="240" w:lineRule="auto"/>
              <w:ind w:left="-72"/>
            </w:pPr>
            <w:r>
              <w:t>Limit TV, video, and computer games</w:t>
            </w:r>
          </w:p>
        </w:tc>
      </w:tr>
      <w:tr w:rsidR="00C95157" w:rsidTr="005E1423">
        <w:trPr>
          <w:gridAfter w:val="1"/>
          <w:wAfter w:w="18" w:type="dxa"/>
          <w:trHeight w:val="240"/>
        </w:trPr>
        <w:tc>
          <w:tcPr>
            <w:tcW w:w="293" w:type="dxa"/>
            <w:gridSpan w:val="2"/>
            <w:shd w:val="clear" w:color="auto" w:fill="auto"/>
          </w:tcPr>
          <w:p w:rsidR="00C95157" w:rsidRPr="00810300" w:rsidRDefault="00C95157" w:rsidP="005E1423">
            <w:pPr>
              <w:pStyle w:val="Captions8pt"/>
              <w:spacing w:line="240" w:lineRule="auto"/>
              <w:jc w:val="right"/>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5E1423">
            <w:pPr>
              <w:pStyle w:val="Captions8pt"/>
              <w:spacing w:line="240" w:lineRule="auto"/>
              <w:ind w:left="-72"/>
            </w:pPr>
            <w:r>
              <w:t>Physical activity &amp; adequate sleep</w:t>
            </w:r>
          </w:p>
        </w:tc>
      </w:tr>
      <w:tr w:rsidR="00C95157" w:rsidTr="005E1423">
        <w:trPr>
          <w:gridAfter w:val="1"/>
          <w:wAfter w:w="18" w:type="dxa"/>
          <w:trHeight w:val="240"/>
        </w:trPr>
        <w:tc>
          <w:tcPr>
            <w:tcW w:w="1620" w:type="dxa"/>
            <w:gridSpan w:val="33"/>
            <w:shd w:val="clear" w:color="auto" w:fill="D9D9D9"/>
            <w:vAlign w:val="center"/>
          </w:tcPr>
          <w:p w:rsidR="00C95157" w:rsidRPr="00810300" w:rsidRDefault="00C95157" w:rsidP="005E1423">
            <w:pPr>
              <w:pStyle w:val="Captions8pt"/>
              <w:spacing w:line="240" w:lineRule="auto"/>
              <w:rPr>
                <w:b/>
                <w:i/>
                <w:sz w:val="18"/>
                <w:szCs w:val="18"/>
              </w:rPr>
            </w:pPr>
            <w:r w:rsidRPr="00810300">
              <w:rPr>
                <w:b/>
                <w:i/>
                <w:sz w:val="18"/>
                <w:szCs w:val="18"/>
              </w:rPr>
              <w:t>Oral Health</w:t>
            </w:r>
          </w:p>
        </w:tc>
        <w:tc>
          <w:tcPr>
            <w:tcW w:w="2217" w:type="dxa"/>
            <w:gridSpan w:val="37"/>
            <w:tcBorders>
              <w:right w:val="single" w:sz="6" w:space="0" w:color="auto"/>
            </w:tcBorders>
            <w:shd w:val="clear" w:color="auto" w:fill="auto"/>
            <w:vAlign w:val="center"/>
          </w:tcPr>
          <w:p w:rsidR="00C95157" w:rsidRDefault="00C95157" w:rsidP="00810300">
            <w:pPr>
              <w:pStyle w:val="Captions8pt"/>
              <w:spacing w:line="240" w:lineRule="auto"/>
            </w:pPr>
          </w:p>
        </w:tc>
      </w:tr>
      <w:tr w:rsidR="00C95157" w:rsidTr="00867ECD">
        <w:trPr>
          <w:gridAfter w:val="1"/>
          <w:wAfter w:w="18" w:type="dxa"/>
          <w:trHeight w:val="240"/>
        </w:trPr>
        <w:tc>
          <w:tcPr>
            <w:tcW w:w="293" w:type="dxa"/>
            <w:gridSpan w:val="2"/>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810300">
            <w:pPr>
              <w:pStyle w:val="Captions8pt"/>
              <w:spacing w:line="240" w:lineRule="auto"/>
              <w:ind w:left="-72"/>
            </w:pPr>
            <w:r>
              <w:t>Schedule dental appointment</w:t>
            </w:r>
          </w:p>
        </w:tc>
      </w:tr>
      <w:tr w:rsidR="00C95157" w:rsidTr="00867ECD">
        <w:trPr>
          <w:gridAfter w:val="1"/>
          <w:wAfter w:w="18" w:type="dxa"/>
          <w:trHeight w:val="240"/>
        </w:trPr>
        <w:tc>
          <w:tcPr>
            <w:tcW w:w="293" w:type="dxa"/>
            <w:gridSpan w:val="2"/>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4" w:type="dxa"/>
            <w:gridSpan w:val="68"/>
            <w:tcBorders>
              <w:right w:val="single" w:sz="6" w:space="0" w:color="auto"/>
            </w:tcBorders>
            <w:shd w:val="clear" w:color="auto" w:fill="auto"/>
            <w:vAlign w:val="center"/>
          </w:tcPr>
          <w:p w:rsidR="00C95157" w:rsidRDefault="00C95157" w:rsidP="00810300">
            <w:pPr>
              <w:pStyle w:val="Captions8pt"/>
              <w:spacing w:line="240" w:lineRule="auto"/>
              <w:ind w:left="-72"/>
            </w:pPr>
            <w:r>
              <w:t>Discuss flossing, fluoride, sealants</w:t>
            </w:r>
          </w:p>
        </w:tc>
      </w:tr>
      <w:tr w:rsidR="00C95157" w:rsidTr="005E1423">
        <w:trPr>
          <w:gridAfter w:val="1"/>
          <w:wAfter w:w="18" w:type="dxa"/>
          <w:trHeight w:val="240"/>
        </w:trPr>
        <w:tc>
          <w:tcPr>
            <w:tcW w:w="3420" w:type="dxa"/>
            <w:gridSpan w:val="65"/>
            <w:shd w:val="clear" w:color="auto" w:fill="D9D9D9"/>
            <w:vAlign w:val="center"/>
          </w:tcPr>
          <w:p w:rsidR="00C95157" w:rsidRPr="00810300" w:rsidRDefault="00C95157" w:rsidP="00810300">
            <w:pPr>
              <w:pStyle w:val="Captions8pt"/>
              <w:spacing w:line="240" w:lineRule="auto"/>
              <w:rPr>
                <w:b/>
                <w:i/>
                <w:sz w:val="18"/>
                <w:szCs w:val="18"/>
              </w:rPr>
            </w:pPr>
            <w:r w:rsidRPr="00810300">
              <w:rPr>
                <w:b/>
                <w:i/>
                <w:sz w:val="18"/>
                <w:szCs w:val="18"/>
              </w:rPr>
              <w:t>Child Development and Behavior</w:t>
            </w:r>
          </w:p>
        </w:tc>
        <w:tc>
          <w:tcPr>
            <w:tcW w:w="417" w:type="dxa"/>
            <w:gridSpan w:val="5"/>
            <w:tcBorders>
              <w:right w:val="single" w:sz="6" w:space="0" w:color="auto"/>
            </w:tcBorders>
            <w:shd w:val="clear" w:color="auto" w:fill="auto"/>
            <w:vAlign w:val="center"/>
          </w:tcPr>
          <w:p w:rsidR="00C95157" w:rsidRDefault="00C95157" w:rsidP="00810300">
            <w:pPr>
              <w:pStyle w:val="Captions8pt"/>
              <w:spacing w:line="240" w:lineRule="auto"/>
              <w:ind w:left="-72"/>
            </w:pPr>
          </w:p>
        </w:tc>
      </w:tr>
      <w:tr w:rsidR="00C95157" w:rsidTr="00867ECD">
        <w:trPr>
          <w:gridAfter w:val="1"/>
          <w:wAfter w:w="18" w:type="dxa"/>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810300">
            <w:pPr>
              <w:pStyle w:val="Captions8pt"/>
              <w:spacing w:line="240" w:lineRule="auto"/>
              <w:ind w:left="-72"/>
            </w:pPr>
            <w:r>
              <w:t>Encourage independence</w:t>
            </w:r>
          </w:p>
        </w:tc>
      </w:tr>
      <w:tr w:rsidR="00C95157" w:rsidTr="00867ECD">
        <w:trPr>
          <w:gridAfter w:val="1"/>
          <w:wAfter w:w="18" w:type="dxa"/>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810300">
            <w:pPr>
              <w:pStyle w:val="Captions8pt"/>
              <w:spacing w:line="240" w:lineRule="auto"/>
              <w:ind w:left="-72"/>
            </w:pPr>
            <w:r>
              <w:t>Answer questions about puberty simply</w:t>
            </w:r>
          </w:p>
        </w:tc>
      </w:tr>
      <w:tr w:rsidR="00C95157" w:rsidTr="00867ECD">
        <w:trPr>
          <w:gridAfter w:val="1"/>
          <w:wAfter w:w="18" w:type="dxa"/>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810300">
            <w:pPr>
              <w:pStyle w:val="Captions8pt"/>
              <w:spacing w:line="240" w:lineRule="auto"/>
              <w:ind w:left="-72"/>
            </w:pPr>
            <w:r>
              <w:t>Consistently reinforce limits &amp; family rules</w:t>
            </w:r>
          </w:p>
        </w:tc>
      </w:tr>
      <w:tr w:rsidR="00C95157" w:rsidTr="005E1423">
        <w:trPr>
          <w:gridAfter w:val="1"/>
          <w:wAfter w:w="18" w:type="dxa"/>
          <w:trHeight w:val="240"/>
        </w:trPr>
        <w:tc>
          <w:tcPr>
            <w:tcW w:w="309" w:type="dxa"/>
            <w:gridSpan w:val="4"/>
            <w:shd w:val="clear" w:color="auto" w:fill="auto"/>
          </w:tcPr>
          <w:p w:rsidR="00C95157" w:rsidRPr="00810300" w:rsidRDefault="00C95157" w:rsidP="005E1423">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5E1423">
            <w:pPr>
              <w:pStyle w:val="Captions8pt"/>
              <w:spacing w:line="240" w:lineRule="auto"/>
              <w:ind w:left="-72"/>
            </w:pPr>
            <w:r>
              <w:t>Praise child and encourage child to talk about feelings, school, and friends</w:t>
            </w:r>
          </w:p>
        </w:tc>
      </w:tr>
      <w:tr w:rsidR="00C95157" w:rsidTr="00867ECD">
        <w:trPr>
          <w:gridAfter w:val="1"/>
          <w:wAfter w:w="18" w:type="dxa"/>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810300">
            <w:pPr>
              <w:pStyle w:val="Captions8pt"/>
              <w:spacing w:line="240" w:lineRule="auto"/>
              <w:ind w:left="-72"/>
            </w:pPr>
            <w:r>
              <w:t>Supervise child’s activities</w:t>
            </w:r>
          </w:p>
        </w:tc>
      </w:tr>
      <w:tr w:rsidR="00C95157" w:rsidTr="005E1423">
        <w:trPr>
          <w:gridAfter w:val="1"/>
          <w:wAfter w:w="18" w:type="dxa"/>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816AD9">
            <w:pPr>
              <w:pStyle w:val="Captions8pt"/>
              <w:spacing w:before="0" w:line="240" w:lineRule="auto"/>
              <w:ind w:left="-72"/>
            </w:pPr>
            <w:r>
              <w:t>Assign household tasks &amp; responsibilities</w:t>
            </w:r>
          </w:p>
        </w:tc>
      </w:tr>
      <w:tr w:rsidR="00C95157" w:rsidTr="00472AE6">
        <w:trPr>
          <w:gridAfter w:val="1"/>
          <w:wAfter w:w="18" w:type="dxa"/>
          <w:trHeight w:val="240"/>
        </w:trPr>
        <w:tc>
          <w:tcPr>
            <w:tcW w:w="3150" w:type="dxa"/>
            <w:gridSpan w:val="63"/>
            <w:shd w:val="clear" w:color="auto" w:fill="D9D9D9"/>
            <w:vAlign w:val="center"/>
          </w:tcPr>
          <w:p w:rsidR="00C95157" w:rsidRPr="00810300" w:rsidRDefault="00C95157" w:rsidP="005E1423">
            <w:pPr>
              <w:pStyle w:val="Captions8pt"/>
              <w:spacing w:line="240" w:lineRule="auto"/>
              <w:rPr>
                <w:b/>
                <w:i/>
                <w:sz w:val="18"/>
                <w:szCs w:val="18"/>
              </w:rPr>
            </w:pPr>
            <w:r w:rsidRPr="00810300">
              <w:rPr>
                <w:b/>
                <w:i/>
                <w:sz w:val="18"/>
                <w:szCs w:val="18"/>
              </w:rPr>
              <w:t>Family Support and Relationships</w:t>
            </w:r>
          </w:p>
        </w:tc>
        <w:tc>
          <w:tcPr>
            <w:tcW w:w="687" w:type="dxa"/>
            <w:gridSpan w:val="7"/>
            <w:tcBorders>
              <w:right w:val="single" w:sz="6" w:space="0" w:color="auto"/>
            </w:tcBorders>
            <w:shd w:val="clear" w:color="auto" w:fill="auto"/>
            <w:vAlign w:val="center"/>
          </w:tcPr>
          <w:p w:rsidR="00C95157" w:rsidRDefault="00C95157" w:rsidP="00810300">
            <w:pPr>
              <w:pStyle w:val="Captions8pt"/>
              <w:spacing w:line="240" w:lineRule="auto"/>
              <w:ind w:left="-72"/>
            </w:pPr>
          </w:p>
        </w:tc>
      </w:tr>
      <w:tr w:rsidR="00C95157" w:rsidTr="00867ECD">
        <w:trPr>
          <w:gridAfter w:val="1"/>
          <w:wAfter w:w="18" w:type="dxa"/>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28" w:type="dxa"/>
            <w:gridSpan w:val="66"/>
            <w:tcBorders>
              <w:right w:val="single" w:sz="6" w:space="0" w:color="auto"/>
            </w:tcBorders>
            <w:shd w:val="clear" w:color="auto" w:fill="auto"/>
            <w:vAlign w:val="center"/>
          </w:tcPr>
          <w:p w:rsidR="00C95157" w:rsidRDefault="00C95157" w:rsidP="00810300">
            <w:pPr>
              <w:pStyle w:val="Captions8pt"/>
              <w:spacing w:line="240" w:lineRule="auto"/>
              <w:ind w:left="-72"/>
            </w:pPr>
            <w:r>
              <w:t>Listen/show interest in child’s activities</w:t>
            </w:r>
          </w:p>
        </w:tc>
      </w:tr>
      <w:tr w:rsidR="00C95157" w:rsidTr="00867ECD">
        <w:trPr>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vAlign w:val="center"/>
          </w:tcPr>
          <w:p w:rsidR="00C95157" w:rsidRDefault="00C95157" w:rsidP="00810300">
            <w:pPr>
              <w:pStyle w:val="Captions8pt"/>
              <w:spacing w:line="240" w:lineRule="auto"/>
              <w:ind w:left="-72"/>
            </w:pPr>
            <w:r>
              <w:t>Spend family time together</w:t>
            </w:r>
          </w:p>
        </w:tc>
      </w:tr>
      <w:tr w:rsidR="00C95157" w:rsidTr="00093D71">
        <w:trPr>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Set reasonable but challenging goals</w:t>
            </w:r>
          </w:p>
        </w:tc>
      </w:tr>
      <w:tr w:rsidR="00C95157" w:rsidTr="00093D71">
        <w:trPr>
          <w:trHeight w:val="240"/>
        </w:trPr>
        <w:tc>
          <w:tcPr>
            <w:tcW w:w="309" w:type="dxa"/>
            <w:gridSpan w:val="4"/>
            <w:shd w:val="clear" w:color="auto" w:fill="auto"/>
          </w:tcPr>
          <w:p w:rsidR="00C95157" w:rsidRPr="00810300" w:rsidRDefault="00C95157" w:rsidP="00093D71">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Encourage positive interaction with siblings, teachers and friends</w:t>
            </w:r>
          </w:p>
        </w:tc>
      </w:tr>
      <w:tr w:rsidR="00C95157" w:rsidTr="00093D71">
        <w:trPr>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Offer constructive ways to handle family conflict and anger; don’t allow violence</w:t>
            </w:r>
          </w:p>
        </w:tc>
      </w:tr>
      <w:tr w:rsidR="00C95157" w:rsidTr="00093D71">
        <w:trPr>
          <w:trHeight w:val="240"/>
        </w:trPr>
        <w:tc>
          <w:tcPr>
            <w:tcW w:w="309" w:type="dxa"/>
            <w:gridSpan w:val="4"/>
            <w:shd w:val="clear" w:color="auto" w:fill="auto"/>
            <w:vAlign w:val="center"/>
          </w:tcPr>
          <w:p w:rsidR="00C95157" w:rsidRPr="00810300" w:rsidRDefault="00C95157" w:rsidP="00810300">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Know child’s friends and their families</w:t>
            </w:r>
          </w:p>
        </w:tc>
      </w:tr>
      <w:tr w:rsidR="00C95157" w:rsidTr="00093D71">
        <w:trPr>
          <w:trHeight w:val="240"/>
        </w:trPr>
        <w:tc>
          <w:tcPr>
            <w:tcW w:w="309" w:type="dxa"/>
            <w:gridSpan w:val="4"/>
            <w:shd w:val="clear" w:color="auto" w:fill="auto"/>
            <w:vAlign w:val="center"/>
          </w:tcPr>
          <w:p w:rsidR="00C95157" w:rsidRPr="00810300" w:rsidRDefault="00C95157" w:rsidP="00093D71">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Be a positive role model for your child</w:t>
            </w:r>
          </w:p>
        </w:tc>
      </w:tr>
      <w:tr w:rsidR="00C95157" w:rsidTr="00093D71">
        <w:trPr>
          <w:trHeight w:val="240"/>
        </w:trPr>
        <w:tc>
          <w:tcPr>
            <w:tcW w:w="309" w:type="dxa"/>
            <w:gridSpan w:val="4"/>
            <w:shd w:val="clear" w:color="auto" w:fill="auto"/>
          </w:tcPr>
          <w:p w:rsidR="00C95157" w:rsidRPr="00810300" w:rsidRDefault="00C95157" w:rsidP="00093D71">
            <w:pPr>
              <w:pStyle w:val="Captions8pt"/>
              <w:spacing w:line="240" w:lineRule="auto"/>
              <w:jc w:val="right"/>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Substance Abuse, Child Abuse, Domestic Violence Prevention, Depression</w:t>
            </w:r>
          </w:p>
        </w:tc>
      </w:tr>
      <w:tr w:rsidR="00C95157" w:rsidTr="00093D71">
        <w:trPr>
          <w:trHeight w:val="240"/>
        </w:trPr>
        <w:tc>
          <w:tcPr>
            <w:tcW w:w="309" w:type="dxa"/>
            <w:gridSpan w:val="4"/>
            <w:shd w:val="clear" w:color="auto" w:fill="auto"/>
            <w:vAlign w:val="center"/>
          </w:tcPr>
          <w:p w:rsidR="00C95157" w:rsidRPr="00810300" w:rsidRDefault="00C95157" w:rsidP="00093D71">
            <w:pPr>
              <w:pStyle w:val="Captions8pt"/>
              <w:spacing w:line="240" w:lineRule="auto"/>
              <w:rPr>
                <w:sz w:val="18"/>
                <w:szCs w:val="18"/>
              </w:rPr>
            </w:pPr>
            <w:r w:rsidRPr="00810300">
              <w:rPr>
                <w:sz w:val="18"/>
                <w:szCs w:val="18"/>
              </w:rPr>
              <w:fldChar w:fldCharType="begin">
                <w:ffData>
                  <w:name w:val="Check10"/>
                  <w:enabled/>
                  <w:calcOnExit w:val="0"/>
                  <w:checkBox>
                    <w:sizeAuto/>
                    <w:default w:val="0"/>
                  </w:checkBox>
                </w:ffData>
              </w:fldChar>
            </w:r>
            <w:r w:rsidRPr="00810300">
              <w:rPr>
                <w:sz w:val="18"/>
                <w:szCs w:val="18"/>
              </w:rPr>
              <w:instrText xml:space="preserve"> FORMCHECKBOX </w:instrText>
            </w:r>
            <w:r w:rsidRPr="00810300">
              <w:rPr>
                <w:sz w:val="18"/>
                <w:szCs w:val="18"/>
              </w:rPr>
            </w:r>
            <w:r w:rsidRPr="00810300">
              <w:rPr>
                <w:sz w:val="18"/>
                <w:szCs w:val="18"/>
              </w:rPr>
              <w:fldChar w:fldCharType="end"/>
            </w:r>
          </w:p>
        </w:tc>
        <w:tc>
          <w:tcPr>
            <w:tcW w:w="3546" w:type="dxa"/>
            <w:gridSpan w:val="67"/>
            <w:tcBorders>
              <w:right w:val="single" w:sz="6" w:space="0" w:color="auto"/>
            </w:tcBorders>
            <w:shd w:val="clear" w:color="auto" w:fill="auto"/>
          </w:tcPr>
          <w:p w:rsidR="00C95157" w:rsidRDefault="00C95157" w:rsidP="00093D71">
            <w:pPr>
              <w:pStyle w:val="Captions8pt"/>
            </w:pPr>
            <w:r>
              <w:t>Ensure safe, supervised after school care</w:t>
            </w:r>
          </w:p>
        </w:tc>
      </w:tr>
      <w:tr w:rsidR="00C95157" w:rsidTr="00093D71">
        <w:trPr>
          <w:trHeight w:hRule="exact" w:val="144"/>
        </w:trPr>
        <w:tc>
          <w:tcPr>
            <w:tcW w:w="3855" w:type="dxa"/>
            <w:gridSpan w:val="71"/>
            <w:tcBorders>
              <w:right w:val="single" w:sz="6" w:space="0" w:color="auto"/>
            </w:tcBorders>
            <w:shd w:val="clear" w:color="auto" w:fill="auto"/>
            <w:vAlign w:val="center"/>
          </w:tcPr>
          <w:p w:rsidR="00C95157" w:rsidRDefault="00C95157" w:rsidP="00810300">
            <w:pPr>
              <w:pStyle w:val="Captions8pt"/>
              <w:spacing w:line="240" w:lineRule="auto"/>
              <w:ind w:left="-72"/>
            </w:pPr>
          </w:p>
        </w:tc>
      </w:tr>
      <w:tr w:rsidR="00C95157" w:rsidTr="00093D71">
        <w:trPr>
          <w:trHeight w:val="165"/>
        </w:trPr>
        <w:tc>
          <w:tcPr>
            <w:tcW w:w="1530" w:type="dxa"/>
            <w:gridSpan w:val="31"/>
            <w:shd w:val="clear" w:color="auto" w:fill="auto"/>
            <w:vAlign w:val="center"/>
          </w:tcPr>
          <w:p w:rsidR="00C95157" w:rsidRDefault="00C95157" w:rsidP="00810300">
            <w:pPr>
              <w:pStyle w:val="Captions8pt"/>
              <w:spacing w:line="240" w:lineRule="auto"/>
            </w:pPr>
            <w:r>
              <w:t>Next Well Check:</w:t>
            </w:r>
          </w:p>
        </w:tc>
        <w:tc>
          <w:tcPr>
            <w:tcW w:w="1040" w:type="dxa"/>
            <w:gridSpan w:val="23"/>
            <w:tcBorders>
              <w:bottom w:val="single" w:sz="6" w:space="0" w:color="auto"/>
            </w:tcBorders>
            <w:shd w:val="clear" w:color="auto" w:fill="auto"/>
            <w:vAlign w:val="center"/>
          </w:tcPr>
          <w:p w:rsidR="00C95157" w:rsidRPr="00810300" w:rsidRDefault="00C95157" w:rsidP="00093D71">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2"/>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tc>
          <w:tcPr>
            <w:tcW w:w="1285" w:type="dxa"/>
            <w:gridSpan w:val="17"/>
            <w:tcBorders>
              <w:right w:val="single" w:sz="6" w:space="0" w:color="auto"/>
            </w:tcBorders>
            <w:shd w:val="clear" w:color="auto" w:fill="auto"/>
            <w:vAlign w:val="center"/>
          </w:tcPr>
          <w:p w:rsidR="00C95157" w:rsidRDefault="00C95157" w:rsidP="00810300">
            <w:pPr>
              <w:pStyle w:val="Captions8pt"/>
              <w:spacing w:line="240" w:lineRule="auto"/>
            </w:pPr>
            <w:r>
              <w:t>years of age</w:t>
            </w:r>
          </w:p>
        </w:tc>
      </w:tr>
      <w:tr w:rsidR="00C95157" w:rsidTr="00093D71">
        <w:trPr>
          <w:trHeight w:val="80"/>
        </w:trPr>
        <w:tc>
          <w:tcPr>
            <w:tcW w:w="1530" w:type="dxa"/>
            <w:gridSpan w:val="31"/>
            <w:shd w:val="clear" w:color="auto" w:fill="auto"/>
            <w:vAlign w:val="center"/>
          </w:tcPr>
          <w:p w:rsidR="00C95157" w:rsidRDefault="00C95157" w:rsidP="00810300">
            <w:pPr>
              <w:pStyle w:val="Captions8pt"/>
              <w:spacing w:line="240" w:lineRule="auto"/>
            </w:pPr>
          </w:p>
        </w:tc>
        <w:tc>
          <w:tcPr>
            <w:tcW w:w="1040" w:type="dxa"/>
            <w:gridSpan w:val="23"/>
            <w:tcBorders>
              <w:top w:val="single" w:sz="6" w:space="0" w:color="auto"/>
            </w:tcBorders>
            <w:shd w:val="clear" w:color="auto" w:fill="auto"/>
            <w:vAlign w:val="center"/>
          </w:tcPr>
          <w:p w:rsidR="00C95157" w:rsidRDefault="00C95157" w:rsidP="00810300">
            <w:pPr>
              <w:pStyle w:val="Captions8pt"/>
              <w:spacing w:line="240" w:lineRule="auto"/>
            </w:pPr>
          </w:p>
        </w:tc>
        <w:tc>
          <w:tcPr>
            <w:tcW w:w="1285" w:type="dxa"/>
            <w:gridSpan w:val="17"/>
            <w:tcBorders>
              <w:right w:val="single" w:sz="6" w:space="0" w:color="auto"/>
            </w:tcBorders>
            <w:shd w:val="clear" w:color="auto" w:fill="auto"/>
            <w:vAlign w:val="center"/>
          </w:tcPr>
          <w:p w:rsidR="00C95157" w:rsidRDefault="00C95157" w:rsidP="00810300">
            <w:pPr>
              <w:pStyle w:val="Captions8pt"/>
              <w:spacing w:line="240" w:lineRule="auto"/>
            </w:pPr>
          </w:p>
        </w:tc>
      </w:tr>
      <w:tr w:rsidR="00C95157" w:rsidTr="00093D71">
        <w:trPr>
          <w:trHeight w:val="480"/>
        </w:trPr>
        <w:tc>
          <w:tcPr>
            <w:tcW w:w="3855" w:type="dxa"/>
            <w:gridSpan w:val="71"/>
            <w:tcBorders>
              <w:right w:val="single" w:sz="6" w:space="0" w:color="auto"/>
            </w:tcBorders>
            <w:shd w:val="clear" w:color="auto" w:fill="D9D9D9"/>
            <w:vAlign w:val="center"/>
          </w:tcPr>
          <w:p w:rsidR="00C95157" w:rsidRDefault="00C95157" w:rsidP="00093D71">
            <w:pPr>
              <w:pStyle w:val="Captions8pt"/>
              <w:spacing w:line="240" w:lineRule="auto"/>
              <w:ind w:left="-72"/>
              <w:jc w:val="center"/>
            </w:pPr>
            <w:r>
              <w:t>Developmental Surveillance on Page 2</w:t>
            </w:r>
          </w:p>
          <w:p w:rsidR="00C95157" w:rsidRDefault="00C95157" w:rsidP="00093D71">
            <w:pPr>
              <w:pStyle w:val="Captions8pt"/>
              <w:spacing w:line="240" w:lineRule="auto"/>
              <w:ind w:left="-72"/>
              <w:jc w:val="center"/>
            </w:pPr>
            <w:r>
              <w:t xml:space="preserve">Page 3 </w:t>
            </w:r>
            <w:r w:rsidRPr="00093D71">
              <w:rPr>
                <w:u w:val="single"/>
              </w:rPr>
              <w:t>required</w:t>
            </w:r>
            <w:r>
              <w:t xml:space="preserve"> for Foster Care Children</w:t>
            </w:r>
          </w:p>
        </w:tc>
      </w:tr>
      <w:tr w:rsidR="00C95157" w:rsidTr="00240D50">
        <w:trPr>
          <w:trHeight w:val="240"/>
        </w:trPr>
        <w:tc>
          <w:tcPr>
            <w:tcW w:w="3855" w:type="dxa"/>
            <w:gridSpan w:val="71"/>
            <w:tcBorders>
              <w:right w:val="single" w:sz="6" w:space="0" w:color="auto"/>
            </w:tcBorders>
            <w:shd w:val="clear" w:color="auto" w:fill="auto"/>
            <w:vAlign w:val="center"/>
          </w:tcPr>
          <w:p w:rsidR="00C95157" w:rsidRDefault="00C94491" w:rsidP="00810300">
            <w:pPr>
              <w:pStyle w:val="Captions8pt"/>
              <w:spacing w:line="240" w:lineRule="auto"/>
            </w:pPr>
            <w:r>
              <w:t xml:space="preserve">Medical </w:t>
            </w:r>
            <w:r w:rsidR="00C95157">
              <w:t>Provider Signature:</w:t>
            </w:r>
          </w:p>
        </w:tc>
      </w:tr>
      <w:tr w:rsidR="00C95157" w:rsidTr="00240D50">
        <w:trPr>
          <w:trHeight w:hRule="exact" w:val="600"/>
        </w:trPr>
        <w:tc>
          <w:tcPr>
            <w:tcW w:w="3855" w:type="dxa"/>
            <w:gridSpan w:val="71"/>
            <w:tcBorders>
              <w:bottom w:val="single" w:sz="6" w:space="0" w:color="auto"/>
              <w:right w:val="single" w:sz="6" w:space="0" w:color="auto"/>
            </w:tcBorders>
            <w:shd w:val="clear" w:color="auto" w:fill="auto"/>
            <w:vAlign w:val="center"/>
          </w:tcPr>
          <w:p w:rsidR="00C95157" w:rsidRDefault="00C95157" w:rsidP="00810300">
            <w:pPr>
              <w:pStyle w:val="Captions8pt"/>
              <w:spacing w:line="240" w:lineRule="auto"/>
              <w:ind w:left="-72"/>
            </w:pPr>
          </w:p>
        </w:tc>
      </w:tr>
    </w:tbl>
    <w:p w:rsidR="00CA59EB" w:rsidRDefault="00CA59EB">
      <w:pPr>
        <w:sectPr w:rsidR="00CA59EB" w:rsidSect="009A6A6E">
          <w:type w:val="continuous"/>
          <w:pgSz w:w="12240" w:h="15840" w:code="1"/>
          <w:pgMar w:top="432" w:right="432" w:bottom="432" w:left="432" w:header="0" w:footer="432" w:gutter="0"/>
          <w:cols w:num="3" w:sep="1" w:space="0"/>
        </w:sectPr>
      </w:pPr>
    </w:p>
    <w:tbl>
      <w:tblPr>
        <w:tblW w:w="0" w:type="auto"/>
        <w:tblInd w:w="108" w:type="dxa"/>
        <w:tblLayout w:type="fixed"/>
        <w:tblLook w:val="0000" w:firstRow="0" w:lastRow="0" w:firstColumn="0" w:lastColumn="0" w:noHBand="0" w:noVBand="0"/>
      </w:tblPr>
      <w:tblGrid>
        <w:gridCol w:w="810"/>
        <w:gridCol w:w="510"/>
        <w:gridCol w:w="300"/>
        <w:gridCol w:w="1440"/>
        <w:gridCol w:w="1422"/>
        <w:gridCol w:w="648"/>
        <w:gridCol w:w="594"/>
        <w:gridCol w:w="3577"/>
        <w:gridCol w:w="755"/>
        <w:gridCol w:w="204"/>
        <w:gridCol w:w="585"/>
        <w:gridCol w:w="603"/>
      </w:tblGrid>
      <w:tr w:rsidR="00093D71" w:rsidTr="00093D71">
        <w:tblPrEx>
          <w:tblCellMar>
            <w:top w:w="0" w:type="dxa"/>
            <w:bottom w:w="0" w:type="dxa"/>
          </w:tblCellMar>
        </w:tblPrEx>
        <w:trPr>
          <w:cantSplit/>
          <w:trHeight w:hRule="exact" w:val="240"/>
        </w:trPr>
        <w:tc>
          <w:tcPr>
            <w:tcW w:w="11448" w:type="dxa"/>
            <w:gridSpan w:val="12"/>
            <w:vAlign w:val="center"/>
          </w:tcPr>
          <w:p w:rsidR="00093D71" w:rsidRDefault="00093D71" w:rsidP="00505E58">
            <w:pPr>
              <w:pStyle w:val="FormTitle11ptBld"/>
            </w:pPr>
            <w:r>
              <w:lastRenderedPageBreak/>
              <w:t xml:space="preserve">PAGE 2 – WELL CHILD EXAM – </w:t>
            </w:r>
            <w:r w:rsidR="00505E58">
              <w:t>MIDDLE</w:t>
            </w:r>
            <w:r>
              <w:t xml:space="preserve"> CHILDHOOD: </w:t>
            </w:r>
            <w:r w:rsidR="00505E58">
              <w:t>6 – 10 Year – Developmental Surveillance</w:t>
            </w:r>
          </w:p>
        </w:tc>
      </w:tr>
      <w:tr w:rsidR="00093D71" w:rsidTr="00093D71">
        <w:tblPrEx>
          <w:tblCellMar>
            <w:top w:w="0" w:type="dxa"/>
            <w:bottom w:w="0" w:type="dxa"/>
          </w:tblCellMar>
        </w:tblPrEx>
        <w:trPr>
          <w:cantSplit/>
          <w:trHeight w:hRule="exact" w:val="240"/>
        </w:trPr>
        <w:tc>
          <w:tcPr>
            <w:tcW w:w="11448" w:type="dxa"/>
            <w:gridSpan w:val="12"/>
            <w:vAlign w:val="center"/>
          </w:tcPr>
          <w:p w:rsidR="00093D71" w:rsidRDefault="00093D71" w:rsidP="00505E58">
            <w:pPr>
              <w:pStyle w:val="FormTitle11ptBld"/>
            </w:pPr>
            <w:r>
              <w:rPr>
                <w:rFonts w:ascii="Times New Roman" w:hAnsi="Times New Roman"/>
                <w:b w:val="0"/>
                <w:sz w:val="20"/>
              </w:rPr>
              <w:br w:type="page"/>
            </w:r>
            <w:r w:rsidR="00505E58">
              <w:rPr>
                <w:rFonts w:ascii="Times New Roman" w:hAnsi="Times New Roman"/>
                <w:b w:val="0"/>
                <w:sz w:val="20"/>
              </w:rPr>
              <w:t>(</w:t>
            </w:r>
            <w:r>
              <w:t>T</w:t>
            </w:r>
            <w:r w:rsidR="00505E58">
              <w:t>his</w:t>
            </w:r>
            <w:r>
              <w:t xml:space="preserve"> </w:t>
            </w:r>
            <w:r w:rsidR="00505E58">
              <w:t>page may be used if not utilizing a Validated Developmental Screener)</w:t>
            </w:r>
          </w:p>
        </w:tc>
      </w:tr>
      <w:tr w:rsidR="00505E58" w:rsidTr="00093D71">
        <w:tblPrEx>
          <w:tblCellMar>
            <w:top w:w="0" w:type="dxa"/>
            <w:bottom w:w="0" w:type="dxa"/>
          </w:tblCellMar>
        </w:tblPrEx>
        <w:trPr>
          <w:cantSplit/>
          <w:trHeight w:hRule="exact" w:val="240"/>
        </w:trPr>
        <w:tc>
          <w:tcPr>
            <w:tcW w:w="11448" w:type="dxa"/>
            <w:gridSpan w:val="12"/>
            <w:vAlign w:val="center"/>
          </w:tcPr>
          <w:p w:rsidR="00505E58" w:rsidRDefault="00505E58" w:rsidP="00505E58">
            <w:pPr>
              <w:pStyle w:val="FormTitle11ptBld"/>
              <w:rPr>
                <w:rFonts w:ascii="Times New Roman" w:hAnsi="Times New Roman"/>
                <w:b w:val="0"/>
                <w:sz w:val="20"/>
              </w:rPr>
            </w:pPr>
          </w:p>
        </w:tc>
      </w:tr>
      <w:tr w:rsidR="00093D71" w:rsidTr="00093D71">
        <w:tblPrEx>
          <w:tblCellMar>
            <w:top w:w="0" w:type="dxa"/>
            <w:bottom w:w="0" w:type="dxa"/>
          </w:tblCellMar>
        </w:tblPrEx>
        <w:trPr>
          <w:cantSplit/>
          <w:trHeight w:hRule="exact" w:val="240"/>
        </w:trPr>
        <w:tc>
          <w:tcPr>
            <w:tcW w:w="1320" w:type="dxa"/>
            <w:gridSpan w:val="2"/>
            <w:tcBorders>
              <w:top w:val="single" w:sz="6" w:space="0" w:color="auto"/>
              <w:left w:val="single" w:sz="6" w:space="0" w:color="auto"/>
              <w:right w:val="single" w:sz="6" w:space="0" w:color="auto"/>
            </w:tcBorders>
          </w:tcPr>
          <w:p w:rsidR="00093D71" w:rsidRDefault="00093D71" w:rsidP="00093D71">
            <w:pPr>
              <w:pStyle w:val="Captions8pt"/>
            </w:pPr>
            <w:r>
              <w:t>Date</w:t>
            </w:r>
          </w:p>
        </w:tc>
        <w:tc>
          <w:tcPr>
            <w:tcW w:w="8736" w:type="dxa"/>
            <w:gridSpan w:val="7"/>
            <w:tcBorders>
              <w:top w:val="single" w:sz="6" w:space="0" w:color="auto"/>
              <w:left w:val="single" w:sz="6" w:space="0" w:color="auto"/>
              <w:right w:val="single" w:sz="6" w:space="0" w:color="auto"/>
            </w:tcBorders>
          </w:tcPr>
          <w:p w:rsidR="00093D71" w:rsidRDefault="00093D71" w:rsidP="00093D71">
            <w:pPr>
              <w:pStyle w:val="Captions8pt"/>
            </w:pPr>
            <w:r>
              <w:t>Child’s Name</w:t>
            </w:r>
          </w:p>
        </w:tc>
        <w:tc>
          <w:tcPr>
            <w:tcW w:w="1392" w:type="dxa"/>
            <w:gridSpan w:val="3"/>
            <w:tcBorders>
              <w:top w:val="single" w:sz="6" w:space="0" w:color="auto"/>
              <w:left w:val="single" w:sz="6" w:space="0" w:color="auto"/>
              <w:right w:val="single" w:sz="6" w:space="0" w:color="auto"/>
            </w:tcBorders>
          </w:tcPr>
          <w:p w:rsidR="00093D71" w:rsidRDefault="00093D71" w:rsidP="00093D71">
            <w:pPr>
              <w:pStyle w:val="Captions8pt"/>
            </w:pPr>
            <w:r>
              <w:t>DOB</w:t>
            </w:r>
          </w:p>
        </w:tc>
      </w:tr>
      <w:tr w:rsidR="00093D71" w:rsidTr="00652565">
        <w:tblPrEx>
          <w:tblCellMar>
            <w:top w:w="0" w:type="dxa"/>
            <w:bottom w:w="0" w:type="dxa"/>
          </w:tblCellMar>
        </w:tblPrEx>
        <w:trPr>
          <w:cantSplit/>
          <w:trHeight w:hRule="exact" w:val="240"/>
        </w:trPr>
        <w:tc>
          <w:tcPr>
            <w:tcW w:w="1320" w:type="dxa"/>
            <w:gridSpan w:val="2"/>
            <w:tcBorders>
              <w:left w:val="single" w:sz="6" w:space="0" w:color="auto"/>
              <w:bottom w:val="single" w:sz="6" w:space="0" w:color="auto"/>
              <w:right w:val="single" w:sz="6" w:space="0" w:color="auto"/>
            </w:tcBorders>
          </w:tcPr>
          <w:p w:rsidR="00093D71" w:rsidRDefault="00093D71" w:rsidP="00093D71">
            <w:pPr>
              <w:pStyle w:val="UserInput10pt"/>
            </w:pPr>
            <w:r>
              <w:fldChar w:fldCharType="begin">
                <w:ffData>
                  <w:name w:val="Text6"/>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36" w:type="dxa"/>
            <w:gridSpan w:val="7"/>
            <w:tcBorders>
              <w:left w:val="single" w:sz="6" w:space="0" w:color="auto"/>
              <w:bottom w:val="single" w:sz="6" w:space="0" w:color="auto"/>
              <w:right w:val="single" w:sz="6" w:space="0" w:color="auto"/>
            </w:tcBorders>
          </w:tcPr>
          <w:p w:rsidR="00093D71" w:rsidRDefault="00093D71" w:rsidP="00093D71">
            <w:pPr>
              <w:pStyle w:val="UserInput10pt"/>
            </w:pPr>
            <w:r>
              <w:fldChar w:fldCharType="begin">
                <w:ffData>
                  <w:name w:val="Text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2" w:type="dxa"/>
            <w:gridSpan w:val="3"/>
            <w:tcBorders>
              <w:left w:val="single" w:sz="6" w:space="0" w:color="auto"/>
              <w:bottom w:val="single" w:sz="6" w:space="0" w:color="auto"/>
              <w:right w:val="single" w:sz="6" w:space="0" w:color="auto"/>
            </w:tcBorders>
          </w:tcPr>
          <w:p w:rsidR="00093D71" w:rsidRDefault="00093D71" w:rsidP="00093D71">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565" w:rsidRPr="00C94491" w:rsidTr="00C94491">
        <w:tblPrEx>
          <w:tblCellMar>
            <w:top w:w="0" w:type="dxa"/>
            <w:bottom w:w="0" w:type="dxa"/>
          </w:tblCellMar>
        </w:tblPrEx>
        <w:trPr>
          <w:cantSplit/>
          <w:trHeight w:hRule="exact" w:val="288"/>
        </w:trPr>
        <w:tc>
          <w:tcPr>
            <w:tcW w:w="11448" w:type="dxa"/>
            <w:gridSpan w:val="12"/>
            <w:tcBorders>
              <w:top w:val="single" w:sz="6" w:space="0" w:color="auto"/>
            </w:tcBorders>
          </w:tcPr>
          <w:p w:rsidR="00652565" w:rsidRPr="00C94491" w:rsidRDefault="00652565" w:rsidP="00C94491">
            <w:pPr>
              <w:pStyle w:val="Captions10ptBold"/>
              <w:rPr>
                <w:u w:val="single"/>
              </w:rPr>
            </w:pPr>
            <w:r w:rsidRPr="00C94491">
              <w:rPr>
                <w:u w:val="single"/>
              </w:rPr>
              <w:t>Developmental Questions and Observations</w:t>
            </w:r>
          </w:p>
        </w:tc>
      </w:tr>
      <w:tr w:rsidR="00652565" w:rsidRPr="00652565" w:rsidTr="00652565">
        <w:tblPrEx>
          <w:tblCellMar>
            <w:top w:w="0" w:type="dxa"/>
            <w:bottom w:w="0" w:type="dxa"/>
          </w:tblCellMar>
        </w:tblPrEx>
        <w:trPr>
          <w:cantSplit/>
          <w:trHeight w:hRule="exact" w:val="240"/>
        </w:trPr>
        <w:tc>
          <w:tcPr>
            <w:tcW w:w="11448" w:type="dxa"/>
            <w:gridSpan w:val="12"/>
          </w:tcPr>
          <w:p w:rsidR="00652565" w:rsidRDefault="00652565" w:rsidP="00652565">
            <w:pPr>
              <w:pStyle w:val="Captions8pt"/>
              <w:rPr>
                <w:b/>
                <w:u w:val="single"/>
              </w:rPr>
            </w:pPr>
          </w:p>
        </w:tc>
      </w:tr>
      <w:tr w:rsidR="00652565" w:rsidRPr="00652565" w:rsidTr="00652565">
        <w:tblPrEx>
          <w:tblCellMar>
            <w:top w:w="0" w:type="dxa"/>
            <w:bottom w:w="0" w:type="dxa"/>
          </w:tblCellMar>
        </w:tblPrEx>
        <w:trPr>
          <w:cantSplit/>
          <w:trHeight w:hRule="exact" w:val="240"/>
        </w:trPr>
        <w:tc>
          <w:tcPr>
            <w:tcW w:w="11448" w:type="dxa"/>
            <w:gridSpan w:val="12"/>
          </w:tcPr>
          <w:p w:rsidR="00652565" w:rsidRPr="00652565" w:rsidRDefault="00652565" w:rsidP="006777FA">
            <w:pPr>
              <w:pStyle w:val="Captions10pt"/>
            </w:pPr>
            <w:r>
              <w:t>Ask the parent to respond to the following statements about the child:</w:t>
            </w:r>
          </w:p>
        </w:tc>
      </w:tr>
      <w:tr w:rsidR="00652565" w:rsidRPr="00652565" w:rsidTr="006777FA">
        <w:tblPrEx>
          <w:tblCellMar>
            <w:top w:w="0" w:type="dxa"/>
            <w:bottom w:w="0" w:type="dxa"/>
          </w:tblCellMar>
        </w:tblPrEx>
        <w:trPr>
          <w:cantSplit/>
          <w:trHeight w:hRule="exact" w:val="240"/>
        </w:trPr>
        <w:tc>
          <w:tcPr>
            <w:tcW w:w="810" w:type="dxa"/>
          </w:tcPr>
          <w:p w:rsidR="00652565" w:rsidRDefault="00652565" w:rsidP="006777FA">
            <w:pPr>
              <w:pStyle w:val="Captions10ptBold"/>
              <w:jc w:val="center"/>
            </w:pPr>
            <w:r>
              <w:t>Yes</w:t>
            </w:r>
          </w:p>
        </w:tc>
        <w:tc>
          <w:tcPr>
            <w:tcW w:w="810" w:type="dxa"/>
            <w:gridSpan w:val="2"/>
          </w:tcPr>
          <w:p w:rsidR="00652565" w:rsidRDefault="00652565" w:rsidP="006777FA">
            <w:pPr>
              <w:pStyle w:val="Captions10ptBold"/>
              <w:jc w:val="center"/>
            </w:pPr>
            <w:r>
              <w:t>No</w:t>
            </w:r>
          </w:p>
        </w:tc>
        <w:tc>
          <w:tcPr>
            <w:tcW w:w="9828" w:type="dxa"/>
            <w:gridSpan w:val="9"/>
          </w:tcPr>
          <w:p w:rsidR="00652565" w:rsidRDefault="00652565" w:rsidP="00652565">
            <w:pPr>
              <w:pStyle w:val="Captions8pt"/>
            </w:pPr>
          </w:p>
        </w:tc>
      </w:tr>
      <w:tr w:rsidR="006777FA" w:rsidRPr="00652565" w:rsidTr="006777FA">
        <w:tblPrEx>
          <w:tblCellMar>
            <w:top w:w="0" w:type="dxa"/>
            <w:bottom w:w="0" w:type="dxa"/>
          </w:tblCellMar>
        </w:tblPrEx>
        <w:trPr>
          <w:cantSplit/>
          <w:trHeight w:hRule="exact" w:val="240"/>
        </w:trPr>
        <w:tc>
          <w:tcPr>
            <w:tcW w:w="810" w:type="dxa"/>
            <w:vAlign w:val="center"/>
          </w:tcPr>
          <w:p w:rsidR="006777FA" w:rsidRPr="00810300" w:rsidRDefault="006777FA"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6777FA" w:rsidRPr="00810300" w:rsidRDefault="006777FA"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7681" w:type="dxa"/>
            <w:gridSpan w:val="5"/>
          </w:tcPr>
          <w:p w:rsidR="006777FA" w:rsidRDefault="006777FA" w:rsidP="006777FA">
            <w:pPr>
              <w:pStyle w:val="Captions10pt"/>
            </w:pPr>
            <w:r>
              <w:t>Please tell me any concerns about the way your child is behaving or developing</w:t>
            </w:r>
          </w:p>
        </w:tc>
        <w:tc>
          <w:tcPr>
            <w:tcW w:w="2147" w:type="dxa"/>
            <w:gridSpan w:val="4"/>
          </w:tcPr>
          <w:p w:rsidR="006777FA" w:rsidRDefault="006777FA" w:rsidP="006777FA">
            <w:pPr>
              <w:pStyle w:val="Captions10pt"/>
            </w:pPr>
          </w:p>
        </w:tc>
      </w:tr>
      <w:tr w:rsidR="008033EB" w:rsidRPr="00652565" w:rsidTr="00411DA5">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p>
        </w:tc>
        <w:tc>
          <w:tcPr>
            <w:tcW w:w="810" w:type="dxa"/>
            <w:gridSpan w:val="2"/>
            <w:vAlign w:val="center"/>
          </w:tcPr>
          <w:p w:rsidR="008033EB" w:rsidRPr="00810300" w:rsidRDefault="008033EB" w:rsidP="006777FA">
            <w:pPr>
              <w:pStyle w:val="UserInput10pt"/>
              <w:jc w:val="center"/>
            </w:pPr>
          </w:p>
        </w:tc>
        <w:tc>
          <w:tcPr>
            <w:tcW w:w="7681" w:type="dxa"/>
            <w:gridSpan w:val="5"/>
            <w:tcBorders>
              <w:bottom w:val="single" w:sz="6" w:space="0" w:color="auto"/>
            </w:tcBorders>
            <w:vAlign w:val="center"/>
          </w:tcPr>
          <w:p w:rsidR="008033EB" w:rsidRPr="00816AD9" w:rsidRDefault="008033EB" w:rsidP="00411DA5">
            <w:pPr>
              <w:pStyle w:val="Captions8pt"/>
              <w:spacing w:line="240" w:lineRule="auto"/>
              <w:ind w:left="-72"/>
              <w:rPr>
                <w:rFonts w:ascii="Courier New" w:hAnsi="Courier New" w:cs="Courier New"/>
                <w:b/>
                <w:sz w:val="18"/>
                <w:szCs w:val="18"/>
              </w:rPr>
            </w:pPr>
            <w:r>
              <w:rPr>
                <w:rFonts w:ascii="Courier New" w:hAnsi="Courier New" w:cs="Courier New"/>
                <w:b/>
                <w:sz w:val="18"/>
                <w:szCs w:val="18"/>
              </w:rPr>
              <w:fldChar w:fldCharType="begin">
                <w:ffData>
                  <w:name w:val=""/>
                  <w:enabled/>
                  <w:calcOnExit w:val="0"/>
                  <w:textInput>
                    <w:maxLength w:val="69"/>
                  </w:textInput>
                </w:ffData>
              </w:fldChar>
            </w:r>
            <w:r>
              <w:rPr>
                <w:rFonts w:ascii="Courier New" w:hAnsi="Courier New" w:cs="Courier New"/>
                <w:b/>
                <w:sz w:val="18"/>
                <w:szCs w:val="18"/>
              </w:rPr>
              <w:instrText xml:space="preserve"> FORMTEXT </w:instrText>
            </w:r>
            <w:r>
              <w:rPr>
                <w:rFonts w:ascii="Courier New" w:hAnsi="Courier New" w:cs="Courier New"/>
                <w:b/>
                <w:sz w:val="18"/>
                <w:szCs w:val="18"/>
              </w:rPr>
            </w:r>
            <w:r>
              <w:rPr>
                <w:rFonts w:ascii="Courier New" w:hAnsi="Courier New" w:cs="Courier New"/>
                <w:b/>
                <w:sz w:val="18"/>
                <w:szCs w:val="18"/>
              </w:rPr>
              <w:fldChar w:fldCharType="separate"/>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noProof/>
                <w:sz w:val="18"/>
                <w:szCs w:val="18"/>
              </w:rPr>
              <w:t> </w:t>
            </w:r>
            <w:r>
              <w:rPr>
                <w:rFonts w:ascii="Courier New" w:hAnsi="Courier New" w:cs="Courier New"/>
                <w:b/>
                <w:sz w:val="18"/>
                <w:szCs w:val="18"/>
              </w:rPr>
              <w:fldChar w:fldCharType="end"/>
            </w:r>
          </w:p>
        </w:tc>
        <w:tc>
          <w:tcPr>
            <w:tcW w:w="2147" w:type="dxa"/>
            <w:gridSpan w:val="4"/>
          </w:tcPr>
          <w:p w:rsidR="008033EB" w:rsidRDefault="008033EB" w:rsidP="006777FA">
            <w:pPr>
              <w:pStyle w:val="Captions10pt"/>
            </w:pP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has hobbies or interests that he/she enjoys.</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follows rules in home, school and the community, most of the time.</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child’s behavior, relationships and school performance are appropriate most of the time.</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handles stress, anger, frustration well, most of the time.</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eats breakfast every day.</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is doing well in school.</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talks to me about school, friends and feelings.</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seems rested when he/she wakes up.</w:t>
            </w: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My child gets some physical activity every day.</w:t>
            </w:r>
          </w:p>
        </w:tc>
      </w:tr>
      <w:tr w:rsidR="008033EB" w:rsidRPr="00652565" w:rsidTr="006777FA">
        <w:tblPrEx>
          <w:tblCellMar>
            <w:top w:w="0" w:type="dxa"/>
            <w:bottom w:w="0" w:type="dxa"/>
          </w:tblCellMar>
        </w:tblPrEx>
        <w:trPr>
          <w:cantSplit/>
          <w:trHeight w:hRule="exact" w:val="240"/>
        </w:trPr>
        <w:tc>
          <w:tcPr>
            <w:tcW w:w="11448" w:type="dxa"/>
            <w:gridSpan w:val="12"/>
          </w:tcPr>
          <w:p w:rsidR="008033EB" w:rsidRDefault="008033EB" w:rsidP="006777FA">
            <w:pPr>
              <w:pStyle w:val="Captions8pt"/>
              <w:rPr>
                <w:b/>
                <w:u w:val="single"/>
              </w:rPr>
            </w:pPr>
          </w:p>
        </w:tc>
      </w:tr>
      <w:tr w:rsidR="008033EB" w:rsidRPr="00652565" w:rsidTr="006777FA">
        <w:tblPrEx>
          <w:tblCellMar>
            <w:top w:w="0" w:type="dxa"/>
            <w:bottom w:w="0" w:type="dxa"/>
          </w:tblCellMar>
        </w:tblPrEx>
        <w:trPr>
          <w:cantSplit/>
          <w:trHeight w:hRule="exact" w:val="240"/>
        </w:trPr>
        <w:tc>
          <w:tcPr>
            <w:tcW w:w="11448" w:type="dxa"/>
            <w:gridSpan w:val="12"/>
          </w:tcPr>
          <w:p w:rsidR="008033EB" w:rsidRPr="00652565" w:rsidRDefault="008033EB" w:rsidP="006777FA">
            <w:pPr>
              <w:pStyle w:val="Captions10pt"/>
            </w:pPr>
            <w:r>
              <w:t>Ask the parent to respond to the following statements:</w:t>
            </w:r>
          </w:p>
        </w:tc>
      </w:tr>
      <w:tr w:rsidR="008033EB" w:rsidRPr="00652565" w:rsidTr="006777FA">
        <w:tblPrEx>
          <w:tblCellMar>
            <w:top w:w="0" w:type="dxa"/>
            <w:bottom w:w="0" w:type="dxa"/>
          </w:tblCellMar>
        </w:tblPrEx>
        <w:trPr>
          <w:cantSplit/>
          <w:trHeight w:hRule="exact" w:val="240"/>
        </w:trPr>
        <w:tc>
          <w:tcPr>
            <w:tcW w:w="810" w:type="dxa"/>
          </w:tcPr>
          <w:p w:rsidR="008033EB" w:rsidRDefault="008033EB" w:rsidP="006777FA">
            <w:pPr>
              <w:pStyle w:val="Captions10ptBold"/>
              <w:jc w:val="center"/>
            </w:pPr>
            <w:r>
              <w:t>Yes</w:t>
            </w:r>
          </w:p>
        </w:tc>
        <w:tc>
          <w:tcPr>
            <w:tcW w:w="810" w:type="dxa"/>
            <w:gridSpan w:val="2"/>
          </w:tcPr>
          <w:p w:rsidR="008033EB" w:rsidRDefault="008033EB" w:rsidP="006777FA">
            <w:pPr>
              <w:pStyle w:val="Captions10ptBold"/>
              <w:jc w:val="center"/>
            </w:pPr>
            <w:r>
              <w:t>No</w:t>
            </w:r>
          </w:p>
        </w:tc>
        <w:tc>
          <w:tcPr>
            <w:tcW w:w="9828" w:type="dxa"/>
            <w:gridSpan w:val="9"/>
          </w:tcPr>
          <w:p w:rsidR="008033EB" w:rsidRDefault="008033EB" w:rsidP="006777FA">
            <w:pPr>
              <w:pStyle w:val="Captions8pt"/>
            </w:pP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7681" w:type="dxa"/>
            <w:gridSpan w:val="5"/>
          </w:tcPr>
          <w:p w:rsidR="008033EB" w:rsidRDefault="008033EB" w:rsidP="006777FA">
            <w:pPr>
              <w:pStyle w:val="Captions10pt"/>
            </w:pPr>
            <w:r>
              <w:t>I know what to do when I am frustrated with my child.</w:t>
            </w:r>
          </w:p>
        </w:tc>
        <w:tc>
          <w:tcPr>
            <w:tcW w:w="2147" w:type="dxa"/>
            <w:gridSpan w:val="4"/>
          </w:tcPr>
          <w:p w:rsidR="008033EB" w:rsidRDefault="008033EB" w:rsidP="006777FA">
            <w:pPr>
              <w:pStyle w:val="Captions10pt"/>
            </w:pPr>
          </w:p>
        </w:tc>
      </w:tr>
      <w:tr w:rsidR="008033EB" w:rsidRPr="00652565" w:rsidTr="006777FA">
        <w:tblPrEx>
          <w:tblCellMar>
            <w:top w:w="0" w:type="dxa"/>
            <w:bottom w:w="0" w:type="dxa"/>
          </w:tblCellMar>
        </w:tblPrEx>
        <w:trPr>
          <w:cantSplit/>
          <w:trHeight w:hRule="exact" w:val="240"/>
        </w:trPr>
        <w:tc>
          <w:tcPr>
            <w:tcW w:w="810" w:type="dxa"/>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6777FA">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7681" w:type="dxa"/>
            <w:gridSpan w:val="5"/>
          </w:tcPr>
          <w:p w:rsidR="008033EB" w:rsidRDefault="008033EB" w:rsidP="006777FA">
            <w:pPr>
              <w:pStyle w:val="Captions10pt"/>
            </w:pPr>
            <w:r>
              <w:t>I enjoy seeing my child become more independent and self-reliant.</w:t>
            </w:r>
          </w:p>
        </w:tc>
        <w:tc>
          <w:tcPr>
            <w:tcW w:w="2147" w:type="dxa"/>
            <w:gridSpan w:val="4"/>
          </w:tcPr>
          <w:p w:rsidR="008033EB" w:rsidRDefault="008033EB" w:rsidP="006777FA">
            <w:pPr>
              <w:pStyle w:val="Captions10pt"/>
            </w:pPr>
          </w:p>
        </w:tc>
      </w:tr>
      <w:tr w:rsidR="008033EB" w:rsidRPr="00652565" w:rsidTr="0007630D">
        <w:tblPrEx>
          <w:tblCellMar>
            <w:top w:w="0" w:type="dxa"/>
            <w:bottom w:w="0" w:type="dxa"/>
          </w:tblCellMar>
        </w:tblPrEx>
        <w:trPr>
          <w:cantSplit/>
          <w:trHeight w:hRule="exact" w:val="240"/>
        </w:trPr>
        <w:tc>
          <w:tcPr>
            <w:tcW w:w="810" w:type="dxa"/>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Our family has experienced major stresses and/or changes since our last visit.</w:t>
            </w:r>
          </w:p>
        </w:tc>
      </w:tr>
      <w:tr w:rsidR="008033EB" w:rsidRPr="00652565" w:rsidTr="0007630D">
        <w:tblPrEx>
          <w:tblCellMar>
            <w:top w:w="0" w:type="dxa"/>
            <w:bottom w:w="0" w:type="dxa"/>
          </w:tblCellMar>
        </w:tblPrEx>
        <w:trPr>
          <w:cantSplit/>
          <w:trHeight w:hRule="exact" w:val="240"/>
        </w:trPr>
        <w:tc>
          <w:tcPr>
            <w:tcW w:w="810" w:type="dxa"/>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9828" w:type="dxa"/>
            <w:gridSpan w:val="9"/>
          </w:tcPr>
          <w:p w:rsidR="008033EB" w:rsidRDefault="008033EB" w:rsidP="006777FA">
            <w:pPr>
              <w:pStyle w:val="Captions10pt"/>
            </w:pPr>
            <w:r>
              <w:t>It is hard for me everyday to do what my child needs because of the sadness that I feel.</w:t>
            </w:r>
          </w:p>
        </w:tc>
      </w:tr>
      <w:tr w:rsidR="008033EB" w:rsidRPr="00652565" w:rsidTr="0007630D">
        <w:tblPrEx>
          <w:tblCellMar>
            <w:top w:w="0" w:type="dxa"/>
            <w:bottom w:w="0" w:type="dxa"/>
          </w:tblCellMar>
        </w:tblPrEx>
        <w:trPr>
          <w:cantSplit/>
          <w:trHeight w:hRule="exact" w:val="240"/>
        </w:trPr>
        <w:tc>
          <w:tcPr>
            <w:tcW w:w="11448" w:type="dxa"/>
            <w:gridSpan w:val="12"/>
          </w:tcPr>
          <w:p w:rsidR="008033EB" w:rsidRDefault="008033EB" w:rsidP="0007630D">
            <w:pPr>
              <w:pStyle w:val="Captions8pt"/>
              <w:rPr>
                <w:b/>
                <w:u w:val="single"/>
              </w:rPr>
            </w:pPr>
          </w:p>
        </w:tc>
      </w:tr>
      <w:tr w:rsidR="008033EB" w:rsidRPr="00652565" w:rsidTr="0007630D">
        <w:tblPrEx>
          <w:tblCellMar>
            <w:top w:w="0" w:type="dxa"/>
            <w:bottom w:w="0" w:type="dxa"/>
          </w:tblCellMar>
        </w:tblPrEx>
        <w:trPr>
          <w:cantSplit/>
          <w:trHeight w:hRule="exact" w:val="240"/>
        </w:trPr>
        <w:tc>
          <w:tcPr>
            <w:tcW w:w="11448" w:type="dxa"/>
            <w:gridSpan w:val="12"/>
          </w:tcPr>
          <w:p w:rsidR="008033EB" w:rsidRPr="00652565" w:rsidRDefault="008033EB" w:rsidP="0007630D">
            <w:pPr>
              <w:pStyle w:val="Captions10pt"/>
            </w:pPr>
            <w:r>
              <w:t>Ask the child to respond to the following statements:</w:t>
            </w:r>
          </w:p>
        </w:tc>
      </w:tr>
      <w:tr w:rsidR="008033EB" w:rsidRPr="00652565" w:rsidTr="0007630D">
        <w:tblPrEx>
          <w:tblCellMar>
            <w:top w:w="0" w:type="dxa"/>
            <w:bottom w:w="0" w:type="dxa"/>
          </w:tblCellMar>
        </w:tblPrEx>
        <w:trPr>
          <w:cantSplit/>
          <w:trHeight w:hRule="exact" w:val="240"/>
        </w:trPr>
        <w:tc>
          <w:tcPr>
            <w:tcW w:w="810" w:type="dxa"/>
          </w:tcPr>
          <w:p w:rsidR="008033EB" w:rsidRDefault="008033EB" w:rsidP="0007630D">
            <w:pPr>
              <w:pStyle w:val="Captions10ptBold"/>
              <w:jc w:val="center"/>
            </w:pPr>
            <w:r>
              <w:t>Yes</w:t>
            </w:r>
          </w:p>
        </w:tc>
        <w:tc>
          <w:tcPr>
            <w:tcW w:w="810" w:type="dxa"/>
            <w:gridSpan w:val="2"/>
          </w:tcPr>
          <w:p w:rsidR="008033EB" w:rsidRDefault="008033EB" w:rsidP="0007630D">
            <w:pPr>
              <w:pStyle w:val="Captions10ptBold"/>
              <w:jc w:val="center"/>
            </w:pPr>
            <w:r>
              <w:t>No</w:t>
            </w:r>
          </w:p>
        </w:tc>
        <w:tc>
          <w:tcPr>
            <w:tcW w:w="9828" w:type="dxa"/>
            <w:gridSpan w:val="9"/>
          </w:tcPr>
          <w:p w:rsidR="008033EB" w:rsidRDefault="008033EB" w:rsidP="0007630D">
            <w:pPr>
              <w:pStyle w:val="Captions8pt"/>
            </w:pPr>
          </w:p>
        </w:tc>
      </w:tr>
      <w:tr w:rsidR="008033EB" w:rsidRPr="00652565" w:rsidTr="0007630D">
        <w:tblPrEx>
          <w:tblCellMar>
            <w:top w:w="0" w:type="dxa"/>
            <w:bottom w:w="0" w:type="dxa"/>
          </w:tblCellMar>
        </w:tblPrEx>
        <w:trPr>
          <w:cantSplit/>
          <w:trHeight w:hRule="exact" w:val="240"/>
        </w:trPr>
        <w:tc>
          <w:tcPr>
            <w:tcW w:w="810" w:type="dxa"/>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7681" w:type="dxa"/>
            <w:gridSpan w:val="5"/>
          </w:tcPr>
          <w:p w:rsidR="008033EB" w:rsidRDefault="008033EB" w:rsidP="0007630D">
            <w:pPr>
              <w:pStyle w:val="Captions10pt"/>
            </w:pPr>
            <w:r>
              <w:t>I feel good about my friends and school.</w:t>
            </w:r>
          </w:p>
        </w:tc>
        <w:tc>
          <w:tcPr>
            <w:tcW w:w="2147" w:type="dxa"/>
            <w:gridSpan w:val="4"/>
          </w:tcPr>
          <w:p w:rsidR="008033EB" w:rsidRDefault="008033EB" w:rsidP="0007630D">
            <w:pPr>
              <w:pStyle w:val="Captions10pt"/>
            </w:pPr>
          </w:p>
        </w:tc>
      </w:tr>
      <w:tr w:rsidR="008033EB" w:rsidRPr="00652565" w:rsidTr="0007630D">
        <w:tblPrEx>
          <w:tblCellMar>
            <w:top w:w="0" w:type="dxa"/>
            <w:bottom w:w="0" w:type="dxa"/>
          </w:tblCellMar>
        </w:tblPrEx>
        <w:trPr>
          <w:cantSplit/>
          <w:trHeight w:hRule="exact" w:val="240"/>
        </w:trPr>
        <w:tc>
          <w:tcPr>
            <w:tcW w:w="810" w:type="dxa"/>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810" w:type="dxa"/>
            <w:gridSpan w:val="2"/>
            <w:vAlign w:val="center"/>
          </w:tcPr>
          <w:p w:rsidR="008033EB" w:rsidRPr="00810300" w:rsidRDefault="008033EB" w:rsidP="0007630D">
            <w:pPr>
              <w:pStyle w:val="UserInput10pt"/>
              <w:jc w:val="center"/>
            </w:pPr>
            <w:r w:rsidRPr="00810300">
              <w:fldChar w:fldCharType="begin">
                <w:ffData>
                  <w:name w:val="Check7"/>
                  <w:enabled/>
                  <w:calcOnExit w:val="0"/>
                  <w:checkBox>
                    <w:sizeAuto/>
                    <w:default w:val="0"/>
                  </w:checkBox>
                </w:ffData>
              </w:fldChar>
            </w:r>
            <w:r w:rsidRPr="00810300">
              <w:instrText xml:space="preserve"> FORMCHECKBOX </w:instrText>
            </w:r>
            <w:r w:rsidRPr="00810300">
              <w:fldChar w:fldCharType="end"/>
            </w:r>
          </w:p>
        </w:tc>
        <w:tc>
          <w:tcPr>
            <w:tcW w:w="7681" w:type="dxa"/>
            <w:gridSpan w:val="5"/>
          </w:tcPr>
          <w:p w:rsidR="008033EB" w:rsidRDefault="008033EB" w:rsidP="0007630D">
            <w:pPr>
              <w:pStyle w:val="Captions10pt"/>
            </w:pPr>
            <w:r>
              <w:t>I know what to do when another child or adult tries to bully me or hurt me.</w:t>
            </w:r>
          </w:p>
        </w:tc>
        <w:tc>
          <w:tcPr>
            <w:tcW w:w="2147" w:type="dxa"/>
            <w:gridSpan w:val="4"/>
          </w:tcPr>
          <w:p w:rsidR="008033EB" w:rsidRDefault="008033EB" w:rsidP="0007630D">
            <w:pPr>
              <w:pStyle w:val="Captions10pt"/>
            </w:pPr>
          </w:p>
        </w:tc>
      </w:tr>
      <w:tr w:rsidR="008033EB" w:rsidRPr="00652565" w:rsidTr="0007630D">
        <w:tblPrEx>
          <w:tblCellMar>
            <w:top w:w="0" w:type="dxa"/>
            <w:bottom w:w="0" w:type="dxa"/>
          </w:tblCellMar>
        </w:tblPrEx>
        <w:trPr>
          <w:cantSplit/>
          <w:trHeight w:hRule="exact" w:val="240"/>
        </w:trPr>
        <w:tc>
          <w:tcPr>
            <w:tcW w:w="11448" w:type="dxa"/>
            <w:gridSpan w:val="12"/>
          </w:tcPr>
          <w:p w:rsidR="008033EB" w:rsidRPr="00652565" w:rsidRDefault="008033EB" w:rsidP="0007630D">
            <w:pPr>
              <w:pStyle w:val="Captions10pt"/>
            </w:pPr>
            <w:r>
              <w:t>Provider to follow up as necessary.</w:t>
            </w:r>
          </w:p>
        </w:tc>
      </w:tr>
      <w:tr w:rsidR="008033EB" w:rsidRPr="00652565" w:rsidTr="0007630D">
        <w:tblPrEx>
          <w:tblCellMar>
            <w:top w:w="0" w:type="dxa"/>
            <w:bottom w:w="0" w:type="dxa"/>
          </w:tblCellMar>
        </w:tblPrEx>
        <w:trPr>
          <w:cantSplit/>
          <w:trHeight w:hRule="exact" w:val="240"/>
        </w:trPr>
        <w:tc>
          <w:tcPr>
            <w:tcW w:w="11448" w:type="dxa"/>
            <w:gridSpan w:val="12"/>
          </w:tcPr>
          <w:p w:rsidR="008033EB" w:rsidRDefault="008033EB" w:rsidP="0007630D">
            <w:pPr>
              <w:pStyle w:val="Captions10pt"/>
            </w:pPr>
          </w:p>
        </w:tc>
      </w:tr>
      <w:tr w:rsidR="008033EB" w:rsidRPr="00652565" w:rsidTr="0007630D">
        <w:tblPrEx>
          <w:tblCellMar>
            <w:top w:w="0" w:type="dxa"/>
            <w:bottom w:w="0" w:type="dxa"/>
          </w:tblCellMar>
        </w:tblPrEx>
        <w:trPr>
          <w:cantSplit/>
          <w:trHeight w:hRule="exact" w:val="240"/>
        </w:trPr>
        <w:tc>
          <w:tcPr>
            <w:tcW w:w="11448" w:type="dxa"/>
            <w:gridSpan w:val="12"/>
          </w:tcPr>
          <w:p w:rsidR="008033EB" w:rsidRPr="0007630D" w:rsidRDefault="008033EB" w:rsidP="0007630D">
            <w:pPr>
              <w:pStyle w:val="Captions10pt"/>
              <w:rPr>
                <w:b/>
              </w:rPr>
            </w:pPr>
            <w:r>
              <w:rPr>
                <w:b/>
              </w:rPr>
              <w:t>Developmental Milestones</w:t>
            </w:r>
          </w:p>
        </w:tc>
      </w:tr>
      <w:tr w:rsidR="008033EB" w:rsidRPr="00652565" w:rsidTr="009D1A2F">
        <w:tblPrEx>
          <w:tblCellMar>
            <w:top w:w="0" w:type="dxa"/>
            <w:bottom w:w="0" w:type="dxa"/>
          </w:tblCellMar>
        </w:tblPrEx>
        <w:trPr>
          <w:cantSplit/>
          <w:trHeight w:val="245"/>
        </w:trPr>
        <w:tc>
          <w:tcPr>
            <w:tcW w:w="11448" w:type="dxa"/>
            <w:gridSpan w:val="12"/>
            <w:tcBorders>
              <w:bottom w:val="single" w:sz="6" w:space="0" w:color="auto"/>
            </w:tcBorders>
          </w:tcPr>
          <w:p w:rsidR="008033EB" w:rsidRPr="0007630D" w:rsidRDefault="008033EB" w:rsidP="0007630D">
            <w:pPr>
              <w:pStyle w:val="Captions10pt"/>
            </w:pPr>
            <w:r>
              <w:t>Always ask parents if they have concerns about development or behavior. (You may use the following screening list, or a standardized developmental instrument or screening tool).</w:t>
            </w:r>
          </w:p>
        </w:tc>
      </w:tr>
      <w:tr w:rsidR="008033EB" w:rsidRPr="00652565" w:rsidTr="009D1A2F">
        <w:tblPrEx>
          <w:tblCellMar>
            <w:top w:w="0" w:type="dxa"/>
            <w:bottom w:w="0" w:type="dxa"/>
          </w:tblCellMar>
        </w:tblPrEx>
        <w:trPr>
          <w:cantSplit/>
          <w:trHeight w:val="245"/>
        </w:trPr>
        <w:tc>
          <w:tcPr>
            <w:tcW w:w="11448" w:type="dxa"/>
            <w:gridSpan w:val="12"/>
            <w:tcBorders>
              <w:top w:val="single" w:sz="6" w:space="0" w:color="auto"/>
              <w:left w:val="single" w:sz="6" w:space="0" w:color="auto"/>
              <w:bottom w:val="single" w:sz="6" w:space="0" w:color="auto"/>
              <w:right w:val="single" w:sz="6" w:space="0" w:color="auto"/>
            </w:tcBorders>
          </w:tcPr>
          <w:p w:rsidR="008033EB" w:rsidRPr="009D1A2F" w:rsidRDefault="008033EB" w:rsidP="009D1A2F">
            <w:pPr>
              <w:pStyle w:val="Captions10pt"/>
              <w:jc w:val="center"/>
              <w:rPr>
                <w:b/>
              </w:rPr>
            </w:pPr>
            <w:r>
              <w:rPr>
                <w:b/>
              </w:rPr>
              <w:t>Child Development</w:t>
            </w:r>
          </w:p>
        </w:tc>
      </w:tr>
      <w:tr w:rsidR="008033EB" w:rsidRPr="00652565" w:rsidTr="009D1A2F">
        <w:tblPrEx>
          <w:tblCellMar>
            <w:top w:w="0" w:type="dxa"/>
            <w:bottom w:w="0" w:type="dxa"/>
          </w:tblCellMar>
        </w:tblPrEx>
        <w:trPr>
          <w:cantSplit/>
          <w:trHeight w:val="288"/>
        </w:trPr>
        <w:tc>
          <w:tcPr>
            <w:tcW w:w="4482" w:type="dxa"/>
            <w:gridSpan w:val="5"/>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States phone number and home address</w:t>
            </w:r>
          </w:p>
        </w:tc>
        <w:tc>
          <w:tcPr>
            <w:tcW w:w="648"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Yes</w:t>
            </w:r>
          </w:p>
        </w:tc>
        <w:tc>
          <w:tcPr>
            <w:tcW w:w="594"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No</w:t>
            </w:r>
          </w:p>
        </w:tc>
        <w:tc>
          <w:tcPr>
            <w:tcW w:w="4536" w:type="dxa"/>
            <w:gridSpan w:val="3"/>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Reading and math are at grade level</w:t>
            </w:r>
          </w:p>
        </w:tc>
        <w:tc>
          <w:tcPr>
            <w:tcW w:w="585"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Yes</w:t>
            </w:r>
          </w:p>
        </w:tc>
        <w:tc>
          <w:tcPr>
            <w:tcW w:w="603"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No</w:t>
            </w:r>
          </w:p>
        </w:tc>
      </w:tr>
      <w:tr w:rsidR="008033EB" w:rsidRPr="00652565" w:rsidTr="009D1A2F">
        <w:tblPrEx>
          <w:tblCellMar>
            <w:top w:w="0" w:type="dxa"/>
            <w:bottom w:w="0" w:type="dxa"/>
          </w:tblCellMar>
        </w:tblPrEx>
        <w:trPr>
          <w:cantSplit/>
          <w:trHeight w:val="288"/>
        </w:trPr>
        <w:tc>
          <w:tcPr>
            <w:tcW w:w="4482" w:type="dxa"/>
            <w:gridSpan w:val="5"/>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Has close friend(s)</w:t>
            </w:r>
          </w:p>
        </w:tc>
        <w:tc>
          <w:tcPr>
            <w:tcW w:w="648"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Yes</w:t>
            </w:r>
          </w:p>
        </w:tc>
        <w:tc>
          <w:tcPr>
            <w:tcW w:w="594"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No</w:t>
            </w:r>
          </w:p>
        </w:tc>
        <w:tc>
          <w:tcPr>
            <w:tcW w:w="4536" w:type="dxa"/>
            <w:gridSpan w:val="3"/>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Child communicates/expresses self</w:t>
            </w:r>
          </w:p>
        </w:tc>
        <w:tc>
          <w:tcPr>
            <w:tcW w:w="585"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Yes</w:t>
            </w:r>
          </w:p>
        </w:tc>
        <w:tc>
          <w:tcPr>
            <w:tcW w:w="603"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No</w:t>
            </w:r>
          </w:p>
        </w:tc>
      </w:tr>
      <w:tr w:rsidR="008033EB" w:rsidRPr="00652565" w:rsidTr="009D1A2F">
        <w:tblPrEx>
          <w:tblCellMar>
            <w:top w:w="0" w:type="dxa"/>
            <w:bottom w:w="0" w:type="dxa"/>
          </w:tblCellMar>
        </w:tblPrEx>
        <w:trPr>
          <w:cantSplit/>
          <w:trHeight w:val="288"/>
        </w:trPr>
        <w:tc>
          <w:tcPr>
            <w:tcW w:w="4482" w:type="dxa"/>
            <w:gridSpan w:val="5"/>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Child responds to parent and health care provider</w:t>
            </w:r>
          </w:p>
        </w:tc>
        <w:tc>
          <w:tcPr>
            <w:tcW w:w="648"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Yes</w:t>
            </w:r>
          </w:p>
        </w:tc>
        <w:tc>
          <w:tcPr>
            <w:tcW w:w="594"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r>
              <w:t>No</w:t>
            </w:r>
          </w:p>
        </w:tc>
        <w:tc>
          <w:tcPr>
            <w:tcW w:w="4536" w:type="dxa"/>
            <w:gridSpan w:val="3"/>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p>
        </w:tc>
        <w:tc>
          <w:tcPr>
            <w:tcW w:w="585"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p>
        </w:tc>
        <w:tc>
          <w:tcPr>
            <w:tcW w:w="603" w:type="dxa"/>
            <w:tcBorders>
              <w:top w:val="single" w:sz="6" w:space="0" w:color="auto"/>
              <w:left w:val="single" w:sz="6" w:space="0" w:color="auto"/>
              <w:bottom w:val="single" w:sz="6" w:space="0" w:color="auto"/>
              <w:right w:val="single" w:sz="6" w:space="0" w:color="auto"/>
            </w:tcBorders>
            <w:vAlign w:val="center"/>
          </w:tcPr>
          <w:p w:rsidR="008033EB" w:rsidRDefault="008033EB" w:rsidP="009D1A2F">
            <w:pPr>
              <w:pStyle w:val="Captions10pt"/>
            </w:pPr>
          </w:p>
        </w:tc>
      </w:tr>
      <w:tr w:rsidR="008033EB" w:rsidRPr="00652565" w:rsidTr="009D1A2F">
        <w:tblPrEx>
          <w:tblCellMar>
            <w:top w:w="0" w:type="dxa"/>
            <w:bottom w:w="0" w:type="dxa"/>
          </w:tblCellMar>
        </w:tblPrEx>
        <w:trPr>
          <w:cantSplit/>
          <w:trHeight w:val="245"/>
        </w:trPr>
        <w:tc>
          <w:tcPr>
            <w:tcW w:w="11448" w:type="dxa"/>
            <w:gridSpan w:val="12"/>
          </w:tcPr>
          <w:p w:rsidR="008033EB" w:rsidRPr="009D1A2F" w:rsidRDefault="008033EB" w:rsidP="009D1A2F">
            <w:pPr>
              <w:pStyle w:val="Captions8pt"/>
              <w:rPr>
                <w:i/>
              </w:rPr>
            </w:pPr>
            <w:r w:rsidRPr="00C94491">
              <w:rPr>
                <w:b/>
              </w:rPr>
              <w:t>Please note:</w:t>
            </w:r>
            <w:r>
              <w:t xml:space="preserve"> Formal developmental examinations are recommended when surveillance suggests a delay or abnormality, especially when the opportunity for continuing observation is not anticipated. </w:t>
            </w:r>
            <w:r>
              <w:rPr>
                <w:i/>
              </w:rPr>
              <w:t>(Bright Futures: Guidelines for health supervision of Infants, Children, and Adolescents)</w:t>
            </w:r>
          </w:p>
        </w:tc>
      </w:tr>
      <w:tr w:rsidR="008033EB" w:rsidRPr="00652565" w:rsidTr="009D1A2F">
        <w:tblPrEx>
          <w:tblCellMar>
            <w:top w:w="0" w:type="dxa"/>
            <w:bottom w:w="0" w:type="dxa"/>
          </w:tblCellMar>
        </w:tblPrEx>
        <w:trPr>
          <w:cantSplit/>
          <w:trHeight w:val="245"/>
        </w:trPr>
        <w:tc>
          <w:tcPr>
            <w:tcW w:w="11448" w:type="dxa"/>
            <w:gridSpan w:val="12"/>
          </w:tcPr>
          <w:p w:rsidR="008033EB" w:rsidRDefault="008033EB" w:rsidP="009D1A2F">
            <w:pPr>
              <w:pStyle w:val="Captions8pt"/>
            </w:pPr>
          </w:p>
        </w:tc>
      </w:tr>
      <w:tr w:rsidR="008033EB" w:rsidRPr="00652565" w:rsidTr="00472AE6">
        <w:tblPrEx>
          <w:tblCellMar>
            <w:top w:w="0" w:type="dxa"/>
            <w:bottom w:w="0" w:type="dxa"/>
          </w:tblCellMar>
        </w:tblPrEx>
        <w:trPr>
          <w:cantSplit/>
          <w:trHeight w:val="245"/>
        </w:trPr>
        <w:tc>
          <w:tcPr>
            <w:tcW w:w="3060" w:type="dxa"/>
            <w:gridSpan w:val="4"/>
            <w:shd w:val="clear" w:color="auto" w:fill="D9D9D9"/>
          </w:tcPr>
          <w:p w:rsidR="008033EB" w:rsidRDefault="008033EB" w:rsidP="009D1A2F">
            <w:pPr>
              <w:pStyle w:val="Captions8pt"/>
            </w:pPr>
            <w:r>
              <w:t>Additional Notes from pages 1 and 2</w:t>
            </w:r>
          </w:p>
        </w:tc>
        <w:tc>
          <w:tcPr>
            <w:tcW w:w="8388" w:type="dxa"/>
            <w:gridSpan w:val="8"/>
          </w:tcPr>
          <w:p w:rsidR="008033EB" w:rsidRDefault="008033EB" w:rsidP="009D1A2F">
            <w:pPr>
              <w:pStyle w:val="Captions8pt"/>
            </w:pPr>
          </w:p>
        </w:tc>
      </w:tr>
      <w:tr w:rsidR="008033EB" w:rsidRPr="00652565" w:rsidTr="00637B65">
        <w:tblPrEx>
          <w:tblCellMar>
            <w:top w:w="0" w:type="dxa"/>
            <w:bottom w:w="0" w:type="dxa"/>
          </w:tblCellMar>
        </w:tblPrEx>
        <w:trPr>
          <w:cantSplit/>
          <w:trHeight w:hRule="exact" w:val="2736"/>
        </w:trPr>
        <w:tc>
          <w:tcPr>
            <w:tcW w:w="11448" w:type="dxa"/>
            <w:gridSpan w:val="12"/>
          </w:tcPr>
          <w:p w:rsidR="008033EB" w:rsidRDefault="008033EB" w:rsidP="00637B65">
            <w:pPr>
              <w:pStyle w:val="UserInput10pt"/>
            </w:pPr>
            <w:r>
              <w:fldChar w:fldCharType="begin">
                <w:ffData>
                  <w:name w:val=""/>
                  <w:enabled/>
                  <w:calcOnExit w:val="0"/>
                  <w:textInput>
                    <w:maxLength w:val="1209"/>
                  </w:textInput>
                </w:ffData>
              </w:fldChar>
            </w:r>
            <w:r>
              <w:instrText xml:space="preserve"> FORMTEXT </w:instrText>
            </w:r>
            <w:r>
              <w:fldChar w:fldCharType="separate"/>
            </w:r>
            <w:r>
              <w:t> </w:t>
            </w:r>
            <w:r>
              <w:t> </w:t>
            </w:r>
            <w:r>
              <w:t> </w:t>
            </w:r>
            <w:r>
              <w:t> </w:t>
            </w:r>
            <w:r>
              <w:t> </w:t>
            </w:r>
            <w:r>
              <w:fldChar w:fldCharType="end"/>
            </w:r>
          </w:p>
        </w:tc>
      </w:tr>
      <w:tr w:rsidR="008033EB" w:rsidRPr="00652565" w:rsidTr="009D1A2F">
        <w:tblPrEx>
          <w:tblCellMar>
            <w:top w:w="0" w:type="dxa"/>
            <w:bottom w:w="0" w:type="dxa"/>
          </w:tblCellMar>
        </w:tblPrEx>
        <w:trPr>
          <w:cantSplit/>
          <w:trHeight w:val="245"/>
        </w:trPr>
        <w:tc>
          <w:tcPr>
            <w:tcW w:w="11448" w:type="dxa"/>
            <w:gridSpan w:val="12"/>
          </w:tcPr>
          <w:p w:rsidR="008033EB" w:rsidRDefault="008033EB" w:rsidP="009D1A2F">
            <w:pPr>
              <w:pStyle w:val="Captions8pt"/>
            </w:pPr>
          </w:p>
        </w:tc>
      </w:tr>
      <w:tr w:rsidR="008033EB" w:rsidRPr="00652565" w:rsidTr="009D1A2F">
        <w:tblPrEx>
          <w:tblCellMar>
            <w:top w:w="0" w:type="dxa"/>
            <w:bottom w:w="0" w:type="dxa"/>
          </w:tblCellMar>
        </w:tblPrEx>
        <w:trPr>
          <w:cantSplit/>
          <w:trHeight w:val="245"/>
        </w:trPr>
        <w:tc>
          <w:tcPr>
            <w:tcW w:w="5724" w:type="dxa"/>
            <w:gridSpan w:val="7"/>
            <w:tcBorders>
              <w:top w:val="single" w:sz="6" w:space="0" w:color="auto"/>
              <w:left w:val="single" w:sz="6" w:space="0" w:color="auto"/>
              <w:right w:val="single" w:sz="6" w:space="0" w:color="auto"/>
            </w:tcBorders>
          </w:tcPr>
          <w:p w:rsidR="008033EB" w:rsidRDefault="00C94491" w:rsidP="009D1A2F">
            <w:pPr>
              <w:pStyle w:val="Captions8pt"/>
            </w:pPr>
            <w:r>
              <w:t xml:space="preserve">Medical </w:t>
            </w:r>
            <w:r w:rsidR="008033EB">
              <w:t>Staff Signature</w:t>
            </w:r>
          </w:p>
        </w:tc>
        <w:tc>
          <w:tcPr>
            <w:tcW w:w="5724" w:type="dxa"/>
            <w:gridSpan w:val="5"/>
            <w:tcBorders>
              <w:top w:val="single" w:sz="6" w:space="0" w:color="auto"/>
              <w:left w:val="single" w:sz="6" w:space="0" w:color="auto"/>
              <w:right w:val="single" w:sz="6" w:space="0" w:color="auto"/>
            </w:tcBorders>
          </w:tcPr>
          <w:p w:rsidR="008033EB" w:rsidRDefault="00C94491" w:rsidP="009D1A2F">
            <w:pPr>
              <w:pStyle w:val="Captions8pt"/>
            </w:pPr>
            <w:r>
              <w:t xml:space="preserve">Medical </w:t>
            </w:r>
            <w:r w:rsidR="008033EB">
              <w:t>Provider Signature</w:t>
            </w:r>
          </w:p>
        </w:tc>
      </w:tr>
      <w:tr w:rsidR="008033EB" w:rsidRPr="00652565" w:rsidTr="009D1A2F">
        <w:tblPrEx>
          <w:tblCellMar>
            <w:top w:w="0" w:type="dxa"/>
            <w:bottom w:w="0" w:type="dxa"/>
          </w:tblCellMar>
        </w:tblPrEx>
        <w:trPr>
          <w:cantSplit/>
          <w:trHeight w:val="360"/>
        </w:trPr>
        <w:tc>
          <w:tcPr>
            <w:tcW w:w="5724" w:type="dxa"/>
            <w:gridSpan w:val="7"/>
            <w:tcBorders>
              <w:left w:val="single" w:sz="6" w:space="0" w:color="auto"/>
              <w:bottom w:val="single" w:sz="6" w:space="0" w:color="auto"/>
              <w:right w:val="single" w:sz="6" w:space="0" w:color="auto"/>
            </w:tcBorders>
          </w:tcPr>
          <w:p w:rsidR="008033EB" w:rsidRDefault="008033EB" w:rsidP="009D1A2F">
            <w:pPr>
              <w:pStyle w:val="Captions8pt"/>
            </w:pPr>
          </w:p>
        </w:tc>
        <w:tc>
          <w:tcPr>
            <w:tcW w:w="5724" w:type="dxa"/>
            <w:gridSpan w:val="5"/>
            <w:tcBorders>
              <w:left w:val="single" w:sz="6" w:space="0" w:color="auto"/>
              <w:bottom w:val="single" w:sz="6" w:space="0" w:color="auto"/>
              <w:right w:val="single" w:sz="6" w:space="0" w:color="auto"/>
            </w:tcBorders>
          </w:tcPr>
          <w:p w:rsidR="008033EB" w:rsidRDefault="008033EB" w:rsidP="009D1A2F">
            <w:pPr>
              <w:pStyle w:val="Captions8pt"/>
            </w:pPr>
          </w:p>
        </w:tc>
      </w:tr>
    </w:tbl>
    <w:p w:rsidR="0085543C" w:rsidRDefault="0085543C"/>
    <w:p w:rsidR="00093D71" w:rsidRDefault="00093D71"/>
    <w:tbl>
      <w:tblPr>
        <w:tblW w:w="0" w:type="auto"/>
        <w:tblInd w:w="108" w:type="dxa"/>
        <w:tblLayout w:type="fixed"/>
        <w:tblLook w:val="0000" w:firstRow="0" w:lastRow="0" w:firstColumn="0" w:lastColumn="0" w:noHBand="0" w:noVBand="0"/>
      </w:tblPr>
      <w:tblGrid>
        <w:gridCol w:w="1320"/>
        <w:gridCol w:w="360"/>
        <w:gridCol w:w="288"/>
        <w:gridCol w:w="12"/>
        <w:gridCol w:w="540"/>
        <w:gridCol w:w="108"/>
        <w:gridCol w:w="264"/>
        <w:gridCol w:w="168"/>
        <w:gridCol w:w="60"/>
        <w:gridCol w:w="720"/>
        <w:gridCol w:w="960"/>
        <w:gridCol w:w="108"/>
        <w:gridCol w:w="252"/>
        <w:gridCol w:w="36"/>
        <w:gridCol w:w="204"/>
        <w:gridCol w:w="324"/>
        <w:gridCol w:w="216"/>
        <w:gridCol w:w="360"/>
        <w:gridCol w:w="12"/>
        <w:gridCol w:w="288"/>
        <w:gridCol w:w="12"/>
        <w:gridCol w:w="108"/>
        <w:gridCol w:w="480"/>
        <w:gridCol w:w="360"/>
        <w:gridCol w:w="72"/>
        <w:gridCol w:w="24"/>
        <w:gridCol w:w="264"/>
        <w:gridCol w:w="180"/>
        <w:gridCol w:w="180"/>
        <w:gridCol w:w="1350"/>
        <w:gridCol w:w="330"/>
        <w:gridCol w:w="96"/>
        <w:gridCol w:w="624"/>
        <w:gridCol w:w="768"/>
      </w:tblGrid>
      <w:tr w:rsidR="00243099" w:rsidTr="00AF1D73">
        <w:tblPrEx>
          <w:tblCellMar>
            <w:top w:w="0" w:type="dxa"/>
            <w:bottom w:w="0" w:type="dxa"/>
          </w:tblCellMar>
        </w:tblPrEx>
        <w:trPr>
          <w:cantSplit/>
          <w:trHeight w:hRule="exact" w:val="240"/>
        </w:trPr>
        <w:tc>
          <w:tcPr>
            <w:tcW w:w="11448" w:type="dxa"/>
            <w:gridSpan w:val="34"/>
            <w:vAlign w:val="center"/>
          </w:tcPr>
          <w:p w:rsidR="00243099" w:rsidRDefault="00A6007C" w:rsidP="0030210A">
            <w:pPr>
              <w:pStyle w:val="FormTitle11ptBld"/>
            </w:pPr>
            <w:r>
              <w:t>THIS PAGE IS REQUI</w:t>
            </w:r>
            <w:r w:rsidR="006777FA">
              <w:t>R</w:t>
            </w:r>
            <w:r>
              <w:t>ED FOR FOSTER CARE CHILDREN</w:t>
            </w:r>
          </w:p>
        </w:tc>
      </w:tr>
      <w:tr w:rsidR="00A6007C" w:rsidTr="00AF1D73">
        <w:tblPrEx>
          <w:tblCellMar>
            <w:top w:w="0" w:type="dxa"/>
            <w:bottom w:w="0" w:type="dxa"/>
          </w:tblCellMar>
        </w:tblPrEx>
        <w:trPr>
          <w:cantSplit/>
          <w:trHeight w:hRule="exact" w:val="240"/>
        </w:trPr>
        <w:tc>
          <w:tcPr>
            <w:tcW w:w="11448" w:type="dxa"/>
            <w:gridSpan w:val="34"/>
            <w:vAlign w:val="center"/>
          </w:tcPr>
          <w:p w:rsidR="00A6007C" w:rsidRDefault="00A6007C" w:rsidP="00637B65">
            <w:pPr>
              <w:pStyle w:val="FormTitle11ptBld"/>
            </w:pPr>
            <w:r>
              <w:rPr>
                <w:rFonts w:ascii="Times New Roman" w:hAnsi="Times New Roman"/>
                <w:b w:val="0"/>
                <w:sz w:val="20"/>
              </w:rPr>
              <w:br w:type="page"/>
            </w:r>
            <w:r>
              <w:t xml:space="preserve">PAGE </w:t>
            </w:r>
            <w:r w:rsidR="00637B65">
              <w:t>3</w:t>
            </w:r>
            <w:r>
              <w:t xml:space="preserve"> – WELL CHILD EXAM – </w:t>
            </w:r>
            <w:r w:rsidR="00637B65">
              <w:t>MIDDLE</w:t>
            </w:r>
            <w:r>
              <w:t xml:space="preserve"> CHILDHOOD: </w:t>
            </w:r>
            <w:r w:rsidR="00637B65">
              <w:t>6 – 10 Years</w:t>
            </w:r>
          </w:p>
        </w:tc>
      </w:tr>
      <w:tr w:rsidR="00A6007C" w:rsidTr="00AF1D73">
        <w:tblPrEx>
          <w:tblCellMar>
            <w:top w:w="0" w:type="dxa"/>
            <w:bottom w:w="0" w:type="dxa"/>
          </w:tblCellMar>
        </w:tblPrEx>
        <w:trPr>
          <w:cantSplit/>
          <w:trHeight w:hRule="exact" w:val="240"/>
        </w:trPr>
        <w:tc>
          <w:tcPr>
            <w:tcW w:w="1320" w:type="dxa"/>
            <w:tcBorders>
              <w:top w:val="single" w:sz="6" w:space="0" w:color="auto"/>
              <w:left w:val="single" w:sz="6" w:space="0" w:color="auto"/>
              <w:right w:val="single" w:sz="6" w:space="0" w:color="auto"/>
            </w:tcBorders>
          </w:tcPr>
          <w:p w:rsidR="00A6007C" w:rsidRDefault="00C65355" w:rsidP="0080474B">
            <w:pPr>
              <w:pStyle w:val="Captions8pt"/>
            </w:pPr>
            <w:r>
              <w:t>Date</w:t>
            </w:r>
          </w:p>
        </w:tc>
        <w:tc>
          <w:tcPr>
            <w:tcW w:w="8736" w:type="dxa"/>
            <w:gridSpan w:val="31"/>
            <w:tcBorders>
              <w:top w:val="single" w:sz="6" w:space="0" w:color="auto"/>
              <w:left w:val="single" w:sz="6" w:space="0" w:color="auto"/>
              <w:right w:val="single" w:sz="6" w:space="0" w:color="auto"/>
            </w:tcBorders>
          </w:tcPr>
          <w:p w:rsidR="00A6007C" w:rsidRDefault="00C65355" w:rsidP="0080474B">
            <w:pPr>
              <w:pStyle w:val="Captions8pt"/>
            </w:pPr>
            <w:r>
              <w:t>Child’s Name</w:t>
            </w:r>
          </w:p>
        </w:tc>
        <w:tc>
          <w:tcPr>
            <w:tcW w:w="1392" w:type="dxa"/>
            <w:gridSpan w:val="2"/>
            <w:tcBorders>
              <w:top w:val="single" w:sz="6" w:space="0" w:color="auto"/>
              <w:left w:val="single" w:sz="6" w:space="0" w:color="auto"/>
              <w:right w:val="single" w:sz="6" w:space="0" w:color="auto"/>
            </w:tcBorders>
          </w:tcPr>
          <w:p w:rsidR="00A6007C" w:rsidRDefault="00C65355" w:rsidP="0080474B">
            <w:pPr>
              <w:pStyle w:val="Captions8pt"/>
            </w:pPr>
            <w:r>
              <w:t>DOB</w:t>
            </w:r>
          </w:p>
        </w:tc>
      </w:tr>
      <w:bookmarkStart w:id="9" w:name="Text6"/>
      <w:tr w:rsidR="00A6007C" w:rsidTr="00AF1D73">
        <w:tblPrEx>
          <w:tblCellMar>
            <w:top w:w="0" w:type="dxa"/>
            <w:bottom w:w="0" w:type="dxa"/>
          </w:tblCellMar>
        </w:tblPrEx>
        <w:trPr>
          <w:cantSplit/>
          <w:trHeight w:hRule="exact" w:val="240"/>
        </w:trPr>
        <w:tc>
          <w:tcPr>
            <w:tcW w:w="1320" w:type="dxa"/>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Text6"/>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7"/>
        <w:tc>
          <w:tcPr>
            <w:tcW w:w="8736" w:type="dxa"/>
            <w:gridSpan w:val="31"/>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Text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92" w:type="dxa"/>
            <w:gridSpan w:val="2"/>
            <w:tcBorders>
              <w:left w:val="single" w:sz="6" w:space="0" w:color="auto"/>
              <w:bottom w:val="single" w:sz="6" w:space="0" w:color="auto"/>
              <w:right w:val="single" w:sz="6" w:space="0" w:color="auto"/>
            </w:tcBorders>
          </w:tcPr>
          <w:p w:rsidR="00A6007C" w:rsidRDefault="00B0793A" w:rsidP="00C65355">
            <w:pPr>
              <w:pStyle w:val="UserInput10p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55" w:rsidTr="00AF1D73">
        <w:tblPrEx>
          <w:tblCellMar>
            <w:top w:w="0" w:type="dxa"/>
            <w:bottom w:w="0" w:type="dxa"/>
          </w:tblCellMar>
        </w:tblPrEx>
        <w:trPr>
          <w:cantSplit/>
          <w:trHeight w:val="240"/>
        </w:trPr>
        <w:tc>
          <w:tcPr>
            <w:tcW w:w="4800" w:type="dxa"/>
            <w:gridSpan w:val="11"/>
            <w:tcBorders>
              <w:top w:val="single" w:sz="6" w:space="0" w:color="auto"/>
              <w:left w:val="single" w:sz="6" w:space="0" w:color="auto"/>
              <w:right w:val="single" w:sz="6" w:space="0" w:color="auto"/>
            </w:tcBorders>
          </w:tcPr>
          <w:p w:rsidR="00C65355" w:rsidRDefault="00C65355" w:rsidP="0080474B">
            <w:pPr>
              <w:pStyle w:val="Captions8pt"/>
            </w:pPr>
            <w:r>
              <w:t>Name of person who accompanied child to appointment</w:t>
            </w:r>
          </w:p>
        </w:tc>
        <w:tc>
          <w:tcPr>
            <w:tcW w:w="360" w:type="dxa"/>
            <w:gridSpan w:val="2"/>
            <w:tcBorders>
              <w:top w:val="single" w:sz="6" w:space="0" w:color="auto"/>
              <w:left w:val="single" w:sz="6" w:space="0" w:color="auto"/>
            </w:tcBorders>
            <w:vAlign w:val="center"/>
          </w:tcPr>
          <w:p w:rsidR="00C65355" w:rsidRDefault="00C65355" w:rsidP="0030210A">
            <w:pPr>
              <w:pStyle w:val="UserInput10pt"/>
            </w:pPr>
            <w:r>
              <w:fldChar w:fldCharType="begin">
                <w:ffData>
                  <w:name w:val="Check11"/>
                  <w:enabled/>
                  <w:calcOnExit w:val="0"/>
                  <w:checkBox>
                    <w:sizeAuto/>
                    <w:default w:val="0"/>
                  </w:checkBox>
                </w:ffData>
              </w:fldChar>
            </w:r>
            <w:bookmarkStart w:id="11" w:name="Check11"/>
            <w:r>
              <w:instrText xml:space="preserve"> FORMCHECKBOX </w:instrText>
            </w:r>
            <w:r>
              <w:fldChar w:fldCharType="end"/>
            </w:r>
            <w:bookmarkEnd w:id="11"/>
          </w:p>
        </w:tc>
        <w:tc>
          <w:tcPr>
            <w:tcW w:w="6288" w:type="dxa"/>
            <w:gridSpan w:val="21"/>
            <w:tcBorders>
              <w:top w:val="single" w:sz="6" w:space="0" w:color="auto"/>
              <w:right w:val="single" w:sz="6" w:space="0" w:color="auto"/>
            </w:tcBorders>
            <w:vAlign w:val="center"/>
          </w:tcPr>
          <w:p w:rsidR="00C65355" w:rsidRDefault="00C65355" w:rsidP="00C65355">
            <w:pPr>
              <w:pStyle w:val="Captions9pt"/>
              <w:ind w:left="-72"/>
            </w:pPr>
            <w:r>
              <w:t>Parent</w:t>
            </w:r>
          </w:p>
        </w:tc>
      </w:tr>
      <w:tr w:rsidR="00C65355" w:rsidTr="00AF1D73">
        <w:tblPrEx>
          <w:tblCellMar>
            <w:top w:w="0" w:type="dxa"/>
            <w:bottom w:w="0" w:type="dxa"/>
          </w:tblCellMar>
        </w:tblPrEx>
        <w:trPr>
          <w:cantSplit/>
          <w:trHeight w:val="240"/>
        </w:trPr>
        <w:tc>
          <w:tcPr>
            <w:tcW w:w="4800" w:type="dxa"/>
            <w:gridSpan w:val="11"/>
            <w:tcBorders>
              <w:left w:val="single" w:sz="6" w:space="0" w:color="auto"/>
              <w:bottom w:val="single" w:sz="6" w:space="0" w:color="auto"/>
              <w:right w:val="single" w:sz="6" w:space="0" w:color="auto"/>
            </w:tcBorders>
          </w:tcPr>
          <w:p w:rsidR="00C65355" w:rsidRDefault="00B0793A" w:rsidP="00C65355">
            <w:pPr>
              <w:pStyle w:val="UserInput10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single" w:sz="6" w:space="0" w:color="auto"/>
            </w:tcBorders>
            <w:vAlign w:val="center"/>
          </w:tcPr>
          <w:p w:rsidR="00C65355" w:rsidRDefault="00C65355" w:rsidP="0030210A">
            <w:pPr>
              <w:pStyle w:val="UserInput10pt"/>
            </w:pPr>
            <w:r>
              <w:fldChar w:fldCharType="begin">
                <w:ffData>
                  <w:name w:val="Check11"/>
                  <w:enabled/>
                  <w:calcOnExit w:val="0"/>
                  <w:checkBox>
                    <w:sizeAuto/>
                    <w:default w:val="0"/>
                  </w:checkBox>
                </w:ffData>
              </w:fldChar>
            </w:r>
            <w:r>
              <w:instrText xml:space="preserve"> FORMCHECKBOX </w:instrText>
            </w:r>
            <w:r>
              <w:fldChar w:fldCharType="end"/>
            </w:r>
          </w:p>
        </w:tc>
        <w:tc>
          <w:tcPr>
            <w:tcW w:w="6288" w:type="dxa"/>
            <w:gridSpan w:val="21"/>
            <w:tcBorders>
              <w:right w:val="single" w:sz="6" w:space="0" w:color="auto"/>
            </w:tcBorders>
            <w:vAlign w:val="center"/>
          </w:tcPr>
          <w:p w:rsidR="00C65355" w:rsidRDefault="00C65355" w:rsidP="00C65355">
            <w:pPr>
              <w:pStyle w:val="Captions9pt"/>
              <w:ind w:left="-72"/>
            </w:pPr>
            <w:r>
              <w:t>Foster Parent</w:t>
            </w:r>
          </w:p>
        </w:tc>
      </w:tr>
      <w:tr w:rsidR="00C65355" w:rsidTr="00AF1D73">
        <w:tblPrEx>
          <w:tblCellMar>
            <w:top w:w="0" w:type="dxa"/>
            <w:bottom w:w="0" w:type="dxa"/>
          </w:tblCellMar>
        </w:tblPrEx>
        <w:trPr>
          <w:cantSplit/>
          <w:trHeight w:hRule="exact" w:val="240"/>
        </w:trPr>
        <w:tc>
          <w:tcPr>
            <w:tcW w:w="4800" w:type="dxa"/>
            <w:gridSpan w:val="11"/>
            <w:tcBorders>
              <w:top w:val="single" w:sz="6" w:space="0" w:color="auto"/>
              <w:left w:val="single" w:sz="6" w:space="0" w:color="auto"/>
              <w:right w:val="single" w:sz="6" w:space="0" w:color="auto"/>
            </w:tcBorders>
          </w:tcPr>
          <w:p w:rsidR="00C65355" w:rsidRPr="00C65355" w:rsidRDefault="00C65355" w:rsidP="00C65355">
            <w:pPr>
              <w:pStyle w:val="Captions8pt"/>
            </w:pPr>
            <w:r>
              <w:t>Phone number of person who accompanied child to appointment</w:t>
            </w:r>
          </w:p>
        </w:tc>
        <w:tc>
          <w:tcPr>
            <w:tcW w:w="360" w:type="dxa"/>
            <w:gridSpan w:val="2"/>
            <w:tcBorders>
              <w:left w:val="single" w:sz="6" w:space="0" w:color="auto"/>
            </w:tcBorders>
            <w:vAlign w:val="center"/>
          </w:tcPr>
          <w:p w:rsidR="00C65355" w:rsidRDefault="00C65355" w:rsidP="0030210A">
            <w:pPr>
              <w:pStyle w:val="UserInput10pt"/>
              <w:rPr>
                <w:u w:val="single"/>
              </w:rPr>
            </w:pPr>
            <w:r>
              <w:fldChar w:fldCharType="begin">
                <w:ffData>
                  <w:name w:val="Check11"/>
                  <w:enabled/>
                  <w:calcOnExit w:val="0"/>
                  <w:checkBox>
                    <w:sizeAuto/>
                    <w:default w:val="0"/>
                  </w:checkBox>
                </w:ffData>
              </w:fldChar>
            </w:r>
            <w:r>
              <w:instrText xml:space="preserve"> FORMCHECKBOX </w:instrText>
            </w:r>
            <w:r>
              <w:fldChar w:fldCharType="end"/>
            </w:r>
          </w:p>
        </w:tc>
        <w:tc>
          <w:tcPr>
            <w:tcW w:w="3120" w:type="dxa"/>
            <w:gridSpan w:val="16"/>
            <w:vAlign w:val="center"/>
          </w:tcPr>
          <w:p w:rsidR="00C65355" w:rsidRPr="0030210A" w:rsidRDefault="00C65355" w:rsidP="0030210A">
            <w:pPr>
              <w:pStyle w:val="Captions9pt"/>
              <w:ind w:left="-72" w:right="-72"/>
              <w:rPr>
                <w:spacing w:val="-4"/>
              </w:rPr>
            </w:pPr>
            <w:r w:rsidRPr="0030210A">
              <w:rPr>
                <w:spacing w:val="-4"/>
              </w:rPr>
              <w:t>Relative Caregiver (specify relationship)</w:t>
            </w:r>
          </w:p>
        </w:tc>
        <w:tc>
          <w:tcPr>
            <w:tcW w:w="3168" w:type="dxa"/>
            <w:gridSpan w:val="5"/>
            <w:tcBorders>
              <w:right w:val="single" w:sz="6" w:space="0" w:color="auto"/>
            </w:tcBorders>
            <w:vAlign w:val="center"/>
          </w:tcPr>
          <w:p w:rsidR="00C65355" w:rsidRPr="00C65355" w:rsidRDefault="00B0793A" w:rsidP="00C65355">
            <w:pPr>
              <w:pStyle w:val="UserInput10pt"/>
              <w:ind w:left="-72"/>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55" w:rsidTr="005E2FE7">
        <w:tblPrEx>
          <w:tblCellMar>
            <w:top w:w="0" w:type="dxa"/>
            <w:bottom w:w="0" w:type="dxa"/>
          </w:tblCellMar>
        </w:tblPrEx>
        <w:trPr>
          <w:cantSplit/>
          <w:trHeight w:hRule="exact" w:val="240"/>
        </w:trPr>
        <w:tc>
          <w:tcPr>
            <w:tcW w:w="4800" w:type="dxa"/>
            <w:gridSpan w:val="11"/>
            <w:tcBorders>
              <w:left w:val="single" w:sz="6" w:space="0" w:color="auto"/>
              <w:bottom w:val="single" w:sz="12" w:space="0" w:color="auto"/>
              <w:right w:val="single" w:sz="6" w:space="0" w:color="auto"/>
            </w:tcBorders>
          </w:tcPr>
          <w:p w:rsidR="00C65355" w:rsidRPr="00276389" w:rsidRDefault="00B0793A" w:rsidP="0030210A">
            <w:pPr>
              <w:pStyle w:val="UserInput10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single" w:sz="6" w:space="0" w:color="auto"/>
              <w:bottom w:val="single" w:sz="12" w:space="0" w:color="auto"/>
            </w:tcBorders>
            <w:vAlign w:val="center"/>
          </w:tcPr>
          <w:p w:rsidR="00C65355" w:rsidRPr="00276389" w:rsidRDefault="00C65355" w:rsidP="0030210A">
            <w:pPr>
              <w:pStyle w:val="UserInput10pt"/>
            </w:pPr>
            <w:r>
              <w:fldChar w:fldCharType="begin">
                <w:ffData>
                  <w:name w:val="Check11"/>
                  <w:enabled/>
                  <w:calcOnExit w:val="0"/>
                  <w:checkBox>
                    <w:sizeAuto/>
                    <w:default w:val="0"/>
                  </w:checkBox>
                </w:ffData>
              </w:fldChar>
            </w:r>
            <w:r>
              <w:instrText xml:space="preserve"> FORMCHECKBOX </w:instrText>
            </w:r>
            <w:r>
              <w:fldChar w:fldCharType="end"/>
            </w:r>
          </w:p>
        </w:tc>
        <w:tc>
          <w:tcPr>
            <w:tcW w:w="6288" w:type="dxa"/>
            <w:gridSpan w:val="21"/>
            <w:tcBorders>
              <w:bottom w:val="single" w:sz="12" w:space="0" w:color="auto"/>
              <w:right w:val="single" w:sz="6" w:space="0" w:color="auto"/>
            </w:tcBorders>
            <w:vAlign w:val="center"/>
          </w:tcPr>
          <w:p w:rsidR="00C65355" w:rsidRPr="00C65355" w:rsidRDefault="00C65355" w:rsidP="00C65355">
            <w:pPr>
              <w:pStyle w:val="Captions9pt"/>
              <w:ind w:left="-72"/>
            </w:pPr>
            <w:r>
              <w:t>Caseworker</w:t>
            </w:r>
          </w:p>
        </w:tc>
      </w:tr>
      <w:tr w:rsidR="00637B65" w:rsidTr="005E2FE7">
        <w:tblPrEx>
          <w:tblCellMar>
            <w:top w:w="0" w:type="dxa"/>
            <w:bottom w:w="0" w:type="dxa"/>
          </w:tblCellMar>
        </w:tblPrEx>
        <w:trPr>
          <w:cantSplit/>
          <w:trHeight w:val="240"/>
        </w:trPr>
        <w:tc>
          <w:tcPr>
            <w:tcW w:w="11448" w:type="dxa"/>
            <w:gridSpan w:val="34"/>
            <w:tcBorders>
              <w:top w:val="single" w:sz="12" w:space="0" w:color="auto"/>
              <w:left w:val="single" w:sz="12" w:space="0" w:color="auto"/>
              <w:bottom w:val="single" w:sz="12" w:space="0" w:color="auto"/>
              <w:right w:val="single" w:sz="12" w:space="0" w:color="auto"/>
            </w:tcBorders>
            <w:shd w:val="clear" w:color="auto" w:fill="D9D9D9"/>
          </w:tcPr>
          <w:p w:rsidR="00637B65" w:rsidRDefault="00637B65" w:rsidP="00637B65">
            <w:pPr>
              <w:pStyle w:val="FormTitle11ptBld"/>
              <w:jc w:val="left"/>
              <w:rPr>
                <w:b w:val="0"/>
                <w:sz w:val="20"/>
              </w:rPr>
            </w:pPr>
          </w:p>
          <w:p w:rsidR="00637B65" w:rsidRDefault="00637B65" w:rsidP="00637B65">
            <w:pPr>
              <w:pStyle w:val="FormTitle11ptBld"/>
              <w:jc w:val="left"/>
              <w:rPr>
                <w:b w:val="0"/>
                <w:sz w:val="20"/>
              </w:rPr>
            </w:pPr>
            <w:r>
              <w:rPr>
                <w:b w:val="0"/>
                <w:sz w:val="20"/>
              </w:rPr>
              <w:t xml:space="preserve">A physical exam, including developmental, psychosocial, and behavioral health screening, must be completed utilizing all Early and Periodic Screening. </w:t>
            </w:r>
            <w:proofErr w:type="gramStart"/>
            <w:r>
              <w:rPr>
                <w:b w:val="0"/>
                <w:sz w:val="20"/>
              </w:rPr>
              <w:t>Diagnostic,</w:t>
            </w:r>
            <w:proofErr w:type="gramEnd"/>
            <w:r>
              <w:rPr>
                <w:b w:val="0"/>
                <w:sz w:val="20"/>
              </w:rPr>
              <w:t xml:space="preserve"> and Treatment (EPSDT) requirements.</w:t>
            </w:r>
          </w:p>
          <w:p w:rsidR="00637B65" w:rsidRPr="00A6007C" w:rsidRDefault="00637B65" w:rsidP="00637B65">
            <w:pPr>
              <w:pStyle w:val="FormTitle11ptBld"/>
              <w:jc w:val="left"/>
              <w:rPr>
                <w:b w:val="0"/>
                <w:sz w:val="20"/>
              </w:rPr>
            </w:pPr>
            <w:r>
              <w:rPr>
                <w:b w:val="0"/>
                <w:sz w:val="20"/>
              </w:rPr>
              <w:t>Please attach the completed physical form utilized at this visit.</w:t>
            </w:r>
          </w:p>
        </w:tc>
      </w:tr>
      <w:tr w:rsidR="0030210A" w:rsidTr="005E2FE7">
        <w:tblPrEx>
          <w:tblCellMar>
            <w:top w:w="0" w:type="dxa"/>
            <w:bottom w:w="0" w:type="dxa"/>
          </w:tblCellMar>
        </w:tblPrEx>
        <w:trPr>
          <w:cantSplit/>
          <w:trHeight w:hRule="exact" w:val="240"/>
        </w:trPr>
        <w:tc>
          <w:tcPr>
            <w:tcW w:w="11448" w:type="dxa"/>
            <w:gridSpan w:val="34"/>
            <w:tcBorders>
              <w:top w:val="single" w:sz="12" w:space="0" w:color="auto"/>
            </w:tcBorders>
          </w:tcPr>
          <w:p w:rsidR="0030210A" w:rsidRDefault="0030210A" w:rsidP="00C65355">
            <w:pPr>
              <w:pStyle w:val="Captions9pt"/>
              <w:ind w:left="-72"/>
            </w:pPr>
          </w:p>
        </w:tc>
      </w:tr>
      <w:tr w:rsidR="0030210A" w:rsidTr="00AF1D73">
        <w:tblPrEx>
          <w:tblCellMar>
            <w:top w:w="0" w:type="dxa"/>
            <w:bottom w:w="0" w:type="dxa"/>
          </w:tblCellMar>
        </w:tblPrEx>
        <w:trPr>
          <w:cantSplit/>
          <w:trHeight w:hRule="exact" w:val="240"/>
        </w:trPr>
        <w:tc>
          <w:tcPr>
            <w:tcW w:w="11448" w:type="dxa"/>
            <w:gridSpan w:val="34"/>
          </w:tcPr>
          <w:p w:rsidR="0030210A" w:rsidRPr="00AF1D73" w:rsidRDefault="00AF1D73" w:rsidP="00637B65">
            <w:pPr>
              <w:pStyle w:val="LetterText10pt"/>
              <w:rPr>
                <w:b/>
              </w:rPr>
            </w:pPr>
            <w:r>
              <w:rPr>
                <w:b/>
              </w:rPr>
              <w:t xml:space="preserve">Developmental, </w:t>
            </w:r>
            <w:r w:rsidR="00637B65">
              <w:rPr>
                <w:b/>
              </w:rPr>
              <w:t xml:space="preserve">Psychosocial, and </w:t>
            </w:r>
            <w:r>
              <w:rPr>
                <w:b/>
              </w:rPr>
              <w:t>Behavioral Health Screenings</w:t>
            </w:r>
            <w:r w:rsidR="00637B65">
              <w:rPr>
                <w:b/>
              </w:rPr>
              <w:t xml:space="preserve"> (must use validated tool)</w:t>
            </w:r>
          </w:p>
        </w:tc>
      </w:tr>
      <w:tr w:rsidR="00AF1D73" w:rsidTr="00AF1D73">
        <w:tblPrEx>
          <w:tblCellMar>
            <w:top w:w="0" w:type="dxa"/>
            <w:bottom w:w="0" w:type="dxa"/>
          </w:tblCellMar>
        </w:tblPrEx>
        <w:trPr>
          <w:cantSplit/>
          <w:trHeight w:val="240"/>
        </w:trPr>
        <w:tc>
          <w:tcPr>
            <w:tcW w:w="11448" w:type="dxa"/>
            <w:gridSpan w:val="34"/>
          </w:tcPr>
          <w:p w:rsidR="00AF1D73" w:rsidRDefault="00AF1D73" w:rsidP="00637B65">
            <w:pPr>
              <w:pStyle w:val="LetterText10pt"/>
              <w:jc w:val="left"/>
            </w:pPr>
            <w:r>
              <w:t xml:space="preserve">Always ask </w:t>
            </w:r>
            <w:r w:rsidR="00637B65">
              <w:t xml:space="preserve">child, </w:t>
            </w:r>
            <w:r>
              <w:t xml:space="preserve">parents </w:t>
            </w:r>
            <w:r w:rsidR="00637B65">
              <w:t>and/</w:t>
            </w:r>
            <w:r>
              <w:t xml:space="preserve">or guardian if they have concerns about development or behavior. (You must use a standardized </w:t>
            </w:r>
            <w:r w:rsidR="00637B65">
              <w:t>behavioral</w:t>
            </w:r>
            <w:r>
              <w:t xml:space="preserve"> instrument or screening tool as required by the Michigan Department of Community Health and </w:t>
            </w:r>
            <w:r w:rsidRPr="00AF1D73">
              <w:t>Michigan Department of Human Services</w:t>
            </w:r>
            <w:r>
              <w:t>).</w:t>
            </w:r>
          </w:p>
        </w:tc>
      </w:tr>
      <w:tr w:rsidR="00AF1D73" w:rsidTr="00AF1D73">
        <w:tblPrEx>
          <w:tblCellMar>
            <w:top w:w="0" w:type="dxa"/>
            <w:bottom w:w="0" w:type="dxa"/>
          </w:tblCellMar>
        </w:tblPrEx>
        <w:trPr>
          <w:cantSplit/>
          <w:trHeight w:hRule="exact" w:val="240"/>
        </w:trPr>
        <w:tc>
          <w:tcPr>
            <w:tcW w:w="11448" w:type="dxa"/>
            <w:gridSpan w:val="34"/>
          </w:tcPr>
          <w:p w:rsidR="00AF1D73" w:rsidRDefault="00AF1D73" w:rsidP="00C65355">
            <w:pPr>
              <w:pStyle w:val="Captions9pt"/>
              <w:ind w:left="-72"/>
            </w:pPr>
          </w:p>
        </w:tc>
      </w:tr>
      <w:tr w:rsidR="00AF1D73" w:rsidTr="00637B65">
        <w:tblPrEx>
          <w:tblCellMar>
            <w:top w:w="0" w:type="dxa"/>
            <w:bottom w:w="0" w:type="dxa"/>
          </w:tblCellMar>
        </w:tblPrEx>
        <w:trPr>
          <w:cantSplit/>
          <w:trHeight w:hRule="exact" w:val="240"/>
        </w:trPr>
        <w:tc>
          <w:tcPr>
            <w:tcW w:w="5940" w:type="dxa"/>
            <w:gridSpan w:val="17"/>
            <w:vAlign w:val="center"/>
          </w:tcPr>
          <w:p w:rsidR="00AF1D73" w:rsidRDefault="00AF1D73" w:rsidP="00637B65">
            <w:pPr>
              <w:pStyle w:val="LetterText10pt"/>
              <w:jc w:val="left"/>
            </w:pPr>
            <w:r>
              <w:t xml:space="preserve">Validated Standardized </w:t>
            </w:r>
            <w:r w:rsidR="00637B65">
              <w:t>Behavioral</w:t>
            </w:r>
            <w:r>
              <w:t xml:space="preserve"> Screening completed:  Date</w:t>
            </w:r>
          </w:p>
        </w:tc>
        <w:tc>
          <w:tcPr>
            <w:tcW w:w="1620" w:type="dxa"/>
            <w:gridSpan w:val="7"/>
            <w:tcBorders>
              <w:bottom w:val="single" w:sz="6" w:space="0" w:color="auto"/>
            </w:tcBorders>
            <w:vAlign w:val="center"/>
          </w:tcPr>
          <w:p w:rsidR="00AF1D73" w:rsidRDefault="00B0793A" w:rsidP="00AF1D73">
            <w:pPr>
              <w:pStyle w:val="UserInput10pt"/>
              <w:ind w:left="-72"/>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8" w:type="dxa"/>
            <w:gridSpan w:val="10"/>
            <w:vAlign w:val="center"/>
          </w:tcPr>
          <w:p w:rsidR="00AF1D73" w:rsidRDefault="00AF1D73" w:rsidP="00AF1D73">
            <w:pPr>
              <w:pStyle w:val="UserInput10pt"/>
              <w:ind w:left="-72"/>
            </w:pPr>
          </w:p>
        </w:tc>
      </w:tr>
      <w:tr w:rsidR="00AF1D73" w:rsidTr="00AF1D73">
        <w:tblPrEx>
          <w:tblCellMar>
            <w:top w:w="0" w:type="dxa"/>
            <w:bottom w:w="0" w:type="dxa"/>
          </w:tblCellMar>
        </w:tblPrEx>
        <w:trPr>
          <w:cantSplit/>
          <w:trHeight w:hRule="exact" w:val="240"/>
        </w:trPr>
        <w:tc>
          <w:tcPr>
            <w:tcW w:w="11448" w:type="dxa"/>
            <w:gridSpan w:val="34"/>
          </w:tcPr>
          <w:p w:rsidR="00AF1D73" w:rsidRDefault="00AF1D73" w:rsidP="00AF1D73">
            <w:pPr>
              <w:pStyle w:val="LetterText10pt"/>
            </w:pPr>
          </w:p>
        </w:tc>
      </w:tr>
      <w:tr w:rsidR="00637B65" w:rsidTr="00637B65">
        <w:tblPrEx>
          <w:tblCellMar>
            <w:top w:w="0" w:type="dxa"/>
            <w:bottom w:w="0" w:type="dxa"/>
          </w:tblCellMar>
        </w:tblPrEx>
        <w:trPr>
          <w:cantSplit/>
          <w:trHeight w:hRule="exact" w:val="240"/>
        </w:trPr>
        <w:tc>
          <w:tcPr>
            <w:tcW w:w="1680" w:type="dxa"/>
            <w:gridSpan w:val="2"/>
            <w:vAlign w:val="center"/>
          </w:tcPr>
          <w:p w:rsidR="00637B65" w:rsidRDefault="00637B65" w:rsidP="00C37A99">
            <w:pPr>
              <w:pStyle w:val="LetterText10pt"/>
              <w:jc w:val="left"/>
            </w:pPr>
            <w:r>
              <w:t>Screener Used:</w:t>
            </w:r>
          </w:p>
        </w:tc>
        <w:tc>
          <w:tcPr>
            <w:tcW w:w="288" w:type="dxa"/>
            <w:vAlign w:val="center"/>
          </w:tcPr>
          <w:p w:rsidR="00637B65" w:rsidRDefault="00637B65" w:rsidP="00C37A99">
            <w:pPr>
              <w:pStyle w:val="UserInput10pt"/>
              <w:ind w:left="-72"/>
            </w:pPr>
            <w:r>
              <w:fldChar w:fldCharType="begin">
                <w:ffData>
                  <w:name w:val="Check14"/>
                  <w:enabled/>
                  <w:calcOnExit w:val="0"/>
                  <w:checkBox>
                    <w:sizeAuto/>
                    <w:default w:val="0"/>
                  </w:checkBox>
                </w:ffData>
              </w:fldChar>
            </w:r>
            <w:bookmarkStart w:id="12" w:name="Check14"/>
            <w:r>
              <w:instrText xml:space="preserve"> FORMCHECKBOX </w:instrText>
            </w:r>
            <w:r>
              <w:fldChar w:fldCharType="end"/>
            </w:r>
            <w:bookmarkEnd w:id="12"/>
          </w:p>
        </w:tc>
        <w:tc>
          <w:tcPr>
            <w:tcW w:w="4332" w:type="dxa"/>
            <w:gridSpan w:val="15"/>
            <w:vAlign w:val="center"/>
          </w:tcPr>
          <w:p w:rsidR="00637B65" w:rsidRDefault="00637B65" w:rsidP="00C37A99">
            <w:pPr>
              <w:pStyle w:val="LetterText10pt"/>
              <w:ind w:left="-72"/>
              <w:jc w:val="left"/>
            </w:pPr>
            <w:r>
              <w:t>Pediatric Symptom Checklist (PSC)</w:t>
            </w:r>
          </w:p>
        </w:tc>
        <w:tc>
          <w:tcPr>
            <w:tcW w:w="300" w:type="dxa"/>
            <w:gridSpan w:val="2"/>
            <w:vAlign w:val="center"/>
          </w:tcPr>
          <w:p w:rsidR="00637B65" w:rsidRDefault="00637B65" w:rsidP="00637B65">
            <w:pPr>
              <w:pStyle w:val="UserInput10pt"/>
              <w:ind w:left="-72"/>
            </w:pPr>
            <w:r>
              <w:fldChar w:fldCharType="begin">
                <w:ffData>
                  <w:name w:val="Check17"/>
                  <w:enabled/>
                  <w:calcOnExit w:val="0"/>
                  <w:checkBox>
                    <w:sizeAuto/>
                    <w:default w:val="0"/>
                  </w:checkBox>
                </w:ffData>
              </w:fldChar>
            </w:r>
            <w:bookmarkStart w:id="13" w:name="Check17"/>
            <w:r>
              <w:instrText xml:space="preserve"> FORMCHECKBOX </w:instrText>
            </w:r>
            <w:r>
              <w:fldChar w:fldCharType="end"/>
            </w:r>
            <w:bookmarkEnd w:id="13"/>
          </w:p>
        </w:tc>
        <w:tc>
          <w:tcPr>
            <w:tcW w:w="1056" w:type="dxa"/>
            <w:gridSpan w:val="6"/>
            <w:vAlign w:val="center"/>
          </w:tcPr>
          <w:p w:rsidR="00637B65" w:rsidRDefault="00637B65" w:rsidP="00637B65">
            <w:pPr>
              <w:pStyle w:val="LetterText10pt"/>
              <w:ind w:left="-72"/>
              <w:jc w:val="left"/>
            </w:pPr>
            <w:r>
              <w:t>PEDS</w:t>
            </w:r>
          </w:p>
        </w:tc>
        <w:tc>
          <w:tcPr>
            <w:tcW w:w="264" w:type="dxa"/>
            <w:vAlign w:val="center"/>
          </w:tcPr>
          <w:p w:rsidR="00637B65" w:rsidRDefault="00637B65" w:rsidP="00637B65">
            <w:pPr>
              <w:pStyle w:val="UserInput10pt"/>
              <w:ind w:left="-72"/>
            </w:pPr>
            <w:r>
              <w:fldChar w:fldCharType="begin">
                <w:ffData>
                  <w:name w:val="Check18"/>
                  <w:enabled/>
                  <w:calcOnExit w:val="0"/>
                  <w:checkBox>
                    <w:sizeAuto/>
                    <w:default w:val="0"/>
                  </w:checkBox>
                </w:ffData>
              </w:fldChar>
            </w:r>
            <w:bookmarkStart w:id="14" w:name="Check18"/>
            <w:r>
              <w:instrText xml:space="preserve"> FORMCHECKBOX </w:instrText>
            </w:r>
            <w:r>
              <w:fldChar w:fldCharType="end"/>
            </w:r>
            <w:bookmarkEnd w:id="14"/>
          </w:p>
        </w:tc>
        <w:tc>
          <w:tcPr>
            <w:tcW w:w="3528" w:type="dxa"/>
            <w:gridSpan w:val="7"/>
            <w:vAlign w:val="center"/>
          </w:tcPr>
          <w:p w:rsidR="00637B65" w:rsidRDefault="00637B65" w:rsidP="00AC1EDB">
            <w:pPr>
              <w:pStyle w:val="LetterText10pt"/>
            </w:pPr>
            <w:r>
              <w:t>PEDSDM</w:t>
            </w:r>
            <w:r w:rsidR="00AC1EDB">
              <w:t xml:space="preserve"> (PEDS/DM may be used</w:t>
            </w:r>
          </w:p>
        </w:tc>
      </w:tr>
      <w:tr w:rsidR="005A4816" w:rsidTr="005A4816">
        <w:tblPrEx>
          <w:tblCellMar>
            <w:top w:w="0" w:type="dxa"/>
            <w:bottom w:w="0" w:type="dxa"/>
          </w:tblCellMar>
        </w:tblPrEx>
        <w:trPr>
          <w:cantSplit/>
          <w:trHeight w:hRule="exact" w:val="240"/>
        </w:trPr>
        <w:tc>
          <w:tcPr>
            <w:tcW w:w="1680" w:type="dxa"/>
            <w:gridSpan w:val="2"/>
            <w:vAlign w:val="center"/>
          </w:tcPr>
          <w:p w:rsidR="005A4816" w:rsidRDefault="005A4816" w:rsidP="00C37A99">
            <w:pPr>
              <w:pStyle w:val="LetterText10pt"/>
              <w:jc w:val="left"/>
            </w:pPr>
          </w:p>
        </w:tc>
        <w:tc>
          <w:tcPr>
            <w:tcW w:w="288" w:type="dxa"/>
            <w:vAlign w:val="center"/>
          </w:tcPr>
          <w:p w:rsidR="005A4816" w:rsidRDefault="005A4816" w:rsidP="00C37A99">
            <w:pPr>
              <w:pStyle w:val="UserInput10pt"/>
              <w:ind w:left="-72"/>
            </w:pPr>
          </w:p>
        </w:tc>
        <w:tc>
          <w:tcPr>
            <w:tcW w:w="4332" w:type="dxa"/>
            <w:gridSpan w:val="15"/>
            <w:vAlign w:val="center"/>
          </w:tcPr>
          <w:p w:rsidR="005A4816" w:rsidRDefault="005A4816" w:rsidP="00C37A99">
            <w:pPr>
              <w:pStyle w:val="LetterText10pt"/>
              <w:ind w:left="-72"/>
              <w:jc w:val="left"/>
            </w:pPr>
          </w:p>
        </w:tc>
        <w:tc>
          <w:tcPr>
            <w:tcW w:w="300" w:type="dxa"/>
            <w:gridSpan w:val="2"/>
            <w:vAlign w:val="center"/>
          </w:tcPr>
          <w:p w:rsidR="005A4816" w:rsidRDefault="005A4816" w:rsidP="00637B65">
            <w:pPr>
              <w:pStyle w:val="UserInput10pt"/>
              <w:ind w:left="-72" w:right="-72"/>
            </w:pPr>
          </w:p>
        </w:tc>
        <w:tc>
          <w:tcPr>
            <w:tcW w:w="1500" w:type="dxa"/>
            <w:gridSpan w:val="8"/>
            <w:vAlign w:val="center"/>
          </w:tcPr>
          <w:p w:rsidR="005A4816" w:rsidRDefault="005A4816" w:rsidP="00637B65">
            <w:pPr>
              <w:pStyle w:val="LetterText10pt"/>
              <w:ind w:left="-72" w:right="-72"/>
              <w:jc w:val="left"/>
            </w:pPr>
          </w:p>
        </w:tc>
        <w:tc>
          <w:tcPr>
            <w:tcW w:w="3348" w:type="dxa"/>
            <w:gridSpan w:val="6"/>
            <w:vAlign w:val="center"/>
          </w:tcPr>
          <w:p w:rsidR="005A4816" w:rsidRDefault="005A4816" w:rsidP="007C273A">
            <w:pPr>
              <w:pStyle w:val="LetterText10pt"/>
              <w:ind w:left="-72"/>
              <w:jc w:val="left"/>
            </w:pPr>
            <w:r>
              <w:t>Until the child turns 8 years old)</w:t>
            </w:r>
          </w:p>
        </w:tc>
      </w:tr>
      <w:tr w:rsidR="005A4816" w:rsidTr="00C94491">
        <w:tblPrEx>
          <w:tblCellMar>
            <w:top w:w="0" w:type="dxa"/>
            <w:bottom w:w="0" w:type="dxa"/>
          </w:tblCellMar>
        </w:tblPrEx>
        <w:trPr>
          <w:cantSplit/>
          <w:trHeight w:hRule="exact" w:val="240"/>
        </w:trPr>
        <w:tc>
          <w:tcPr>
            <w:tcW w:w="1680" w:type="dxa"/>
            <w:gridSpan w:val="2"/>
            <w:vAlign w:val="center"/>
          </w:tcPr>
          <w:p w:rsidR="005A4816" w:rsidRDefault="005A4816" w:rsidP="00C37A99">
            <w:pPr>
              <w:pStyle w:val="LetterText10pt"/>
              <w:jc w:val="left"/>
            </w:pPr>
          </w:p>
        </w:tc>
        <w:tc>
          <w:tcPr>
            <w:tcW w:w="288" w:type="dxa"/>
            <w:vAlign w:val="center"/>
          </w:tcPr>
          <w:p w:rsidR="005A4816" w:rsidRDefault="005A4816" w:rsidP="00C94491">
            <w:pPr>
              <w:pStyle w:val="UserInput10pt"/>
              <w:ind w:left="-72" w:right="-72"/>
            </w:pPr>
            <w:r>
              <w:fldChar w:fldCharType="begin">
                <w:ffData>
                  <w:name w:val="Check19"/>
                  <w:enabled/>
                  <w:calcOnExit w:val="0"/>
                  <w:checkBox>
                    <w:sizeAuto/>
                    <w:default w:val="0"/>
                  </w:checkBox>
                </w:ffData>
              </w:fldChar>
            </w:r>
            <w:bookmarkStart w:id="15" w:name="Check19"/>
            <w:r>
              <w:instrText xml:space="preserve"> FORMCHECKBOX </w:instrText>
            </w:r>
            <w:r>
              <w:fldChar w:fldCharType="end"/>
            </w:r>
            <w:bookmarkEnd w:id="15"/>
          </w:p>
        </w:tc>
        <w:tc>
          <w:tcPr>
            <w:tcW w:w="1092" w:type="dxa"/>
            <w:gridSpan w:val="5"/>
            <w:vAlign w:val="center"/>
          </w:tcPr>
          <w:p w:rsidR="005A4816" w:rsidRDefault="005A4816" w:rsidP="00637B65">
            <w:pPr>
              <w:pStyle w:val="LetterText10pt"/>
              <w:ind w:left="-72" w:right="-72"/>
              <w:jc w:val="left"/>
            </w:pPr>
            <w:r>
              <w:t>Other tool:</w:t>
            </w:r>
          </w:p>
        </w:tc>
        <w:tc>
          <w:tcPr>
            <w:tcW w:w="6570" w:type="dxa"/>
            <w:gridSpan w:val="22"/>
            <w:tcBorders>
              <w:bottom w:val="single" w:sz="6" w:space="0" w:color="auto"/>
            </w:tcBorders>
            <w:vAlign w:val="center"/>
          </w:tcPr>
          <w:p w:rsidR="005A4816" w:rsidRDefault="005A4816" w:rsidP="00C94491">
            <w:pPr>
              <w:pStyle w:val="UserInput10pt"/>
              <w:ind w:left="-72" w:right="-72"/>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 w:type="dxa"/>
            <w:vAlign w:val="center"/>
          </w:tcPr>
          <w:p w:rsidR="005A4816" w:rsidRDefault="005A4816" w:rsidP="00637B65">
            <w:pPr>
              <w:pStyle w:val="UserInput10pt"/>
              <w:ind w:left="-72" w:right="-72"/>
            </w:pPr>
          </w:p>
        </w:tc>
        <w:tc>
          <w:tcPr>
            <w:tcW w:w="720" w:type="dxa"/>
            <w:gridSpan w:val="2"/>
            <w:vAlign w:val="center"/>
          </w:tcPr>
          <w:p w:rsidR="005A4816" w:rsidRDefault="005A4816" w:rsidP="00C94491">
            <w:pPr>
              <w:pStyle w:val="LetterText10pt"/>
              <w:ind w:left="-72" w:right="-72"/>
              <w:jc w:val="left"/>
            </w:pPr>
            <w:r>
              <w:t>Score:</w:t>
            </w:r>
          </w:p>
        </w:tc>
        <w:tc>
          <w:tcPr>
            <w:tcW w:w="768" w:type="dxa"/>
            <w:tcBorders>
              <w:bottom w:val="single" w:sz="6" w:space="0" w:color="auto"/>
            </w:tcBorders>
            <w:vAlign w:val="center"/>
          </w:tcPr>
          <w:p w:rsidR="005A4816" w:rsidRDefault="005A4816" w:rsidP="00C94491">
            <w:pPr>
              <w:pStyle w:val="UserInput10pt"/>
              <w:ind w:left="-72"/>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816" w:rsidTr="00AF1D73">
        <w:tblPrEx>
          <w:tblCellMar>
            <w:top w:w="0" w:type="dxa"/>
            <w:bottom w:w="0" w:type="dxa"/>
          </w:tblCellMar>
        </w:tblPrEx>
        <w:trPr>
          <w:cantSplit/>
          <w:trHeight w:hRule="exact" w:val="240"/>
        </w:trPr>
        <w:tc>
          <w:tcPr>
            <w:tcW w:w="11448" w:type="dxa"/>
            <w:gridSpan w:val="34"/>
          </w:tcPr>
          <w:p w:rsidR="005A4816" w:rsidRDefault="005A4816" w:rsidP="00AF1D73">
            <w:pPr>
              <w:pStyle w:val="LetterText10pt"/>
            </w:pPr>
          </w:p>
        </w:tc>
      </w:tr>
      <w:tr w:rsidR="005A4816" w:rsidTr="00AC1EDB">
        <w:tblPrEx>
          <w:tblCellMar>
            <w:top w:w="0" w:type="dxa"/>
            <w:bottom w:w="0" w:type="dxa"/>
          </w:tblCellMar>
        </w:tblPrEx>
        <w:trPr>
          <w:cantSplit/>
          <w:trHeight w:hRule="exact" w:val="240"/>
        </w:trPr>
        <w:tc>
          <w:tcPr>
            <w:tcW w:w="1680" w:type="dxa"/>
            <w:gridSpan w:val="2"/>
            <w:vAlign w:val="center"/>
          </w:tcPr>
          <w:p w:rsidR="005A4816" w:rsidRDefault="005A4816" w:rsidP="00423EC7">
            <w:pPr>
              <w:pStyle w:val="LetterText10pt"/>
              <w:ind w:right="-72"/>
              <w:jc w:val="left"/>
            </w:pPr>
            <w:r>
              <w:t>Referral Needed:</w:t>
            </w:r>
          </w:p>
        </w:tc>
        <w:tc>
          <w:tcPr>
            <w:tcW w:w="300" w:type="dxa"/>
            <w:gridSpan w:val="2"/>
            <w:vAlign w:val="center"/>
          </w:tcPr>
          <w:p w:rsidR="005A4816" w:rsidRDefault="005A4816" w:rsidP="00423EC7">
            <w:pPr>
              <w:pStyle w:val="UserInput10pt"/>
              <w:ind w:left="-72" w:right="-72"/>
            </w:pPr>
            <w:r>
              <w:fldChar w:fldCharType="begin">
                <w:ffData>
                  <w:name w:val="Check24"/>
                  <w:enabled/>
                  <w:calcOnExit w:val="0"/>
                  <w:checkBox>
                    <w:sizeAuto/>
                    <w:default w:val="0"/>
                  </w:checkBox>
                </w:ffData>
              </w:fldChar>
            </w:r>
            <w:bookmarkStart w:id="16" w:name="Check24"/>
            <w:r>
              <w:instrText xml:space="preserve"> FORMCHECKBOX </w:instrText>
            </w:r>
            <w:r>
              <w:fldChar w:fldCharType="end"/>
            </w:r>
            <w:bookmarkEnd w:id="16"/>
          </w:p>
        </w:tc>
        <w:tc>
          <w:tcPr>
            <w:tcW w:w="648" w:type="dxa"/>
            <w:gridSpan w:val="2"/>
            <w:vAlign w:val="center"/>
          </w:tcPr>
          <w:p w:rsidR="005A4816" w:rsidRDefault="005A4816" w:rsidP="00423EC7">
            <w:pPr>
              <w:pStyle w:val="LetterText10pt"/>
              <w:ind w:left="-72"/>
              <w:jc w:val="left"/>
            </w:pPr>
            <w:r>
              <w:t>No</w:t>
            </w:r>
          </w:p>
        </w:tc>
        <w:tc>
          <w:tcPr>
            <w:tcW w:w="264" w:type="dxa"/>
            <w:vAlign w:val="center"/>
          </w:tcPr>
          <w:p w:rsidR="005A4816" w:rsidRDefault="005A4816" w:rsidP="00423EC7">
            <w:pPr>
              <w:pStyle w:val="UserInput10pt"/>
              <w:ind w:left="-72" w:right="-72"/>
            </w:pPr>
            <w:r>
              <w:fldChar w:fldCharType="begin">
                <w:ffData>
                  <w:name w:val="Check25"/>
                  <w:enabled/>
                  <w:calcOnExit w:val="0"/>
                  <w:checkBox>
                    <w:sizeAuto/>
                    <w:default w:val="0"/>
                  </w:checkBox>
                </w:ffData>
              </w:fldChar>
            </w:r>
            <w:bookmarkStart w:id="17" w:name="Check25"/>
            <w:r>
              <w:instrText xml:space="preserve"> FORMCHECKBOX </w:instrText>
            </w:r>
            <w:r>
              <w:fldChar w:fldCharType="end"/>
            </w:r>
            <w:bookmarkEnd w:id="17"/>
          </w:p>
        </w:tc>
        <w:tc>
          <w:tcPr>
            <w:tcW w:w="948" w:type="dxa"/>
            <w:gridSpan w:val="3"/>
            <w:vAlign w:val="center"/>
          </w:tcPr>
          <w:p w:rsidR="005A4816" w:rsidRDefault="005A4816" w:rsidP="00423EC7">
            <w:pPr>
              <w:pStyle w:val="LetterText10pt"/>
              <w:ind w:left="-72"/>
              <w:jc w:val="left"/>
            </w:pPr>
            <w:r>
              <w:t>Yes</w:t>
            </w:r>
          </w:p>
        </w:tc>
        <w:tc>
          <w:tcPr>
            <w:tcW w:w="7608" w:type="dxa"/>
            <w:gridSpan w:val="24"/>
            <w:vAlign w:val="center"/>
          </w:tcPr>
          <w:p w:rsidR="005A4816" w:rsidRDefault="005A4816" w:rsidP="00423EC7">
            <w:pPr>
              <w:pStyle w:val="UserInput10pt"/>
              <w:ind w:left="-72"/>
            </w:pPr>
          </w:p>
        </w:tc>
      </w:tr>
      <w:tr w:rsidR="005A4816" w:rsidTr="00AF1D73">
        <w:tblPrEx>
          <w:tblCellMar>
            <w:top w:w="0" w:type="dxa"/>
            <w:bottom w:w="0" w:type="dxa"/>
          </w:tblCellMar>
        </w:tblPrEx>
        <w:trPr>
          <w:cantSplit/>
          <w:trHeight w:hRule="exact" w:val="240"/>
        </w:trPr>
        <w:tc>
          <w:tcPr>
            <w:tcW w:w="11448" w:type="dxa"/>
            <w:gridSpan w:val="34"/>
          </w:tcPr>
          <w:p w:rsidR="005A4816" w:rsidRDefault="005A4816" w:rsidP="00AF1D73">
            <w:pPr>
              <w:pStyle w:val="LetterText10pt"/>
            </w:pPr>
          </w:p>
        </w:tc>
      </w:tr>
      <w:tr w:rsidR="005A4816" w:rsidTr="00F84A14">
        <w:tblPrEx>
          <w:tblCellMar>
            <w:top w:w="0" w:type="dxa"/>
            <w:bottom w:w="0" w:type="dxa"/>
          </w:tblCellMar>
        </w:tblPrEx>
        <w:trPr>
          <w:cantSplit/>
          <w:trHeight w:hRule="exact" w:val="240"/>
        </w:trPr>
        <w:tc>
          <w:tcPr>
            <w:tcW w:w="1680" w:type="dxa"/>
            <w:gridSpan w:val="2"/>
            <w:vAlign w:val="center"/>
          </w:tcPr>
          <w:p w:rsidR="005A4816" w:rsidRDefault="005A4816" w:rsidP="00A65BBF">
            <w:pPr>
              <w:pStyle w:val="LetterText10pt"/>
              <w:ind w:right="-72"/>
              <w:jc w:val="left"/>
            </w:pPr>
            <w:r>
              <w:t>Referral Made:</w:t>
            </w:r>
          </w:p>
        </w:tc>
        <w:tc>
          <w:tcPr>
            <w:tcW w:w="300" w:type="dxa"/>
            <w:gridSpan w:val="2"/>
            <w:vAlign w:val="center"/>
          </w:tcPr>
          <w:p w:rsidR="005A4816" w:rsidRDefault="005A4816" w:rsidP="00A65BBF">
            <w:pPr>
              <w:pStyle w:val="UserInput10pt"/>
              <w:ind w:left="-72" w:right="-72"/>
            </w:pPr>
            <w:r>
              <w:fldChar w:fldCharType="begin">
                <w:ffData>
                  <w:name w:val="Check24"/>
                  <w:enabled/>
                  <w:calcOnExit w:val="0"/>
                  <w:checkBox>
                    <w:sizeAuto/>
                    <w:default w:val="0"/>
                  </w:checkBox>
                </w:ffData>
              </w:fldChar>
            </w:r>
            <w:r>
              <w:instrText xml:space="preserve"> FORMCHECKBOX </w:instrText>
            </w:r>
            <w:r>
              <w:fldChar w:fldCharType="end"/>
            </w:r>
          </w:p>
        </w:tc>
        <w:tc>
          <w:tcPr>
            <w:tcW w:w="648" w:type="dxa"/>
            <w:gridSpan w:val="2"/>
            <w:vAlign w:val="center"/>
          </w:tcPr>
          <w:p w:rsidR="005A4816" w:rsidRDefault="005A4816" w:rsidP="00A65BBF">
            <w:pPr>
              <w:pStyle w:val="LetterText10pt"/>
              <w:ind w:left="-72"/>
              <w:jc w:val="left"/>
            </w:pPr>
            <w:r>
              <w:t>No</w:t>
            </w:r>
          </w:p>
        </w:tc>
        <w:tc>
          <w:tcPr>
            <w:tcW w:w="264" w:type="dxa"/>
            <w:vAlign w:val="center"/>
          </w:tcPr>
          <w:p w:rsidR="005A4816" w:rsidRDefault="005A4816" w:rsidP="00A65BBF">
            <w:pPr>
              <w:pStyle w:val="UserInput10pt"/>
              <w:ind w:left="-72" w:right="-72"/>
            </w:pPr>
            <w:r>
              <w:fldChar w:fldCharType="begin">
                <w:ffData>
                  <w:name w:val="Check25"/>
                  <w:enabled/>
                  <w:calcOnExit w:val="0"/>
                  <w:checkBox>
                    <w:sizeAuto/>
                    <w:default w:val="0"/>
                  </w:checkBox>
                </w:ffData>
              </w:fldChar>
            </w:r>
            <w:r>
              <w:instrText xml:space="preserve"> FORMCHECKBOX </w:instrText>
            </w:r>
            <w:r>
              <w:fldChar w:fldCharType="end"/>
            </w:r>
          </w:p>
        </w:tc>
        <w:tc>
          <w:tcPr>
            <w:tcW w:w="948" w:type="dxa"/>
            <w:gridSpan w:val="3"/>
            <w:vAlign w:val="center"/>
          </w:tcPr>
          <w:p w:rsidR="005A4816" w:rsidRDefault="005A4816" w:rsidP="00A65BBF">
            <w:pPr>
              <w:pStyle w:val="LetterText10pt"/>
              <w:ind w:left="-72"/>
              <w:jc w:val="left"/>
            </w:pPr>
            <w:r>
              <w:t>Yes</w:t>
            </w:r>
          </w:p>
        </w:tc>
        <w:tc>
          <w:tcPr>
            <w:tcW w:w="1560" w:type="dxa"/>
            <w:gridSpan w:val="5"/>
            <w:vAlign w:val="center"/>
          </w:tcPr>
          <w:p w:rsidR="005A4816" w:rsidRDefault="005A4816" w:rsidP="00A65BBF">
            <w:pPr>
              <w:pStyle w:val="LetterText10pt"/>
              <w:ind w:left="-72" w:right="-72"/>
              <w:jc w:val="left"/>
            </w:pPr>
            <w:r>
              <w:t>Date of Referral:</w:t>
            </w:r>
          </w:p>
        </w:tc>
        <w:bookmarkStart w:id="18" w:name="Text8"/>
        <w:tc>
          <w:tcPr>
            <w:tcW w:w="1320" w:type="dxa"/>
            <w:gridSpan w:val="7"/>
            <w:tcBorders>
              <w:bottom w:val="single" w:sz="6" w:space="0" w:color="auto"/>
            </w:tcBorders>
            <w:vAlign w:val="center"/>
          </w:tcPr>
          <w:p w:rsidR="005A4816" w:rsidRDefault="005A4816" w:rsidP="00A65BBF">
            <w:pPr>
              <w:pStyle w:val="UserInput10pt"/>
              <w:ind w:left="-72"/>
            </w:pPr>
            <w:r>
              <w:fldChar w:fldCharType="begin">
                <w:ffData>
                  <w:name w:val="Text8"/>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40" w:type="dxa"/>
            <w:gridSpan w:val="2"/>
            <w:vAlign w:val="center"/>
          </w:tcPr>
          <w:p w:rsidR="005A4816" w:rsidRDefault="005A4816" w:rsidP="00A65BBF">
            <w:pPr>
              <w:pStyle w:val="LetterText10pt"/>
              <w:ind w:left="-72" w:right="-72"/>
              <w:jc w:val="left"/>
            </w:pPr>
            <w:r>
              <w:t>Agency:</w:t>
            </w:r>
          </w:p>
        </w:tc>
        <w:bookmarkStart w:id="19" w:name="Text9"/>
        <w:tc>
          <w:tcPr>
            <w:tcW w:w="3888" w:type="dxa"/>
            <w:gridSpan w:val="10"/>
            <w:tcBorders>
              <w:bottom w:val="single" w:sz="6" w:space="0" w:color="auto"/>
            </w:tcBorders>
            <w:vAlign w:val="center"/>
          </w:tcPr>
          <w:p w:rsidR="005A4816" w:rsidRDefault="005A4816" w:rsidP="00A65BBF">
            <w:pPr>
              <w:pStyle w:val="UserInput10pt"/>
              <w:ind w:left="-72"/>
            </w:pPr>
            <w:r>
              <w:fldChar w:fldCharType="begin">
                <w:ffData>
                  <w:name w:val="Text9"/>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A4816" w:rsidTr="00AF1D73">
        <w:tblPrEx>
          <w:tblCellMar>
            <w:top w:w="0" w:type="dxa"/>
            <w:bottom w:w="0" w:type="dxa"/>
          </w:tblCellMar>
        </w:tblPrEx>
        <w:trPr>
          <w:cantSplit/>
          <w:trHeight w:hRule="exact" w:val="240"/>
        </w:trPr>
        <w:tc>
          <w:tcPr>
            <w:tcW w:w="11448" w:type="dxa"/>
            <w:gridSpan w:val="34"/>
          </w:tcPr>
          <w:p w:rsidR="005A4816" w:rsidRDefault="005A4816" w:rsidP="00AF1D73">
            <w:pPr>
              <w:pStyle w:val="LetterText10pt"/>
            </w:pPr>
          </w:p>
        </w:tc>
      </w:tr>
      <w:tr w:rsidR="005A4816" w:rsidTr="00A65BBF">
        <w:tblPrEx>
          <w:tblCellMar>
            <w:top w:w="0" w:type="dxa"/>
            <w:bottom w:w="0" w:type="dxa"/>
          </w:tblCellMar>
        </w:tblPrEx>
        <w:trPr>
          <w:cantSplit/>
          <w:trHeight w:hRule="exact" w:val="240"/>
        </w:trPr>
        <w:tc>
          <w:tcPr>
            <w:tcW w:w="4908" w:type="dxa"/>
            <w:gridSpan w:val="12"/>
            <w:vAlign w:val="center"/>
          </w:tcPr>
          <w:p w:rsidR="005A4816" w:rsidRDefault="005A4816" w:rsidP="00A65BBF">
            <w:pPr>
              <w:pStyle w:val="LetterText10pt"/>
              <w:jc w:val="left"/>
            </w:pPr>
            <w:r>
              <w:t>Current or Past Mental Health Services Received:</w:t>
            </w:r>
          </w:p>
        </w:tc>
        <w:tc>
          <w:tcPr>
            <w:tcW w:w="288" w:type="dxa"/>
            <w:gridSpan w:val="2"/>
            <w:vAlign w:val="center"/>
          </w:tcPr>
          <w:p w:rsidR="005A4816" w:rsidRDefault="005A4816" w:rsidP="00A65BBF">
            <w:pPr>
              <w:pStyle w:val="UserInput10pt"/>
              <w:ind w:left="-72" w:right="-72"/>
            </w:pPr>
            <w:r>
              <w:fldChar w:fldCharType="begin">
                <w:ffData>
                  <w:name w:val="Check26"/>
                  <w:enabled/>
                  <w:calcOnExit w:val="0"/>
                  <w:checkBox>
                    <w:sizeAuto/>
                    <w:default w:val="0"/>
                  </w:checkBox>
                </w:ffData>
              </w:fldChar>
            </w:r>
            <w:bookmarkStart w:id="20" w:name="Check26"/>
            <w:r>
              <w:instrText xml:space="preserve"> FORMCHECKBOX </w:instrText>
            </w:r>
            <w:r>
              <w:fldChar w:fldCharType="end"/>
            </w:r>
            <w:bookmarkEnd w:id="20"/>
          </w:p>
        </w:tc>
        <w:tc>
          <w:tcPr>
            <w:tcW w:w="1116" w:type="dxa"/>
            <w:gridSpan w:val="5"/>
            <w:vAlign w:val="center"/>
          </w:tcPr>
          <w:p w:rsidR="005A4816" w:rsidRDefault="005A4816" w:rsidP="00A65BBF">
            <w:pPr>
              <w:pStyle w:val="LetterText10pt"/>
              <w:jc w:val="left"/>
            </w:pPr>
            <w:r>
              <w:t>No</w:t>
            </w:r>
          </w:p>
        </w:tc>
        <w:tc>
          <w:tcPr>
            <w:tcW w:w="300" w:type="dxa"/>
            <w:gridSpan w:val="2"/>
            <w:vAlign w:val="center"/>
          </w:tcPr>
          <w:p w:rsidR="005A4816" w:rsidRDefault="005A4816" w:rsidP="00A65BBF">
            <w:pPr>
              <w:pStyle w:val="UserInput10pt"/>
              <w:ind w:left="-72" w:right="-72"/>
            </w:pPr>
            <w:r>
              <w:fldChar w:fldCharType="begin">
                <w:ffData>
                  <w:name w:val="Check27"/>
                  <w:enabled/>
                  <w:calcOnExit w:val="0"/>
                  <w:checkBox>
                    <w:sizeAuto/>
                    <w:default w:val="0"/>
                  </w:checkBox>
                </w:ffData>
              </w:fldChar>
            </w:r>
            <w:bookmarkStart w:id="21" w:name="Check27"/>
            <w:r>
              <w:instrText xml:space="preserve"> FORMCHECKBOX </w:instrText>
            </w:r>
            <w:r>
              <w:fldChar w:fldCharType="end"/>
            </w:r>
            <w:bookmarkEnd w:id="21"/>
          </w:p>
        </w:tc>
        <w:tc>
          <w:tcPr>
            <w:tcW w:w="588" w:type="dxa"/>
            <w:gridSpan w:val="2"/>
            <w:vAlign w:val="center"/>
          </w:tcPr>
          <w:p w:rsidR="005A4816" w:rsidRDefault="005A4816" w:rsidP="00A65BBF">
            <w:pPr>
              <w:pStyle w:val="LetterText10pt"/>
              <w:jc w:val="left"/>
            </w:pPr>
            <w:r>
              <w:t>Yes</w:t>
            </w:r>
          </w:p>
        </w:tc>
        <w:tc>
          <w:tcPr>
            <w:tcW w:w="4248" w:type="dxa"/>
            <w:gridSpan w:val="11"/>
            <w:vAlign w:val="center"/>
          </w:tcPr>
          <w:p w:rsidR="005A4816" w:rsidRDefault="005A4816" w:rsidP="00A65BBF">
            <w:pPr>
              <w:pStyle w:val="LetterText10pt"/>
              <w:jc w:val="left"/>
            </w:pPr>
            <w:r>
              <w:t>(if yes please provide name of provider)</w:t>
            </w:r>
          </w:p>
        </w:tc>
      </w:tr>
      <w:tr w:rsidR="005A4816" w:rsidTr="00AF1D73">
        <w:tblPrEx>
          <w:tblCellMar>
            <w:top w:w="0" w:type="dxa"/>
            <w:bottom w:w="0" w:type="dxa"/>
          </w:tblCellMar>
        </w:tblPrEx>
        <w:trPr>
          <w:cantSplit/>
          <w:trHeight w:hRule="exact" w:val="240"/>
        </w:trPr>
        <w:tc>
          <w:tcPr>
            <w:tcW w:w="11448" w:type="dxa"/>
            <w:gridSpan w:val="34"/>
          </w:tcPr>
          <w:p w:rsidR="005A4816" w:rsidRDefault="005A4816" w:rsidP="00AF1D73">
            <w:pPr>
              <w:pStyle w:val="LetterText10pt"/>
            </w:pPr>
          </w:p>
        </w:tc>
      </w:tr>
      <w:tr w:rsidR="005A4816" w:rsidTr="00F84A14">
        <w:tblPrEx>
          <w:tblCellMar>
            <w:top w:w="0" w:type="dxa"/>
            <w:bottom w:w="0" w:type="dxa"/>
          </w:tblCellMar>
        </w:tblPrEx>
        <w:trPr>
          <w:cantSplit/>
          <w:trHeight w:hRule="exact" w:val="240"/>
        </w:trPr>
        <w:tc>
          <w:tcPr>
            <w:tcW w:w="3120" w:type="dxa"/>
            <w:gridSpan w:val="9"/>
            <w:vAlign w:val="center"/>
          </w:tcPr>
          <w:p w:rsidR="005A4816" w:rsidRDefault="005A4816" w:rsidP="00F84A14">
            <w:pPr>
              <w:pStyle w:val="LetterText10pt"/>
              <w:jc w:val="left"/>
            </w:pPr>
            <w:r>
              <w:t>Name of Mental Health Provider:</w:t>
            </w:r>
          </w:p>
        </w:tc>
        <w:bookmarkStart w:id="22" w:name="Text10"/>
        <w:tc>
          <w:tcPr>
            <w:tcW w:w="8328" w:type="dxa"/>
            <w:gridSpan w:val="25"/>
            <w:tcBorders>
              <w:bottom w:val="single" w:sz="6" w:space="0" w:color="auto"/>
            </w:tcBorders>
            <w:vAlign w:val="center"/>
          </w:tcPr>
          <w:p w:rsidR="005A4816" w:rsidRDefault="005A4816" w:rsidP="00F84A14">
            <w:pPr>
              <w:pStyle w:val="UserInput10pt"/>
            </w:pPr>
            <w:r>
              <w:fldChar w:fldCharType="begin">
                <w:ffData>
                  <w:name w:val="Text10"/>
                  <w:enabled/>
                  <w:calcOnExit w:val="0"/>
                  <w:textInput>
                    <w:maxLength w:val="6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A4816" w:rsidTr="00AF1D73">
        <w:tblPrEx>
          <w:tblCellMar>
            <w:top w:w="0" w:type="dxa"/>
            <w:bottom w:w="0" w:type="dxa"/>
          </w:tblCellMar>
        </w:tblPrEx>
        <w:trPr>
          <w:cantSplit/>
          <w:trHeight w:hRule="exact" w:val="240"/>
        </w:trPr>
        <w:tc>
          <w:tcPr>
            <w:tcW w:w="11448" w:type="dxa"/>
            <w:gridSpan w:val="34"/>
          </w:tcPr>
          <w:p w:rsidR="005A4816" w:rsidRDefault="005A4816" w:rsidP="00AF1D73">
            <w:pPr>
              <w:pStyle w:val="LetterText10pt"/>
            </w:pPr>
          </w:p>
        </w:tc>
      </w:tr>
      <w:tr w:rsidR="005A4816" w:rsidTr="00477521">
        <w:tblPrEx>
          <w:tblCellMar>
            <w:top w:w="0" w:type="dxa"/>
            <w:bottom w:w="0" w:type="dxa"/>
          </w:tblCellMar>
        </w:tblPrEx>
        <w:trPr>
          <w:cantSplit/>
          <w:trHeight w:hRule="exact" w:val="240"/>
        </w:trPr>
        <w:tc>
          <w:tcPr>
            <w:tcW w:w="2520" w:type="dxa"/>
            <w:gridSpan w:val="5"/>
            <w:shd w:val="clear" w:color="auto" w:fill="D9D9D9"/>
          </w:tcPr>
          <w:p w:rsidR="005A4816" w:rsidRDefault="005A4816" w:rsidP="00AF1D73">
            <w:pPr>
              <w:pStyle w:val="LetterText10pt"/>
            </w:pPr>
            <w:r>
              <w:t>EPSDT Abnormal results:</w:t>
            </w:r>
          </w:p>
        </w:tc>
        <w:tc>
          <w:tcPr>
            <w:tcW w:w="8928" w:type="dxa"/>
            <w:gridSpan w:val="29"/>
          </w:tcPr>
          <w:p w:rsidR="005A4816" w:rsidRDefault="005A4816" w:rsidP="00AF1D73">
            <w:pPr>
              <w:pStyle w:val="LetterText10pt"/>
            </w:pPr>
          </w:p>
        </w:tc>
      </w:tr>
      <w:tr w:rsidR="005A4816" w:rsidTr="00FE13F7">
        <w:tblPrEx>
          <w:tblCellMar>
            <w:top w:w="0" w:type="dxa"/>
            <w:bottom w:w="0" w:type="dxa"/>
          </w:tblCellMar>
        </w:tblPrEx>
        <w:trPr>
          <w:cantSplit/>
          <w:trHeight w:hRule="exact" w:val="1200"/>
        </w:trPr>
        <w:tc>
          <w:tcPr>
            <w:tcW w:w="11448" w:type="dxa"/>
            <w:gridSpan w:val="34"/>
          </w:tcPr>
          <w:p w:rsidR="005A4816" w:rsidRDefault="005A4816" w:rsidP="00FE13F7">
            <w:pPr>
              <w:pStyle w:val="UserInput10pt"/>
            </w:pPr>
            <w:r>
              <w:fldChar w:fldCharType="begin">
                <w:ffData>
                  <w:name w:val=""/>
                  <w:enabled/>
                  <w:calcOnExit w:val="0"/>
                  <w:textInput>
                    <w:maxLength w:val="5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816" w:rsidTr="00AF1D73">
        <w:tblPrEx>
          <w:tblCellMar>
            <w:top w:w="0" w:type="dxa"/>
            <w:bottom w:w="0" w:type="dxa"/>
          </w:tblCellMar>
        </w:tblPrEx>
        <w:trPr>
          <w:cantSplit/>
          <w:trHeight w:hRule="exact" w:val="240"/>
        </w:trPr>
        <w:tc>
          <w:tcPr>
            <w:tcW w:w="11448" w:type="dxa"/>
            <w:gridSpan w:val="34"/>
          </w:tcPr>
          <w:p w:rsidR="005A4816" w:rsidRDefault="005A4816" w:rsidP="00AF1D73">
            <w:pPr>
              <w:pStyle w:val="LetterText10pt"/>
            </w:pPr>
          </w:p>
        </w:tc>
      </w:tr>
      <w:tr w:rsidR="005A4816" w:rsidTr="00477521">
        <w:tblPrEx>
          <w:tblCellMar>
            <w:top w:w="0" w:type="dxa"/>
            <w:bottom w:w="0" w:type="dxa"/>
          </w:tblCellMar>
        </w:tblPrEx>
        <w:trPr>
          <w:cantSplit/>
          <w:trHeight w:hRule="exact" w:val="240"/>
        </w:trPr>
        <w:tc>
          <w:tcPr>
            <w:tcW w:w="9960" w:type="dxa"/>
            <w:gridSpan w:val="31"/>
            <w:shd w:val="clear" w:color="auto" w:fill="D9D9D9"/>
          </w:tcPr>
          <w:p w:rsidR="005A4816" w:rsidRDefault="005A4816" w:rsidP="00AF1D73">
            <w:pPr>
              <w:pStyle w:val="LetterText10pt"/>
            </w:pPr>
            <w:r>
              <w:t>Special Needs for Child (e.g., DME, therapy, special diet, school accommodations, activity restrictions, etc.):</w:t>
            </w:r>
          </w:p>
        </w:tc>
        <w:tc>
          <w:tcPr>
            <w:tcW w:w="1488" w:type="dxa"/>
            <w:gridSpan w:val="3"/>
          </w:tcPr>
          <w:p w:rsidR="005A4816" w:rsidRDefault="005A4816" w:rsidP="00AF1D73">
            <w:pPr>
              <w:pStyle w:val="LetterText10pt"/>
            </w:pPr>
          </w:p>
        </w:tc>
      </w:tr>
      <w:bookmarkStart w:id="23" w:name="Text11"/>
      <w:tr w:rsidR="005A4816" w:rsidTr="00FE13F7">
        <w:tblPrEx>
          <w:tblCellMar>
            <w:top w:w="0" w:type="dxa"/>
            <w:bottom w:w="0" w:type="dxa"/>
          </w:tblCellMar>
        </w:tblPrEx>
        <w:trPr>
          <w:cantSplit/>
          <w:trHeight w:hRule="exact" w:val="600"/>
        </w:trPr>
        <w:tc>
          <w:tcPr>
            <w:tcW w:w="11448" w:type="dxa"/>
            <w:gridSpan w:val="34"/>
          </w:tcPr>
          <w:p w:rsidR="005A4816" w:rsidRDefault="005A4816" w:rsidP="00FE13F7">
            <w:pPr>
              <w:pStyle w:val="UserInput10pt"/>
            </w:pPr>
            <w:r>
              <w:fldChar w:fldCharType="begin">
                <w:ffData>
                  <w:name w:val="Text11"/>
                  <w:enabled/>
                  <w:calcOnExit w:val="0"/>
                  <w:textInput>
                    <w:maxLength w:val="27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A4816" w:rsidTr="00C94491">
        <w:tblPrEx>
          <w:tblCellMar>
            <w:top w:w="0" w:type="dxa"/>
            <w:bottom w:w="0" w:type="dxa"/>
          </w:tblCellMar>
        </w:tblPrEx>
        <w:trPr>
          <w:cantSplit/>
          <w:trHeight w:hRule="exact" w:val="1152"/>
        </w:trPr>
        <w:tc>
          <w:tcPr>
            <w:tcW w:w="11448" w:type="dxa"/>
            <w:gridSpan w:val="34"/>
          </w:tcPr>
          <w:p w:rsidR="005A4816" w:rsidRDefault="005A4816" w:rsidP="00FE13F7">
            <w:pPr>
              <w:pStyle w:val="UserInput10pt"/>
            </w:pPr>
          </w:p>
        </w:tc>
      </w:tr>
      <w:tr w:rsidR="005A4816" w:rsidRPr="00652565" w:rsidTr="00472AE6">
        <w:tblPrEx>
          <w:tblCellMar>
            <w:top w:w="0" w:type="dxa"/>
            <w:bottom w:w="0" w:type="dxa"/>
          </w:tblCellMar>
        </w:tblPrEx>
        <w:trPr>
          <w:cantSplit/>
          <w:trHeight w:val="245"/>
        </w:trPr>
        <w:tc>
          <w:tcPr>
            <w:tcW w:w="5724" w:type="dxa"/>
            <w:gridSpan w:val="16"/>
            <w:tcBorders>
              <w:top w:val="single" w:sz="6" w:space="0" w:color="auto"/>
              <w:left w:val="single" w:sz="6" w:space="0" w:color="auto"/>
              <w:right w:val="single" w:sz="6" w:space="0" w:color="auto"/>
            </w:tcBorders>
          </w:tcPr>
          <w:p w:rsidR="005A4816" w:rsidRDefault="005A4816" w:rsidP="00C94491">
            <w:pPr>
              <w:pStyle w:val="Captions8pt"/>
            </w:pPr>
            <w:r>
              <w:t>Medical Staff Signature</w:t>
            </w:r>
            <w:r>
              <w:tab/>
            </w:r>
            <w:r>
              <w:tab/>
            </w:r>
            <w:r>
              <w:tab/>
            </w:r>
            <w:r>
              <w:tab/>
            </w:r>
            <w:r>
              <w:tab/>
              <w:t>Date</w:t>
            </w:r>
          </w:p>
        </w:tc>
        <w:tc>
          <w:tcPr>
            <w:tcW w:w="5724" w:type="dxa"/>
            <w:gridSpan w:val="18"/>
            <w:tcBorders>
              <w:top w:val="single" w:sz="6" w:space="0" w:color="auto"/>
              <w:left w:val="single" w:sz="6" w:space="0" w:color="auto"/>
              <w:right w:val="single" w:sz="6" w:space="0" w:color="auto"/>
            </w:tcBorders>
          </w:tcPr>
          <w:p w:rsidR="005A4816" w:rsidRDefault="005A4816" w:rsidP="004B13FD">
            <w:pPr>
              <w:pStyle w:val="Captions8pt"/>
            </w:pPr>
            <w:r>
              <w:t>Medical Provider Name (Please print)</w:t>
            </w:r>
          </w:p>
        </w:tc>
      </w:tr>
      <w:tr w:rsidR="005A4816" w:rsidRPr="00652565" w:rsidTr="00472AE6">
        <w:tblPrEx>
          <w:tblCellMar>
            <w:top w:w="0" w:type="dxa"/>
            <w:bottom w:w="0" w:type="dxa"/>
          </w:tblCellMar>
        </w:tblPrEx>
        <w:trPr>
          <w:cantSplit/>
          <w:trHeight w:val="360"/>
        </w:trPr>
        <w:tc>
          <w:tcPr>
            <w:tcW w:w="5724" w:type="dxa"/>
            <w:gridSpan w:val="16"/>
            <w:tcBorders>
              <w:left w:val="single" w:sz="6" w:space="0" w:color="auto"/>
              <w:bottom w:val="single" w:sz="6" w:space="0" w:color="auto"/>
              <w:right w:val="single" w:sz="6" w:space="0" w:color="auto"/>
            </w:tcBorders>
          </w:tcPr>
          <w:p w:rsidR="005A4816" w:rsidRDefault="005A4816" w:rsidP="00472AE6">
            <w:pPr>
              <w:pStyle w:val="Captions8pt"/>
            </w:pPr>
          </w:p>
        </w:tc>
        <w:tc>
          <w:tcPr>
            <w:tcW w:w="5724" w:type="dxa"/>
            <w:gridSpan w:val="18"/>
            <w:tcBorders>
              <w:left w:val="single" w:sz="6" w:space="0" w:color="auto"/>
              <w:bottom w:val="single" w:sz="6" w:space="0" w:color="auto"/>
              <w:right w:val="single" w:sz="6" w:space="0" w:color="auto"/>
            </w:tcBorders>
          </w:tcPr>
          <w:p w:rsidR="005A4816" w:rsidRDefault="005A4816" w:rsidP="00472AE6">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816" w:rsidTr="005A4816">
        <w:tblPrEx>
          <w:tblCellMar>
            <w:top w:w="0" w:type="dxa"/>
            <w:bottom w:w="0" w:type="dxa"/>
          </w:tblCellMar>
        </w:tblPrEx>
        <w:trPr>
          <w:cantSplit/>
          <w:trHeight w:hRule="exact" w:val="216"/>
        </w:trPr>
        <w:tc>
          <w:tcPr>
            <w:tcW w:w="7632" w:type="dxa"/>
            <w:gridSpan w:val="25"/>
            <w:tcBorders>
              <w:top w:val="single" w:sz="6" w:space="0" w:color="auto"/>
              <w:left w:val="single" w:sz="6" w:space="0" w:color="auto"/>
              <w:right w:val="single" w:sz="6" w:space="0" w:color="auto"/>
            </w:tcBorders>
          </w:tcPr>
          <w:p w:rsidR="005A4816" w:rsidRDefault="005A4816" w:rsidP="00C94491">
            <w:pPr>
              <w:pStyle w:val="Captions8pt"/>
            </w:pPr>
            <w:r>
              <w:t>Address:</w:t>
            </w:r>
          </w:p>
        </w:tc>
        <w:tc>
          <w:tcPr>
            <w:tcW w:w="3816" w:type="dxa"/>
            <w:gridSpan w:val="9"/>
            <w:tcBorders>
              <w:top w:val="single" w:sz="6" w:space="0" w:color="auto"/>
              <w:left w:val="single" w:sz="6" w:space="0" w:color="auto"/>
              <w:right w:val="single" w:sz="6" w:space="0" w:color="auto"/>
            </w:tcBorders>
          </w:tcPr>
          <w:p w:rsidR="005A4816" w:rsidRDefault="005A4816" w:rsidP="00C94491">
            <w:pPr>
              <w:pStyle w:val="Captions8pt"/>
            </w:pPr>
            <w:r>
              <w:t>Telephone Number</w:t>
            </w:r>
          </w:p>
        </w:tc>
      </w:tr>
      <w:tr w:rsidR="005A4816" w:rsidTr="005A4816">
        <w:tblPrEx>
          <w:tblCellMar>
            <w:top w:w="0" w:type="dxa"/>
            <w:bottom w:w="0" w:type="dxa"/>
          </w:tblCellMar>
        </w:tblPrEx>
        <w:trPr>
          <w:cantSplit/>
          <w:trHeight w:hRule="exact" w:val="216"/>
        </w:trPr>
        <w:tc>
          <w:tcPr>
            <w:tcW w:w="7632" w:type="dxa"/>
            <w:gridSpan w:val="25"/>
            <w:tcBorders>
              <w:left w:val="single" w:sz="6" w:space="0" w:color="auto"/>
              <w:bottom w:val="single" w:sz="6" w:space="0" w:color="auto"/>
              <w:right w:val="single" w:sz="6" w:space="0" w:color="auto"/>
            </w:tcBorders>
          </w:tcPr>
          <w:p w:rsidR="005A4816" w:rsidRDefault="005A4816" w:rsidP="005A4816">
            <w:pPr>
              <w:pStyle w:val="UserInput10pt"/>
            </w:pPr>
            <w:r>
              <w:fldChar w:fldCharType="begin">
                <w:ffData>
                  <w:name w:val=""/>
                  <w:enabled/>
                  <w:calcOnExit w:val="0"/>
                  <w:textInput>
                    <w:maxLength w:val="6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6" w:type="dxa"/>
            <w:gridSpan w:val="9"/>
            <w:tcBorders>
              <w:left w:val="single" w:sz="6" w:space="0" w:color="auto"/>
              <w:bottom w:val="single" w:sz="6" w:space="0" w:color="auto"/>
              <w:right w:val="single" w:sz="6" w:space="0" w:color="auto"/>
            </w:tcBorders>
          </w:tcPr>
          <w:p w:rsidR="005A4816" w:rsidRDefault="005A4816" w:rsidP="005A4816">
            <w:pPr>
              <w:pStyle w:val="UserInput10p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816" w:rsidTr="00FE13F7">
        <w:tblPrEx>
          <w:tblCellMar>
            <w:top w:w="0" w:type="dxa"/>
            <w:bottom w:w="0" w:type="dxa"/>
          </w:tblCellMar>
        </w:tblPrEx>
        <w:trPr>
          <w:cantSplit/>
          <w:trHeight w:hRule="exact" w:val="216"/>
        </w:trPr>
        <w:tc>
          <w:tcPr>
            <w:tcW w:w="11448" w:type="dxa"/>
            <w:gridSpan w:val="34"/>
          </w:tcPr>
          <w:p w:rsidR="005A4816" w:rsidRDefault="005A4816" w:rsidP="00AF1D73">
            <w:pPr>
              <w:pStyle w:val="LetterText10pt"/>
            </w:pPr>
          </w:p>
        </w:tc>
      </w:tr>
      <w:tr w:rsidR="005A4816" w:rsidTr="00F84A14">
        <w:tblPrEx>
          <w:tblCellMar>
            <w:top w:w="0" w:type="dxa"/>
            <w:bottom w:w="0" w:type="dxa"/>
          </w:tblCellMar>
        </w:tblPrEx>
        <w:trPr>
          <w:cantSplit/>
          <w:trHeight w:val="240"/>
        </w:trPr>
        <w:tc>
          <w:tcPr>
            <w:tcW w:w="11448" w:type="dxa"/>
            <w:gridSpan w:val="34"/>
          </w:tcPr>
          <w:p w:rsidR="005A4816" w:rsidRDefault="005A4816" w:rsidP="004B13FD">
            <w:pPr>
              <w:pStyle w:val="Captions8pt"/>
            </w:pPr>
            <w:r>
              <w:t xml:space="preserve">The well-child exam form was developed by the Institute for Health Care Studies at Michigan State University in collaboration with the Michigan Medicaid managed care plans, Michigan Department of Community Health, </w:t>
            </w:r>
            <w:r w:rsidRPr="00F84A14">
              <w:t>Michigan Department of Human Services</w:t>
            </w:r>
            <w:r>
              <w:t>, Michigan Association of Health Plans, and Michigan Association of Local Public Health.</w:t>
            </w:r>
          </w:p>
        </w:tc>
      </w:tr>
      <w:tr w:rsidR="005A4816" w:rsidTr="00F84A14">
        <w:tblPrEx>
          <w:tblCellMar>
            <w:top w:w="0" w:type="dxa"/>
            <w:bottom w:w="0" w:type="dxa"/>
          </w:tblCellMar>
        </w:tblPrEx>
        <w:trPr>
          <w:cantSplit/>
          <w:trHeight w:hRule="exact" w:val="240"/>
        </w:trPr>
        <w:tc>
          <w:tcPr>
            <w:tcW w:w="11448" w:type="dxa"/>
            <w:gridSpan w:val="34"/>
            <w:tcBorders>
              <w:bottom w:val="single" w:sz="6" w:space="0" w:color="auto"/>
            </w:tcBorders>
          </w:tcPr>
          <w:p w:rsidR="005A4816" w:rsidRDefault="005A4816" w:rsidP="00AF1D73">
            <w:pPr>
              <w:pStyle w:val="LetterText10pt"/>
            </w:pPr>
          </w:p>
        </w:tc>
      </w:tr>
      <w:tr w:rsidR="005A4816" w:rsidTr="00F84A14">
        <w:tblPrEx>
          <w:tblCellMar>
            <w:top w:w="0" w:type="dxa"/>
            <w:bottom w:w="0" w:type="dxa"/>
          </w:tblCellMar>
        </w:tblPrEx>
        <w:trPr>
          <w:cantSplit/>
          <w:trHeight w:val="240"/>
        </w:trPr>
        <w:tc>
          <w:tcPr>
            <w:tcW w:w="11448" w:type="dxa"/>
            <w:gridSpan w:val="34"/>
            <w:tcBorders>
              <w:top w:val="single" w:sz="6" w:space="0" w:color="auto"/>
              <w:left w:val="single" w:sz="6" w:space="0" w:color="auto"/>
              <w:bottom w:val="single" w:sz="6" w:space="0" w:color="auto"/>
              <w:right w:val="single" w:sz="6" w:space="0" w:color="auto"/>
            </w:tcBorders>
          </w:tcPr>
          <w:p w:rsidR="005A4816" w:rsidRDefault="005A4816" w:rsidP="00F84A14">
            <w:pPr>
              <w:pStyle w:val="Captions8pt"/>
              <w:spacing w:before="60" w:after="60"/>
            </w:pPr>
            <w:r w:rsidRPr="00F84A14">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053A3E" w:rsidRDefault="00053A3E" w:rsidP="00226BAD">
      <w:pPr>
        <w:rPr>
          <w:sz w:val="16"/>
          <w:szCs w:val="16"/>
        </w:rPr>
      </w:pPr>
    </w:p>
    <w:p w:rsidR="00C93EB4" w:rsidRDefault="00C93EB4" w:rsidP="00226BAD">
      <w:pPr>
        <w:rPr>
          <w:sz w:val="4"/>
          <w:szCs w:val="4"/>
        </w:rPr>
        <w:sectPr w:rsidR="00C93EB4" w:rsidSect="00CA59EB">
          <w:pgSz w:w="12240" w:h="15840" w:code="1"/>
          <w:pgMar w:top="432" w:right="432" w:bottom="432" w:left="432" w:header="0" w:footer="432" w:gutter="0"/>
          <w:cols w:sep="1" w:space="0"/>
        </w:sectPr>
      </w:pPr>
    </w:p>
    <w:p w:rsidR="00053A3E" w:rsidRPr="00053A3E" w:rsidRDefault="00053A3E" w:rsidP="00226BAD">
      <w:pPr>
        <w:rPr>
          <w:sz w:val="4"/>
          <w:szCs w:val="4"/>
        </w:rPr>
      </w:pPr>
    </w:p>
    <w:tbl>
      <w:tblPr>
        <w:tblW w:w="0" w:type="auto"/>
        <w:tblInd w:w="108" w:type="dxa"/>
        <w:tblLayout w:type="fixed"/>
        <w:tblLook w:val="0000" w:firstRow="0" w:lastRow="0" w:firstColumn="0" w:lastColumn="0" w:noHBand="0" w:noVBand="0"/>
      </w:tblPr>
      <w:tblGrid>
        <w:gridCol w:w="5724"/>
        <w:gridCol w:w="5724"/>
      </w:tblGrid>
      <w:tr w:rsidR="00053A3E" w:rsidTr="00CF3A1B">
        <w:tblPrEx>
          <w:tblCellMar>
            <w:top w:w="0" w:type="dxa"/>
            <w:bottom w:w="0" w:type="dxa"/>
          </w:tblCellMar>
        </w:tblPrEx>
        <w:trPr>
          <w:cantSplit/>
          <w:trHeight w:hRule="exact" w:val="360"/>
        </w:trPr>
        <w:tc>
          <w:tcPr>
            <w:tcW w:w="11448" w:type="dxa"/>
            <w:gridSpan w:val="2"/>
            <w:vAlign w:val="center"/>
          </w:tcPr>
          <w:p w:rsidR="00053A3E" w:rsidRPr="00CF3A1B" w:rsidRDefault="00053A3E" w:rsidP="00CF3A1B">
            <w:pPr>
              <w:pStyle w:val="LetterText10pt"/>
              <w:spacing w:line="200" w:lineRule="exact"/>
              <w:jc w:val="center"/>
              <w:rPr>
                <w:b/>
              </w:rPr>
            </w:pPr>
            <w:r w:rsidRPr="00CF3A1B">
              <w:rPr>
                <w:b/>
              </w:rPr>
              <w:t>Provide child’s caregiver/foster parent with handout.</w:t>
            </w:r>
          </w:p>
        </w:tc>
      </w:tr>
      <w:tr w:rsidR="00053A3E" w:rsidRPr="00053A3E" w:rsidTr="00C93EB4">
        <w:tblPrEx>
          <w:tblCellMar>
            <w:top w:w="0" w:type="dxa"/>
            <w:bottom w:w="0" w:type="dxa"/>
          </w:tblCellMar>
        </w:tblPrEx>
        <w:trPr>
          <w:cantSplit/>
          <w:trHeight w:val="240"/>
        </w:trPr>
        <w:tc>
          <w:tcPr>
            <w:tcW w:w="5724" w:type="dxa"/>
            <w:tcBorders>
              <w:top w:val="single" w:sz="6" w:space="0" w:color="auto"/>
              <w:left w:val="single" w:sz="6" w:space="0" w:color="auto"/>
              <w:bottom w:val="single" w:sz="6" w:space="0" w:color="auto"/>
              <w:right w:val="single" w:sz="6" w:space="0" w:color="auto"/>
            </w:tcBorders>
          </w:tcPr>
          <w:p w:rsidR="00053A3E" w:rsidRPr="00CF3A1B" w:rsidRDefault="00053A3E" w:rsidP="00CF3A1B">
            <w:pPr>
              <w:pStyle w:val="Captions9pt"/>
              <w:spacing w:after="240" w:line="200" w:lineRule="exact"/>
              <w:rPr>
                <w:b/>
                <w:sz w:val="20"/>
              </w:rPr>
            </w:pPr>
            <w:r w:rsidRPr="00CF3A1B">
              <w:rPr>
                <w:b/>
                <w:sz w:val="20"/>
              </w:rPr>
              <w:t>PARENT</w:t>
            </w:r>
            <w:r w:rsidR="00971475">
              <w:rPr>
                <w:b/>
                <w:sz w:val="20"/>
              </w:rPr>
              <w:t>/CAREGIVER</w:t>
            </w:r>
            <w:r w:rsidRPr="00CF3A1B">
              <w:rPr>
                <w:b/>
                <w:sz w:val="20"/>
              </w:rPr>
              <w:t xml:space="preserve"> HANDOUT</w:t>
            </w:r>
          </w:p>
          <w:p w:rsidR="00053A3E" w:rsidRPr="00CF3A1B" w:rsidRDefault="00053A3E" w:rsidP="00CF3A1B">
            <w:pPr>
              <w:pStyle w:val="Captions9pt"/>
              <w:spacing w:before="0" w:after="40" w:line="200" w:lineRule="exact"/>
              <w:rPr>
                <w:sz w:val="20"/>
              </w:rPr>
            </w:pPr>
            <w:r w:rsidRPr="00477521">
              <w:rPr>
                <w:sz w:val="20"/>
                <w:shd w:val="clear" w:color="auto" w:fill="D9D9D9"/>
              </w:rPr>
              <w:t xml:space="preserve">Your Child’s Health at </w:t>
            </w:r>
            <w:r w:rsidR="004B13FD">
              <w:rPr>
                <w:sz w:val="20"/>
                <w:shd w:val="clear" w:color="auto" w:fill="D9D9D9"/>
              </w:rPr>
              <w:t>6-10 Years</w:t>
            </w:r>
          </w:p>
          <w:p w:rsidR="00053A3E" w:rsidRPr="00CF3A1B" w:rsidRDefault="00053A3E" w:rsidP="00CF3A1B">
            <w:pPr>
              <w:pStyle w:val="Captions9pt"/>
              <w:spacing w:before="0" w:after="40" w:line="200" w:lineRule="exact"/>
              <w:rPr>
                <w:sz w:val="20"/>
              </w:rPr>
            </w:pPr>
            <w:r w:rsidRPr="00CF3A1B">
              <w:rPr>
                <w:b/>
                <w:sz w:val="20"/>
              </w:rPr>
              <w:t>Milestones</w:t>
            </w:r>
          </w:p>
          <w:p w:rsidR="00053A3E" w:rsidRPr="00CF3A1B" w:rsidRDefault="00053A3E" w:rsidP="00CF3A1B">
            <w:pPr>
              <w:pStyle w:val="Captions9pt"/>
              <w:spacing w:before="0" w:after="40" w:line="200" w:lineRule="exact"/>
              <w:rPr>
                <w:sz w:val="20"/>
              </w:rPr>
            </w:pPr>
            <w:r w:rsidRPr="00CF3A1B">
              <w:rPr>
                <w:sz w:val="20"/>
              </w:rPr>
              <w:t xml:space="preserve">Ways your child is developing between </w:t>
            </w:r>
            <w:r w:rsidR="004B13FD">
              <w:rPr>
                <w:sz w:val="20"/>
              </w:rPr>
              <w:t>6</w:t>
            </w:r>
            <w:r w:rsidR="00A21514">
              <w:rPr>
                <w:sz w:val="20"/>
              </w:rPr>
              <w:t xml:space="preserve"> </w:t>
            </w:r>
            <w:r w:rsidRPr="00CF3A1B">
              <w:rPr>
                <w:sz w:val="20"/>
              </w:rPr>
              <w:t xml:space="preserve">and </w:t>
            </w:r>
            <w:r w:rsidR="004B13FD">
              <w:rPr>
                <w:sz w:val="20"/>
              </w:rPr>
              <w:t>10 years</w:t>
            </w:r>
            <w:r w:rsidRPr="00CF3A1B">
              <w:rPr>
                <w:sz w:val="20"/>
              </w:rPr>
              <w:t>.</w:t>
            </w:r>
          </w:p>
          <w:p w:rsidR="00053A3E" w:rsidRPr="00CF3A1B" w:rsidRDefault="004B13FD" w:rsidP="00CF3A1B">
            <w:pPr>
              <w:pStyle w:val="Captions9pt"/>
              <w:numPr>
                <w:ilvl w:val="0"/>
                <w:numId w:val="12"/>
              </w:numPr>
              <w:spacing w:before="0" w:after="40" w:line="200" w:lineRule="exact"/>
              <w:ind w:left="360"/>
              <w:rPr>
                <w:sz w:val="20"/>
              </w:rPr>
            </w:pPr>
            <w:r>
              <w:rPr>
                <w:sz w:val="20"/>
              </w:rPr>
              <w:t>Your child should continue to loose baby teeth and get permanent teeth</w:t>
            </w:r>
          </w:p>
          <w:p w:rsidR="00053A3E" w:rsidRPr="00CF3A1B" w:rsidRDefault="004B13FD" w:rsidP="00CF3A1B">
            <w:pPr>
              <w:pStyle w:val="Captions9pt"/>
              <w:numPr>
                <w:ilvl w:val="0"/>
                <w:numId w:val="12"/>
              </w:numPr>
              <w:spacing w:before="0" w:after="40" w:line="200" w:lineRule="exact"/>
              <w:ind w:left="360"/>
              <w:rPr>
                <w:sz w:val="20"/>
              </w:rPr>
            </w:pPr>
            <w:r>
              <w:rPr>
                <w:sz w:val="20"/>
              </w:rPr>
              <w:t>Some girls’ breasts will begin to grow between 8 and 10 years of age. Talk with her about her growing body as this starts to happen.</w:t>
            </w:r>
          </w:p>
          <w:p w:rsidR="00053A3E" w:rsidRPr="00CF3A1B" w:rsidRDefault="004B13FD" w:rsidP="00CF3A1B">
            <w:pPr>
              <w:pStyle w:val="Captions9pt"/>
              <w:numPr>
                <w:ilvl w:val="0"/>
                <w:numId w:val="12"/>
              </w:numPr>
              <w:spacing w:before="0" w:after="40" w:line="200" w:lineRule="exact"/>
              <w:ind w:left="360"/>
              <w:rPr>
                <w:sz w:val="20"/>
              </w:rPr>
            </w:pPr>
            <w:r>
              <w:rPr>
                <w:sz w:val="20"/>
              </w:rPr>
              <w:t>Eight year olds can make their own bed, set the table and bathe themselves</w:t>
            </w:r>
          </w:p>
          <w:p w:rsidR="00053A3E" w:rsidRPr="00CF3A1B" w:rsidRDefault="004B13FD" w:rsidP="00CF3A1B">
            <w:pPr>
              <w:pStyle w:val="Captions9pt"/>
              <w:numPr>
                <w:ilvl w:val="0"/>
                <w:numId w:val="12"/>
              </w:numPr>
              <w:spacing w:before="0" w:after="40" w:line="200" w:lineRule="exact"/>
              <w:ind w:left="360"/>
              <w:rPr>
                <w:sz w:val="20"/>
              </w:rPr>
            </w:pPr>
            <w:r>
              <w:rPr>
                <w:sz w:val="20"/>
              </w:rPr>
              <w:t>You help your child learn new skills by talking and playing with them. Make a game of practicing hand signals or saying “No” when a stranger offers them a ride.</w:t>
            </w:r>
          </w:p>
          <w:p w:rsidR="00053A3E" w:rsidRPr="00CF3A1B" w:rsidRDefault="004B13FD" w:rsidP="004B13FD">
            <w:pPr>
              <w:pStyle w:val="Captions9pt"/>
              <w:numPr>
                <w:ilvl w:val="0"/>
                <w:numId w:val="12"/>
              </w:numPr>
              <w:spacing w:before="0" w:after="240" w:line="200" w:lineRule="exact"/>
              <w:ind w:left="360"/>
              <w:rPr>
                <w:sz w:val="20"/>
              </w:rPr>
            </w:pPr>
            <w:r>
              <w:rPr>
                <w:sz w:val="20"/>
              </w:rPr>
              <w:t>Your child will keep growing more independent</w:t>
            </w:r>
          </w:p>
          <w:p w:rsidR="00053A3E" w:rsidRPr="00CF3A1B" w:rsidRDefault="00053A3E" w:rsidP="00CF3A1B">
            <w:pPr>
              <w:pStyle w:val="Captions9pt"/>
              <w:spacing w:before="0" w:after="40" w:line="200" w:lineRule="exact"/>
              <w:rPr>
                <w:b/>
                <w:sz w:val="20"/>
              </w:rPr>
            </w:pPr>
            <w:r w:rsidRPr="00CF3A1B">
              <w:rPr>
                <w:b/>
                <w:sz w:val="20"/>
              </w:rPr>
              <w:t>For Help or More Information:</w:t>
            </w:r>
          </w:p>
          <w:p w:rsidR="00053A3E" w:rsidRPr="00CF3A1B" w:rsidRDefault="004B13FD" w:rsidP="004B13FD">
            <w:pPr>
              <w:pStyle w:val="Captions9pt"/>
              <w:spacing w:before="0" w:after="120" w:line="200" w:lineRule="exact"/>
              <w:rPr>
                <w:sz w:val="20"/>
              </w:rPr>
            </w:pPr>
            <w:r>
              <w:rPr>
                <w:sz w:val="20"/>
                <w:shd w:val="clear" w:color="auto" w:fill="D9D9D9"/>
              </w:rPr>
              <w:t>Child sexual abuse, physical abuse, information and support</w:t>
            </w:r>
            <w:r w:rsidR="00053A3E" w:rsidRPr="00477521">
              <w:rPr>
                <w:sz w:val="20"/>
                <w:shd w:val="clear" w:color="auto" w:fill="D9D9D9"/>
              </w:rPr>
              <w:t>:</w:t>
            </w:r>
          </w:p>
          <w:p w:rsidR="00053A3E" w:rsidRDefault="00053A3E" w:rsidP="00CF3A1B">
            <w:pPr>
              <w:pStyle w:val="Captions9pt"/>
              <w:numPr>
                <w:ilvl w:val="0"/>
                <w:numId w:val="12"/>
              </w:numPr>
              <w:spacing w:before="0" w:after="40" w:line="200" w:lineRule="exact"/>
              <w:ind w:left="360"/>
              <w:rPr>
                <w:sz w:val="20"/>
              </w:rPr>
            </w:pPr>
            <w:r w:rsidRPr="00CF3A1B">
              <w:rPr>
                <w:sz w:val="20"/>
              </w:rPr>
              <w:t xml:space="preserve">Contact the </w:t>
            </w:r>
            <w:r w:rsidR="004B13FD">
              <w:rPr>
                <w:sz w:val="20"/>
              </w:rPr>
              <w:t>Child Abuse and Neglect Information Hotline or Parents HELPline at 1-800</w:t>
            </w:r>
            <w:r w:rsidR="00405236">
              <w:rPr>
                <w:sz w:val="20"/>
              </w:rPr>
              <w:t>-</w:t>
            </w:r>
            <w:r w:rsidR="004B13FD">
              <w:rPr>
                <w:sz w:val="20"/>
              </w:rPr>
              <w:t>942-4357</w:t>
            </w:r>
          </w:p>
          <w:p w:rsidR="004B13FD" w:rsidRPr="00CF3A1B" w:rsidRDefault="004B13FD" w:rsidP="00CF3A1B">
            <w:pPr>
              <w:pStyle w:val="Captions9pt"/>
              <w:numPr>
                <w:ilvl w:val="0"/>
                <w:numId w:val="12"/>
              </w:numPr>
              <w:spacing w:before="0" w:after="40" w:line="200" w:lineRule="exact"/>
              <w:ind w:left="360"/>
              <w:rPr>
                <w:sz w:val="20"/>
              </w:rPr>
            </w:pPr>
            <w:r>
              <w:rPr>
                <w:sz w:val="20"/>
              </w:rPr>
              <w:t xml:space="preserve">The Michigan Coalition Against Domestic &amp; Sexual Violence at 1-517-347-7000 or online at </w:t>
            </w:r>
            <w:hyperlink r:id="rId9" w:history="1">
              <w:r w:rsidRPr="004B13FD">
                <w:rPr>
                  <w:rStyle w:val="Hyperlink"/>
                  <w:sz w:val="20"/>
                </w:rPr>
                <w:t>www.mcadsv.org</w:t>
              </w:r>
            </w:hyperlink>
          </w:p>
          <w:p w:rsidR="00053A3E" w:rsidRPr="00CF3A1B" w:rsidRDefault="00EF2DF8" w:rsidP="00CF3A1B">
            <w:pPr>
              <w:pStyle w:val="Captions9pt"/>
              <w:numPr>
                <w:ilvl w:val="0"/>
                <w:numId w:val="12"/>
              </w:numPr>
              <w:spacing w:before="0" w:after="240" w:line="200" w:lineRule="exact"/>
              <w:ind w:left="360"/>
              <w:rPr>
                <w:sz w:val="20"/>
              </w:rPr>
            </w:pPr>
            <w:r>
              <w:rPr>
                <w:sz w:val="20"/>
              </w:rPr>
              <w:t>Childhelp National Child Abuse Hotline 1-800-4-A</w:t>
            </w:r>
            <w:r w:rsidR="00405236">
              <w:rPr>
                <w:sz w:val="20"/>
              </w:rPr>
              <w:t>-</w:t>
            </w:r>
            <w:r>
              <w:rPr>
                <w:sz w:val="20"/>
              </w:rPr>
              <w:t xml:space="preserve">CHILD (1-800-422-4453) or online at </w:t>
            </w:r>
            <w:hyperlink r:id="rId10" w:history="1">
              <w:r w:rsidRPr="00EF2DF8">
                <w:rPr>
                  <w:rStyle w:val="Hyperlink"/>
                  <w:sz w:val="20"/>
                </w:rPr>
                <w:t>www.childhelp.org</w:t>
              </w:r>
            </w:hyperlink>
            <w:r w:rsidR="00053A3E" w:rsidRPr="00CF3A1B">
              <w:rPr>
                <w:sz w:val="20"/>
              </w:rPr>
              <w:t xml:space="preserve"> </w:t>
            </w:r>
          </w:p>
          <w:p w:rsidR="00053A3E" w:rsidRPr="00CF3A1B" w:rsidRDefault="0078616C" w:rsidP="00CF3A1B">
            <w:pPr>
              <w:pStyle w:val="Captions9pt"/>
              <w:spacing w:before="0" w:after="40" w:line="200" w:lineRule="exact"/>
              <w:rPr>
                <w:sz w:val="20"/>
              </w:rPr>
            </w:pPr>
            <w:r>
              <w:rPr>
                <w:sz w:val="20"/>
                <w:shd w:val="clear" w:color="auto" w:fill="D9D9D9"/>
              </w:rPr>
              <w:t xml:space="preserve">Age </w:t>
            </w:r>
            <w:r w:rsidR="009E2F36">
              <w:rPr>
                <w:sz w:val="20"/>
                <w:shd w:val="clear" w:color="auto" w:fill="D9D9D9"/>
              </w:rPr>
              <w:t>S</w:t>
            </w:r>
            <w:r>
              <w:rPr>
                <w:sz w:val="20"/>
                <w:shd w:val="clear" w:color="auto" w:fill="D9D9D9"/>
              </w:rPr>
              <w:t>pecific Safety Information</w:t>
            </w:r>
            <w:r w:rsidR="00606145" w:rsidRPr="00477521">
              <w:rPr>
                <w:sz w:val="20"/>
                <w:shd w:val="clear" w:color="auto" w:fill="D9D9D9"/>
              </w:rPr>
              <w:t>:</w:t>
            </w:r>
          </w:p>
          <w:p w:rsidR="00606145" w:rsidRPr="00CF3A1B" w:rsidRDefault="0078616C" w:rsidP="00CF3A1B">
            <w:pPr>
              <w:pStyle w:val="Captions9pt"/>
              <w:spacing w:before="0" w:after="240" w:line="200" w:lineRule="exact"/>
              <w:rPr>
                <w:sz w:val="20"/>
              </w:rPr>
            </w:pPr>
            <w:r>
              <w:rPr>
                <w:sz w:val="20"/>
              </w:rPr>
              <w:t xml:space="preserve">Call 1-202-662-0600 or go to </w:t>
            </w:r>
            <w:hyperlink r:id="rId11" w:history="1">
              <w:r w:rsidRPr="0078616C">
                <w:rPr>
                  <w:rStyle w:val="Hyperlink"/>
                  <w:sz w:val="20"/>
                </w:rPr>
                <w:t>http://www.safekids.org/safety-basics/</w:t>
              </w:r>
            </w:hyperlink>
          </w:p>
          <w:p w:rsidR="00606145" w:rsidRPr="00CF3A1B" w:rsidRDefault="0078616C" w:rsidP="00CF3A1B">
            <w:pPr>
              <w:pStyle w:val="Captions9pt"/>
              <w:spacing w:before="0" w:after="40" w:line="200" w:lineRule="exact"/>
              <w:rPr>
                <w:sz w:val="20"/>
              </w:rPr>
            </w:pPr>
            <w:r>
              <w:rPr>
                <w:sz w:val="20"/>
                <w:shd w:val="clear" w:color="auto" w:fill="D9D9D9"/>
              </w:rPr>
              <w:t>Domestic Violence hotline</w:t>
            </w:r>
            <w:r w:rsidRPr="00477521">
              <w:rPr>
                <w:sz w:val="20"/>
                <w:shd w:val="clear" w:color="auto" w:fill="D9D9D9"/>
              </w:rPr>
              <w:t>:</w:t>
            </w:r>
          </w:p>
          <w:p w:rsidR="00606145" w:rsidRPr="00CF3A1B" w:rsidRDefault="0078616C" w:rsidP="00CF3A1B">
            <w:pPr>
              <w:pStyle w:val="Captions9pt"/>
              <w:spacing w:before="0" w:after="240" w:line="200" w:lineRule="exact"/>
              <w:rPr>
                <w:sz w:val="20"/>
              </w:rPr>
            </w:pPr>
            <w:r>
              <w:rPr>
                <w:sz w:val="20"/>
              </w:rPr>
              <w:t xml:space="preserve">National </w:t>
            </w:r>
            <w:r w:rsidR="00A21514">
              <w:rPr>
                <w:sz w:val="20"/>
              </w:rPr>
              <w:t>Domestic</w:t>
            </w:r>
            <w:r>
              <w:rPr>
                <w:sz w:val="20"/>
              </w:rPr>
              <w:t xml:space="preserve"> Violence Hotline – (800) 799-SAFE (7233</w:t>
            </w:r>
            <w:r w:rsidR="00405236">
              <w:rPr>
                <w:sz w:val="20"/>
              </w:rPr>
              <w:t>)</w:t>
            </w:r>
            <w:r>
              <w:rPr>
                <w:sz w:val="20"/>
              </w:rPr>
              <w:t xml:space="preserve"> or online at </w:t>
            </w:r>
            <w:hyperlink r:id="rId12" w:history="1">
              <w:r w:rsidRPr="0078616C">
                <w:rPr>
                  <w:rStyle w:val="Hyperlink"/>
                  <w:sz w:val="20"/>
                </w:rPr>
                <w:t>www.ndvh.org</w:t>
              </w:r>
            </w:hyperlink>
          </w:p>
          <w:p w:rsidR="00606145" w:rsidRPr="00CF3A1B" w:rsidRDefault="0078616C" w:rsidP="00CF3A1B">
            <w:pPr>
              <w:pStyle w:val="Captions9pt"/>
              <w:spacing w:before="0" w:after="40" w:line="200" w:lineRule="exact"/>
              <w:rPr>
                <w:sz w:val="20"/>
              </w:rPr>
            </w:pPr>
            <w:r>
              <w:rPr>
                <w:sz w:val="20"/>
                <w:shd w:val="clear" w:color="auto" w:fill="D9D9D9"/>
              </w:rPr>
              <w:t>Parenting skills or support</w:t>
            </w:r>
            <w:r w:rsidR="00606145" w:rsidRPr="00477521">
              <w:rPr>
                <w:sz w:val="20"/>
                <w:shd w:val="clear" w:color="auto" w:fill="D9D9D9"/>
              </w:rPr>
              <w:t>:</w:t>
            </w:r>
          </w:p>
          <w:p w:rsidR="00606145" w:rsidRPr="00CF3A1B" w:rsidRDefault="0078616C" w:rsidP="00CF3A1B">
            <w:pPr>
              <w:pStyle w:val="Captions9pt"/>
              <w:spacing w:before="0" w:after="240" w:line="200" w:lineRule="exact"/>
              <w:rPr>
                <w:sz w:val="20"/>
              </w:rPr>
            </w:pPr>
            <w:r>
              <w:rPr>
                <w:sz w:val="20"/>
              </w:rPr>
              <w:t>Call the Parents Hotline at 1-800-942-4357 or the Family Support Network of Michigan at 1-800-359-3722.</w:t>
            </w:r>
          </w:p>
          <w:p w:rsidR="00606145" w:rsidRPr="00CF3A1B" w:rsidRDefault="0078616C" w:rsidP="00CF3A1B">
            <w:pPr>
              <w:pStyle w:val="Captions9pt"/>
              <w:spacing w:before="0" w:after="40" w:line="200" w:lineRule="exact"/>
              <w:rPr>
                <w:sz w:val="20"/>
              </w:rPr>
            </w:pPr>
            <w:r>
              <w:rPr>
                <w:sz w:val="20"/>
                <w:shd w:val="clear" w:color="auto" w:fill="D9D9D9"/>
              </w:rPr>
              <w:t>For help teaching your child about fire safety</w:t>
            </w:r>
            <w:r w:rsidR="00606145" w:rsidRPr="00477521">
              <w:rPr>
                <w:sz w:val="20"/>
                <w:shd w:val="clear" w:color="auto" w:fill="D9D9D9"/>
              </w:rPr>
              <w:t>:</w:t>
            </w:r>
          </w:p>
          <w:p w:rsidR="00606145" w:rsidRPr="00CF3A1B" w:rsidRDefault="0078616C" w:rsidP="00CF3A1B">
            <w:pPr>
              <w:pStyle w:val="Captions9pt"/>
              <w:spacing w:before="0" w:after="240" w:line="200" w:lineRule="exact"/>
              <w:rPr>
                <w:sz w:val="20"/>
              </w:rPr>
            </w:pPr>
            <w:r>
              <w:rPr>
                <w:sz w:val="20"/>
              </w:rPr>
              <w:t>Talk with firefighters at your local fire station</w:t>
            </w:r>
          </w:p>
          <w:p w:rsidR="00606145" w:rsidRPr="00CF3A1B" w:rsidRDefault="0078616C" w:rsidP="00CF3A1B">
            <w:pPr>
              <w:pStyle w:val="Captions9pt"/>
              <w:spacing w:before="0" w:after="40" w:line="200" w:lineRule="exact"/>
              <w:rPr>
                <w:sz w:val="20"/>
              </w:rPr>
            </w:pPr>
            <w:r>
              <w:rPr>
                <w:sz w:val="20"/>
                <w:shd w:val="clear" w:color="auto" w:fill="D9D9D9"/>
              </w:rPr>
              <w:t>Children’s Mental Health parent support and advocacy:</w:t>
            </w:r>
          </w:p>
          <w:p w:rsidR="00606145" w:rsidRDefault="0078616C" w:rsidP="00CF3A1B">
            <w:pPr>
              <w:pStyle w:val="Captions9pt"/>
              <w:spacing w:before="0" w:after="240" w:line="200" w:lineRule="exact"/>
              <w:rPr>
                <w:sz w:val="20"/>
              </w:rPr>
            </w:pPr>
            <w:r>
              <w:rPr>
                <w:sz w:val="20"/>
              </w:rPr>
              <w:t>Contact the Association of Children’s Mental Health (ACMH) at 1-888-ACMH-KID (226-4543</w:t>
            </w:r>
            <w:r w:rsidR="00971475">
              <w:rPr>
                <w:sz w:val="20"/>
              </w:rPr>
              <w:t>)</w:t>
            </w:r>
            <w:r>
              <w:rPr>
                <w:sz w:val="20"/>
              </w:rPr>
              <w:t xml:space="preserve"> or online at </w:t>
            </w:r>
            <w:hyperlink r:id="rId13" w:history="1">
              <w:r w:rsidRPr="0078616C">
                <w:rPr>
                  <w:rStyle w:val="Hyperlink"/>
                  <w:sz w:val="20"/>
                </w:rPr>
                <w:t>www.acmh-mi.org</w:t>
              </w:r>
            </w:hyperlink>
          </w:p>
          <w:p w:rsidR="001E6A20" w:rsidRPr="00971475" w:rsidRDefault="001E6A20" w:rsidP="001E6A20">
            <w:pPr>
              <w:pStyle w:val="Captions9pt"/>
              <w:spacing w:before="0" w:after="40" w:line="200" w:lineRule="exact"/>
              <w:rPr>
                <w:b/>
                <w:sz w:val="20"/>
                <w:u w:val="single"/>
              </w:rPr>
            </w:pPr>
            <w:r w:rsidRPr="00971475">
              <w:rPr>
                <w:b/>
                <w:sz w:val="20"/>
                <w:u w:val="single"/>
              </w:rPr>
              <w:t>Health Tips:</w:t>
            </w:r>
          </w:p>
          <w:p w:rsidR="001E6A20" w:rsidRDefault="001E6A20" w:rsidP="00CF3A1B">
            <w:pPr>
              <w:pStyle w:val="Captions9pt"/>
              <w:spacing w:before="0" w:after="240" w:line="200" w:lineRule="exact"/>
              <w:rPr>
                <w:sz w:val="20"/>
              </w:rPr>
            </w:pPr>
            <w:r>
              <w:rPr>
                <w:sz w:val="20"/>
              </w:rPr>
              <w:t xml:space="preserve">Your child will still need you to help get all </w:t>
            </w:r>
            <w:r w:rsidR="00A21514">
              <w:rPr>
                <w:sz w:val="20"/>
              </w:rPr>
              <w:t>of</w:t>
            </w:r>
            <w:r>
              <w:rPr>
                <w:sz w:val="20"/>
              </w:rPr>
              <w:t xml:space="preserve"> their teeth brushed well. Make sure to take your child for a dental check-up at least once a year. Ask about dental sealants.</w:t>
            </w:r>
          </w:p>
          <w:p w:rsidR="001E6A20" w:rsidRDefault="001E6A20" w:rsidP="00CF3A1B">
            <w:pPr>
              <w:pStyle w:val="Captions9pt"/>
              <w:spacing w:before="0" w:after="240" w:line="200" w:lineRule="exact"/>
              <w:rPr>
                <w:sz w:val="20"/>
              </w:rPr>
            </w:pPr>
            <w:r>
              <w:rPr>
                <w:sz w:val="20"/>
              </w:rPr>
              <w:t>You and your child should be physically active at least 60 minutes each day. It doesn’t h</w:t>
            </w:r>
            <w:r w:rsidR="00A21514">
              <w:rPr>
                <w:sz w:val="20"/>
              </w:rPr>
              <w:t>a</w:t>
            </w:r>
            <w:r>
              <w:rPr>
                <w:sz w:val="20"/>
              </w:rPr>
              <w:t xml:space="preserve">ve to be all at once. Find </w:t>
            </w:r>
            <w:r w:rsidR="00971475">
              <w:rPr>
                <w:sz w:val="20"/>
              </w:rPr>
              <w:t>a</w:t>
            </w:r>
            <w:r>
              <w:rPr>
                <w:sz w:val="20"/>
              </w:rPr>
              <w:t>ctivities that you and your child enjoy. This is an important habit for your child to learn.</w:t>
            </w:r>
          </w:p>
          <w:p w:rsidR="00053A3E" w:rsidRPr="00CF3A1B" w:rsidRDefault="001E6A20" w:rsidP="00971475">
            <w:pPr>
              <w:pStyle w:val="Captions9pt"/>
              <w:spacing w:before="0" w:after="240" w:line="200" w:lineRule="exact"/>
              <w:rPr>
                <w:sz w:val="20"/>
              </w:rPr>
            </w:pPr>
            <w:r>
              <w:rPr>
                <w:sz w:val="20"/>
              </w:rPr>
              <w:t>Keep healthy snacks available. Your child needs fruit, vegetables, juice, and whole grains f</w:t>
            </w:r>
            <w:r w:rsidR="00971475">
              <w:rPr>
                <w:sz w:val="20"/>
              </w:rPr>
              <w:t>or</w:t>
            </w:r>
            <w:r>
              <w:rPr>
                <w:sz w:val="20"/>
              </w:rPr>
              <w:t xml:space="preserve"> growth and energy.</w:t>
            </w:r>
          </w:p>
        </w:tc>
        <w:tc>
          <w:tcPr>
            <w:tcW w:w="5724" w:type="dxa"/>
            <w:tcBorders>
              <w:top w:val="single" w:sz="6" w:space="0" w:color="auto"/>
              <w:left w:val="single" w:sz="6" w:space="0" w:color="auto"/>
              <w:bottom w:val="single" w:sz="6" w:space="0" w:color="auto"/>
              <w:right w:val="single" w:sz="6" w:space="0" w:color="auto"/>
            </w:tcBorders>
          </w:tcPr>
          <w:p w:rsidR="00F131CF" w:rsidRPr="00971475" w:rsidRDefault="00F131CF" w:rsidP="00F131CF">
            <w:pPr>
              <w:pStyle w:val="Captions10pt"/>
              <w:spacing w:before="0" w:after="40" w:line="240" w:lineRule="auto"/>
              <w:rPr>
                <w:b/>
                <w:u w:val="single"/>
              </w:rPr>
            </w:pPr>
            <w:r w:rsidRPr="00971475">
              <w:rPr>
                <w:b/>
                <w:u w:val="single"/>
              </w:rPr>
              <w:t>Parenting Tips:</w:t>
            </w:r>
          </w:p>
          <w:p w:rsidR="001E6A20" w:rsidRDefault="001E6A20" w:rsidP="00F131CF">
            <w:pPr>
              <w:pStyle w:val="Captions10pt"/>
              <w:spacing w:before="0" w:after="160" w:line="240" w:lineRule="auto"/>
            </w:pPr>
            <w:r>
              <w:t>Praise your child when he works hard and finishes things.</w:t>
            </w:r>
          </w:p>
          <w:p w:rsidR="00F131CF" w:rsidRDefault="001E6A20" w:rsidP="00F131CF">
            <w:pPr>
              <w:pStyle w:val="Captions10pt"/>
              <w:spacing w:before="0" w:after="160" w:line="240" w:lineRule="auto"/>
            </w:pPr>
            <w:r>
              <w:t>Most children learn by watching and then doing. Show and tell your child how to do a job. Then have her do it while you watch. Tell her what she did right firs</w:t>
            </w:r>
            <w:r w:rsidR="00971475">
              <w:t>t</w:t>
            </w:r>
            <w:r>
              <w:t>, and then what she needs to do differently.</w:t>
            </w:r>
          </w:p>
          <w:p w:rsidR="00F131CF" w:rsidRDefault="00A21514" w:rsidP="00F131CF">
            <w:pPr>
              <w:pStyle w:val="Captions10pt"/>
              <w:spacing w:before="0" w:after="160" w:line="240" w:lineRule="auto"/>
            </w:pPr>
            <w:r>
              <w:t>Talk</w:t>
            </w:r>
            <w:r w:rsidR="001E6A20">
              <w:t xml:space="preserve"> about why children should not use drugs and alcohol. Set a good example for your child</w:t>
            </w:r>
          </w:p>
          <w:p w:rsidR="001E6A20" w:rsidRDefault="001E6A20" w:rsidP="00F131CF">
            <w:pPr>
              <w:pStyle w:val="Captions10pt"/>
              <w:spacing w:before="0" w:after="160" w:line="240" w:lineRule="auto"/>
            </w:pPr>
            <w:r>
              <w:t>Teach your child what to do and not do when they’re angry.</w:t>
            </w:r>
          </w:p>
          <w:p w:rsidR="001E6A20" w:rsidRDefault="001E6A20" w:rsidP="00F131CF">
            <w:pPr>
              <w:pStyle w:val="Captions10pt"/>
              <w:spacing w:before="0" w:after="160" w:line="240" w:lineRule="auto"/>
            </w:pPr>
            <w:r>
              <w:t>Make sure your computer is in a room where you can watch your child’s use of the internet.</w:t>
            </w:r>
          </w:p>
          <w:p w:rsidR="001E6A20" w:rsidRDefault="001E6A20" w:rsidP="00F131CF">
            <w:pPr>
              <w:pStyle w:val="Captions10pt"/>
              <w:spacing w:before="0" w:after="160" w:line="240" w:lineRule="auto"/>
            </w:pPr>
            <w:r>
              <w:t>Set limits and tell your child what will happen if he doesn’t follow rules.</w:t>
            </w:r>
          </w:p>
          <w:p w:rsidR="001E6A20" w:rsidRDefault="001E6A20" w:rsidP="00F131CF">
            <w:pPr>
              <w:pStyle w:val="Captions10pt"/>
              <w:spacing w:before="0" w:after="160" w:line="240" w:lineRule="auto"/>
            </w:pPr>
            <w:r>
              <w:t>Teach your child how to deal with peer pressure.</w:t>
            </w:r>
          </w:p>
          <w:p w:rsidR="001E6A20" w:rsidRDefault="001E6A20" w:rsidP="00F131CF">
            <w:pPr>
              <w:pStyle w:val="Captions10pt"/>
              <w:spacing w:before="0" w:after="160" w:line="240" w:lineRule="auto"/>
            </w:pPr>
            <w:r>
              <w:t>Encourage your child to join community groups, team sports, school clubs and other activities.</w:t>
            </w:r>
          </w:p>
          <w:p w:rsidR="00F131CF" w:rsidRDefault="00DA4DE9" w:rsidP="00F131CF">
            <w:pPr>
              <w:pStyle w:val="Captions10pt"/>
              <w:spacing w:before="0" w:line="240" w:lineRule="auto"/>
            </w:pPr>
            <w:r>
              <w:t>If you feel very mad or frustrated with your child</w:t>
            </w:r>
            <w:r w:rsidR="00F131CF">
              <w:t>:</w:t>
            </w:r>
          </w:p>
          <w:p w:rsidR="00DA4DE9" w:rsidRDefault="00DA4DE9" w:rsidP="00F131CF">
            <w:pPr>
              <w:pStyle w:val="Captions10pt"/>
              <w:spacing w:before="0" w:line="240" w:lineRule="auto"/>
            </w:pPr>
          </w:p>
          <w:p w:rsidR="00F131CF" w:rsidRDefault="00F131CF" w:rsidP="00F131CF">
            <w:pPr>
              <w:pStyle w:val="Captions10pt"/>
              <w:numPr>
                <w:ilvl w:val="0"/>
                <w:numId w:val="13"/>
              </w:numPr>
              <w:spacing w:before="0" w:after="0" w:line="240" w:lineRule="auto"/>
              <w:ind w:left="360"/>
            </w:pPr>
            <w:r>
              <w:t>Make sure your child is in a safe place and walk away.</w:t>
            </w:r>
          </w:p>
          <w:p w:rsidR="00F131CF" w:rsidRDefault="00F131CF" w:rsidP="00F131CF">
            <w:pPr>
              <w:pStyle w:val="Captions10pt"/>
              <w:numPr>
                <w:ilvl w:val="0"/>
                <w:numId w:val="13"/>
              </w:numPr>
              <w:spacing w:before="0" w:after="0" w:line="240" w:lineRule="auto"/>
              <w:ind w:left="360"/>
            </w:pPr>
            <w:r>
              <w:t xml:space="preserve">Call </w:t>
            </w:r>
            <w:r w:rsidR="00DA4DE9">
              <w:t xml:space="preserve">a </w:t>
            </w:r>
            <w:r>
              <w:t>friend to talk about what you are feeling.</w:t>
            </w:r>
          </w:p>
          <w:p w:rsidR="00F131CF" w:rsidRDefault="00F131CF" w:rsidP="00C93EB4">
            <w:pPr>
              <w:pStyle w:val="Captions10pt"/>
              <w:numPr>
                <w:ilvl w:val="0"/>
                <w:numId w:val="13"/>
              </w:numPr>
              <w:spacing w:before="0" w:after="160" w:line="240" w:lineRule="auto"/>
              <w:ind w:left="360"/>
            </w:pPr>
            <w:r>
              <w:t>Call the free Parent Helpline at 1-800-942-4357 (in Michigan). The</w:t>
            </w:r>
            <w:r w:rsidR="00DA4DE9">
              <w:t>y</w:t>
            </w:r>
            <w:r>
              <w:t xml:space="preserve"> will not ask your name and can offer helpful support and guidance. The helpline is open 24 hours a day. Calling does not make you weak; it makes you a good parent.</w:t>
            </w:r>
          </w:p>
          <w:p w:rsidR="00F131CF" w:rsidRPr="00971475" w:rsidRDefault="00F131CF" w:rsidP="00F131CF">
            <w:pPr>
              <w:pStyle w:val="Captions10pt"/>
              <w:spacing w:before="0" w:after="40" w:line="240" w:lineRule="auto"/>
              <w:rPr>
                <w:b/>
                <w:u w:val="single"/>
              </w:rPr>
            </w:pPr>
            <w:r w:rsidRPr="00971475">
              <w:rPr>
                <w:b/>
                <w:u w:val="single"/>
              </w:rPr>
              <w:t>Safety Tips</w:t>
            </w:r>
          </w:p>
          <w:p w:rsidR="00F131CF" w:rsidRDefault="00DA4DE9" w:rsidP="00DA4DE9">
            <w:pPr>
              <w:pStyle w:val="Captions10pt"/>
              <w:spacing w:before="0" w:after="160" w:line="240" w:lineRule="auto"/>
            </w:pPr>
            <w:r>
              <w:t>Make sure that everyone who rides in the car with you wears their seat belt. Help you child know to ask to use a seat belt or booster when he rides with other drivers.</w:t>
            </w:r>
          </w:p>
          <w:p w:rsidR="00DA4DE9" w:rsidRDefault="00DA4DE9" w:rsidP="00DA4DE9">
            <w:pPr>
              <w:pStyle w:val="Captions10pt"/>
              <w:spacing w:before="0" w:after="160" w:line="240" w:lineRule="auto"/>
            </w:pPr>
            <w:r>
              <w:t>Practice family safety in your house; test the smoke alarm and change the batteries when needed; have fire drills and practice fire escape plan.</w:t>
            </w:r>
          </w:p>
          <w:p w:rsidR="00DA4DE9" w:rsidRDefault="00DA4DE9" w:rsidP="00DA4DE9">
            <w:pPr>
              <w:pStyle w:val="Captions10pt"/>
              <w:spacing w:before="0" w:after="160" w:line="240" w:lineRule="auto"/>
            </w:pPr>
            <w:r>
              <w:t>Your child should always wear a lifejacket around water, even after she has learned to swim.</w:t>
            </w:r>
          </w:p>
          <w:p w:rsidR="00DA4DE9" w:rsidRDefault="00DA4DE9" w:rsidP="00DA4DE9">
            <w:pPr>
              <w:pStyle w:val="Captions10pt"/>
              <w:spacing w:before="0" w:after="160" w:line="240" w:lineRule="auto"/>
            </w:pPr>
            <w:r>
              <w:t>Make sure your child wears a helmet when using bikes, skates, inline skates, scooters, and skateboards. Practice safe walking and bike riding. Children are not ready to ride bikes safely on streets or cross streets without an adult until they reach at least age 9.</w:t>
            </w:r>
          </w:p>
          <w:p w:rsidR="00DA4DE9" w:rsidRPr="00F131CF" w:rsidRDefault="00DA4DE9" w:rsidP="00DA4DE9">
            <w:pPr>
              <w:pStyle w:val="Captions10pt"/>
              <w:spacing w:before="0" w:after="160" w:line="240" w:lineRule="auto"/>
            </w:pPr>
            <w:r>
              <w:t>Teach your child to never touch a gun. If your child finds one, she should tell an adult right away. Make sure any guns in your home are unloaded and locked up.</w:t>
            </w:r>
          </w:p>
        </w:tc>
      </w:tr>
      <w:tr w:rsidR="00CF3A1B" w:rsidRPr="00053A3E" w:rsidTr="00C93EB4">
        <w:tblPrEx>
          <w:tblCellMar>
            <w:top w:w="0" w:type="dxa"/>
            <w:bottom w:w="0" w:type="dxa"/>
          </w:tblCellMar>
        </w:tblPrEx>
        <w:trPr>
          <w:cantSplit/>
          <w:trHeight w:val="240"/>
        </w:trPr>
        <w:tc>
          <w:tcPr>
            <w:tcW w:w="11448" w:type="dxa"/>
            <w:gridSpan w:val="2"/>
            <w:tcBorders>
              <w:top w:val="single" w:sz="6" w:space="0" w:color="auto"/>
            </w:tcBorders>
          </w:tcPr>
          <w:p w:rsidR="00CF3A1B" w:rsidRPr="00053A3E" w:rsidRDefault="00CF3A1B" w:rsidP="00CF3A1B">
            <w:pPr>
              <w:pStyle w:val="Captions9pt"/>
              <w:spacing w:line="200" w:lineRule="exact"/>
              <w:rPr>
                <w:b/>
              </w:rPr>
            </w:pPr>
          </w:p>
        </w:tc>
      </w:tr>
      <w:tr w:rsidR="00CF3A1B" w:rsidTr="00971475">
        <w:tblPrEx>
          <w:tblCellMar>
            <w:top w:w="0" w:type="dxa"/>
            <w:bottom w:w="0" w:type="dxa"/>
          </w:tblCellMar>
        </w:tblPrEx>
        <w:trPr>
          <w:cantSplit/>
          <w:trHeight w:val="240"/>
        </w:trPr>
        <w:tc>
          <w:tcPr>
            <w:tcW w:w="11448" w:type="dxa"/>
            <w:gridSpan w:val="2"/>
            <w:tcBorders>
              <w:top w:val="single" w:sz="6" w:space="0" w:color="auto"/>
              <w:left w:val="single" w:sz="6" w:space="0" w:color="auto"/>
              <w:bottom w:val="single" w:sz="6" w:space="0" w:color="auto"/>
              <w:right w:val="single" w:sz="6" w:space="0" w:color="auto"/>
            </w:tcBorders>
          </w:tcPr>
          <w:p w:rsidR="00CF3A1B" w:rsidRDefault="00CF3A1B" w:rsidP="00CF3A1B">
            <w:pPr>
              <w:pStyle w:val="Captions8pt"/>
              <w:spacing w:before="60" w:after="60"/>
            </w:pPr>
            <w:r w:rsidRPr="00F84A14">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r w:rsidR="00971475" w:rsidTr="00971475">
        <w:tblPrEx>
          <w:tblCellMar>
            <w:top w:w="0" w:type="dxa"/>
            <w:bottom w:w="0" w:type="dxa"/>
          </w:tblCellMar>
        </w:tblPrEx>
        <w:trPr>
          <w:cantSplit/>
          <w:trHeight w:val="240"/>
        </w:trPr>
        <w:tc>
          <w:tcPr>
            <w:tcW w:w="11448" w:type="dxa"/>
            <w:gridSpan w:val="2"/>
            <w:tcBorders>
              <w:top w:val="single" w:sz="6" w:space="0" w:color="auto"/>
            </w:tcBorders>
          </w:tcPr>
          <w:p w:rsidR="00971475" w:rsidRPr="00F84A14" w:rsidRDefault="00971475" w:rsidP="00971475">
            <w:pPr>
              <w:pStyle w:val="Captions8pt"/>
              <w:spacing w:before="60" w:after="60"/>
            </w:pPr>
            <w:r>
              <w:t>*Handout from Institute for Health Care Studies at Michigan State University.</w:t>
            </w:r>
          </w:p>
        </w:tc>
      </w:tr>
    </w:tbl>
    <w:p w:rsidR="00043BE8" w:rsidRPr="00CF3A1B" w:rsidRDefault="00043BE8" w:rsidP="00226BAD">
      <w:pPr>
        <w:rPr>
          <w:sz w:val="2"/>
          <w:szCs w:val="2"/>
        </w:rPr>
      </w:pPr>
    </w:p>
    <w:sectPr w:rsidR="00043BE8" w:rsidRPr="00CF3A1B" w:rsidSect="00CA59EB">
      <w:footerReference w:type="default" r:id="rId14"/>
      <w:pgSz w:w="12240" w:h="15840" w:code="1"/>
      <w:pgMar w:top="432" w:right="432" w:bottom="432" w:left="432" w:header="0" w:footer="432" w:gutter="0"/>
      <w:cols w:sep="1"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9A" w:rsidRDefault="00A33B9A">
      <w:r>
        <w:separator/>
      </w:r>
    </w:p>
  </w:endnote>
  <w:endnote w:type="continuationSeparator" w:id="0">
    <w:p w:rsidR="00A33B9A" w:rsidRDefault="00A3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91" w:rsidRPr="00C15277" w:rsidRDefault="00C94491" w:rsidP="00AC2710">
    <w:pPr>
      <w:pStyle w:val="Footer"/>
      <w:tabs>
        <w:tab w:val="clear" w:pos="4320"/>
        <w:tab w:val="clear" w:pos="8640"/>
        <w:tab w:val="center" w:pos="6120"/>
        <w:tab w:val="right" w:pos="11280"/>
      </w:tabs>
      <w:spacing w:line="200" w:lineRule="exact"/>
      <w:rPr>
        <w:color w:val="000000"/>
        <w:w w:val="115"/>
        <w:sz w:val="16"/>
        <w:szCs w:val="16"/>
      </w:rPr>
    </w:pPr>
    <w:r>
      <w:rPr>
        <w:rFonts w:ascii="Arial (W1)" w:hAnsi="Arial (W1)"/>
        <w:color w:val="000000"/>
        <w:sz w:val="16"/>
        <w:szCs w:val="16"/>
      </w:rPr>
      <w:t xml:space="preserve">DHS-381 </w:t>
    </w:r>
    <w:r w:rsidRPr="00C2477A">
      <w:rPr>
        <w:rFonts w:ascii="Arial (W1)" w:hAnsi="Arial (W1)"/>
        <w:color w:val="000000"/>
        <w:sz w:val="16"/>
        <w:szCs w:val="16"/>
      </w:rPr>
      <w:t>(</w:t>
    </w:r>
    <w:r>
      <w:rPr>
        <w:rFonts w:ascii="Arial (W1)" w:hAnsi="Arial (W1)"/>
        <w:color w:val="000000"/>
        <w:sz w:val="16"/>
        <w:szCs w:val="16"/>
      </w:rPr>
      <w:t>7-11</w:t>
    </w:r>
    <w:r w:rsidRPr="00C2477A">
      <w:rPr>
        <w:rFonts w:ascii="Arial (W1)" w:hAnsi="Arial (W1)"/>
        <w:color w:val="000000"/>
        <w:sz w:val="16"/>
        <w:szCs w:val="16"/>
      </w:rPr>
      <w:t>)</w:t>
    </w:r>
    <w:r>
      <w:rPr>
        <w:rFonts w:ascii="Arial (W1)" w:hAnsi="Arial (W1)"/>
        <w:color w:val="000000"/>
        <w:sz w:val="16"/>
        <w:szCs w:val="16"/>
      </w:rPr>
      <w:t xml:space="preserve"> MS Word</w:t>
    </w:r>
    <w:r>
      <w:rPr>
        <w:rFonts w:ascii="Arial (W1)" w:hAnsi="Arial (W1)"/>
        <w:color w:val="000000"/>
        <w:sz w:val="16"/>
        <w:szCs w:val="16"/>
      </w:rPr>
      <w:tab/>
    </w:r>
    <w:r w:rsidRPr="00043BE8">
      <w:rPr>
        <w:rStyle w:val="PageNumber"/>
        <w:sz w:val="16"/>
        <w:szCs w:val="16"/>
      </w:rPr>
      <w:fldChar w:fldCharType="begin"/>
    </w:r>
    <w:r w:rsidRPr="00043BE8">
      <w:rPr>
        <w:rStyle w:val="PageNumber"/>
        <w:sz w:val="16"/>
        <w:szCs w:val="16"/>
      </w:rPr>
      <w:instrText xml:space="preserve"> PAGE </w:instrText>
    </w:r>
    <w:r w:rsidRPr="00043BE8">
      <w:rPr>
        <w:rStyle w:val="PageNumber"/>
        <w:sz w:val="16"/>
        <w:szCs w:val="16"/>
      </w:rPr>
      <w:fldChar w:fldCharType="separate"/>
    </w:r>
    <w:r w:rsidR="00A33B9A">
      <w:rPr>
        <w:rStyle w:val="PageNumber"/>
        <w:noProof/>
        <w:sz w:val="16"/>
        <w:szCs w:val="16"/>
      </w:rPr>
      <w:t>1</w:t>
    </w:r>
    <w:r w:rsidRPr="00043BE8">
      <w:rPr>
        <w:rStyle w:val="PageNumber"/>
        <w:sz w:val="16"/>
        <w:szCs w:val="16"/>
      </w:rPr>
      <w:fldChar w:fldCharType="end"/>
    </w:r>
    <w:r>
      <w:rPr>
        <w:rStyle w:val="PageNumber"/>
        <w:sz w:val="16"/>
        <w:szCs w:val="16"/>
      </w:rPr>
      <w:tab/>
      <w:t>See Next Page</w:t>
    </w:r>
  </w:p>
  <w:p w:rsidR="00C94491" w:rsidRDefault="00C94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91" w:rsidRPr="00C15277" w:rsidRDefault="00C94491" w:rsidP="00AC2710">
    <w:pPr>
      <w:pStyle w:val="Footer"/>
      <w:tabs>
        <w:tab w:val="clear" w:pos="4320"/>
        <w:tab w:val="clear" w:pos="8640"/>
        <w:tab w:val="center" w:pos="6120"/>
        <w:tab w:val="right" w:pos="11280"/>
      </w:tabs>
      <w:spacing w:line="200" w:lineRule="exact"/>
      <w:rPr>
        <w:color w:val="000000"/>
        <w:w w:val="115"/>
        <w:sz w:val="16"/>
        <w:szCs w:val="16"/>
      </w:rPr>
    </w:pPr>
    <w:r>
      <w:rPr>
        <w:rFonts w:ascii="Arial (W1)" w:hAnsi="Arial (W1)"/>
        <w:color w:val="000000"/>
        <w:sz w:val="16"/>
        <w:szCs w:val="16"/>
      </w:rPr>
      <w:t>DHS-</w:t>
    </w:r>
    <w:r w:rsidR="00971475">
      <w:rPr>
        <w:rFonts w:ascii="Arial (W1)" w:hAnsi="Arial (W1)"/>
        <w:color w:val="000000"/>
        <w:sz w:val="16"/>
        <w:szCs w:val="16"/>
      </w:rPr>
      <w:t>381</w:t>
    </w:r>
    <w:r>
      <w:rPr>
        <w:rFonts w:ascii="Arial (W1)" w:hAnsi="Arial (W1)"/>
        <w:color w:val="000000"/>
        <w:sz w:val="16"/>
        <w:szCs w:val="16"/>
      </w:rPr>
      <w:t xml:space="preserve"> </w:t>
    </w:r>
    <w:r w:rsidRPr="00C2477A">
      <w:rPr>
        <w:rFonts w:ascii="Arial (W1)" w:hAnsi="Arial (W1)"/>
        <w:color w:val="000000"/>
        <w:sz w:val="16"/>
        <w:szCs w:val="16"/>
      </w:rPr>
      <w:t>(</w:t>
    </w:r>
    <w:r>
      <w:rPr>
        <w:rFonts w:ascii="Arial (W1)" w:hAnsi="Arial (W1)"/>
        <w:color w:val="000000"/>
        <w:sz w:val="16"/>
        <w:szCs w:val="16"/>
      </w:rPr>
      <w:t>7-</w:t>
    </w:r>
    <w:r w:rsidR="00971475">
      <w:rPr>
        <w:rFonts w:ascii="Arial (W1)" w:hAnsi="Arial (W1)"/>
        <w:color w:val="000000"/>
        <w:sz w:val="16"/>
        <w:szCs w:val="16"/>
      </w:rPr>
      <w:t>1</w:t>
    </w:r>
    <w:r>
      <w:rPr>
        <w:rFonts w:ascii="Arial (W1)" w:hAnsi="Arial (W1)"/>
        <w:color w:val="000000"/>
        <w:sz w:val="16"/>
        <w:szCs w:val="16"/>
      </w:rPr>
      <w:t>1</w:t>
    </w:r>
    <w:r w:rsidRPr="00C2477A">
      <w:rPr>
        <w:rFonts w:ascii="Arial (W1)" w:hAnsi="Arial (W1)"/>
        <w:color w:val="000000"/>
        <w:sz w:val="16"/>
        <w:szCs w:val="16"/>
      </w:rPr>
      <w:t>)</w:t>
    </w:r>
    <w:r>
      <w:rPr>
        <w:rFonts w:ascii="Arial (W1)" w:hAnsi="Arial (W1)"/>
        <w:color w:val="000000"/>
        <w:sz w:val="16"/>
        <w:szCs w:val="16"/>
      </w:rPr>
      <w:t xml:space="preserve"> MS Word</w:t>
    </w:r>
    <w:r>
      <w:rPr>
        <w:rFonts w:ascii="Arial (W1)" w:hAnsi="Arial (W1)"/>
        <w:color w:val="000000"/>
        <w:sz w:val="16"/>
        <w:szCs w:val="16"/>
      </w:rPr>
      <w:tab/>
    </w:r>
    <w:r w:rsidRPr="00043BE8">
      <w:rPr>
        <w:rStyle w:val="PageNumber"/>
        <w:sz w:val="16"/>
        <w:szCs w:val="16"/>
      </w:rPr>
      <w:fldChar w:fldCharType="begin"/>
    </w:r>
    <w:r w:rsidRPr="00043BE8">
      <w:rPr>
        <w:rStyle w:val="PageNumber"/>
        <w:sz w:val="16"/>
        <w:szCs w:val="16"/>
      </w:rPr>
      <w:instrText xml:space="preserve"> PAGE </w:instrText>
    </w:r>
    <w:r w:rsidRPr="00043BE8">
      <w:rPr>
        <w:rStyle w:val="PageNumber"/>
        <w:sz w:val="16"/>
        <w:szCs w:val="16"/>
      </w:rPr>
      <w:fldChar w:fldCharType="separate"/>
    </w:r>
    <w:r w:rsidR="00A33B9A">
      <w:rPr>
        <w:rStyle w:val="PageNumber"/>
        <w:noProof/>
        <w:sz w:val="16"/>
        <w:szCs w:val="16"/>
      </w:rPr>
      <w:t>4</w:t>
    </w:r>
    <w:r w:rsidRPr="00043BE8">
      <w:rPr>
        <w:rStyle w:val="PageNumber"/>
        <w:sz w:val="16"/>
        <w:szCs w:val="16"/>
      </w:rPr>
      <w:fldChar w:fldCharType="end"/>
    </w:r>
  </w:p>
  <w:p w:rsidR="00C94491" w:rsidRDefault="00C9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9A" w:rsidRDefault="00A33B9A">
      <w:r>
        <w:separator/>
      </w:r>
    </w:p>
  </w:footnote>
  <w:footnote w:type="continuationSeparator" w:id="0">
    <w:p w:rsidR="00A33B9A" w:rsidRDefault="00A33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889DC"/>
    <w:lvl w:ilvl="0">
      <w:start w:val="1"/>
      <w:numFmt w:val="decimal"/>
      <w:lvlText w:val="%1."/>
      <w:lvlJc w:val="left"/>
      <w:pPr>
        <w:tabs>
          <w:tab w:val="num" w:pos="1800"/>
        </w:tabs>
        <w:ind w:left="1800" w:hanging="360"/>
      </w:pPr>
    </w:lvl>
  </w:abstractNum>
  <w:abstractNum w:abstractNumId="1">
    <w:nsid w:val="FFFFFF7D"/>
    <w:multiLevelType w:val="singleLevel"/>
    <w:tmpl w:val="8BA6F2F4"/>
    <w:lvl w:ilvl="0">
      <w:start w:val="1"/>
      <w:numFmt w:val="decimal"/>
      <w:lvlText w:val="%1."/>
      <w:lvlJc w:val="left"/>
      <w:pPr>
        <w:tabs>
          <w:tab w:val="num" w:pos="1440"/>
        </w:tabs>
        <w:ind w:left="1440" w:hanging="360"/>
      </w:pPr>
    </w:lvl>
  </w:abstractNum>
  <w:abstractNum w:abstractNumId="2">
    <w:nsid w:val="FFFFFF7E"/>
    <w:multiLevelType w:val="singleLevel"/>
    <w:tmpl w:val="7AD47400"/>
    <w:lvl w:ilvl="0">
      <w:start w:val="1"/>
      <w:numFmt w:val="decimal"/>
      <w:lvlText w:val="%1."/>
      <w:lvlJc w:val="left"/>
      <w:pPr>
        <w:tabs>
          <w:tab w:val="num" w:pos="1080"/>
        </w:tabs>
        <w:ind w:left="1080" w:hanging="360"/>
      </w:pPr>
    </w:lvl>
  </w:abstractNum>
  <w:abstractNum w:abstractNumId="3">
    <w:nsid w:val="FFFFFF7F"/>
    <w:multiLevelType w:val="singleLevel"/>
    <w:tmpl w:val="947AAB48"/>
    <w:lvl w:ilvl="0">
      <w:start w:val="1"/>
      <w:numFmt w:val="decimal"/>
      <w:lvlText w:val="%1."/>
      <w:lvlJc w:val="left"/>
      <w:pPr>
        <w:tabs>
          <w:tab w:val="num" w:pos="720"/>
        </w:tabs>
        <w:ind w:left="720" w:hanging="360"/>
      </w:pPr>
    </w:lvl>
  </w:abstractNum>
  <w:abstractNum w:abstractNumId="4">
    <w:nsid w:val="FFFFFF80"/>
    <w:multiLevelType w:val="singleLevel"/>
    <w:tmpl w:val="6AB40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500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925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586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489206"/>
    <w:lvl w:ilvl="0">
      <w:start w:val="1"/>
      <w:numFmt w:val="decimal"/>
      <w:lvlText w:val="%1."/>
      <w:lvlJc w:val="left"/>
      <w:pPr>
        <w:tabs>
          <w:tab w:val="num" w:pos="360"/>
        </w:tabs>
        <w:ind w:left="360" w:hanging="360"/>
      </w:pPr>
    </w:lvl>
  </w:abstractNum>
  <w:abstractNum w:abstractNumId="9">
    <w:nsid w:val="FFFFFF89"/>
    <w:multiLevelType w:val="singleLevel"/>
    <w:tmpl w:val="D48CABF2"/>
    <w:lvl w:ilvl="0">
      <w:start w:val="1"/>
      <w:numFmt w:val="bullet"/>
      <w:lvlText w:val=""/>
      <w:lvlJc w:val="left"/>
      <w:pPr>
        <w:tabs>
          <w:tab w:val="num" w:pos="360"/>
        </w:tabs>
        <w:ind w:left="360" w:hanging="360"/>
      </w:pPr>
      <w:rPr>
        <w:rFonts w:ascii="Symbol" w:hAnsi="Symbol" w:hint="default"/>
      </w:rPr>
    </w:lvl>
  </w:abstractNum>
  <w:abstractNum w:abstractNumId="10">
    <w:nsid w:val="0C374E30"/>
    <w:multiLevelType w:val="hybridMultilevel"/>
    <w:tmpl w:val="BAFC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710E2"/>
    <w:multiLevelType w:val="hybridMultilevel"/>
    <w:tmpl w:val="D068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12592"/>
    <w:multiLevelType w:val="hybridMultilevel"/>
    <w:tmpl w:val="0A34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941C0"/>
    <w:multiLevelType w:val="hybridMultilevel"/>
    <w:tmpl w:val="606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TxmkdzYRwztkcVZKKtjCiTymFIE=" w:salt="M4bH3dwyLzwOwc/mc1B4jg=="/>
  <w:defaultTabStop w:val="720"/>
  <w:clickAndTypeStyle w:val="LetterText10p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B9A"/>
    <w:rsid w:val="0001078D"/>
    <w:rsid w:val="00024384"/>
    <w:rsid w:val="000267CB"/>
    <w:rsid w:val="00032175"/>
    <w:rsid w:val="00043BE8"/>
    <w:rsid w:val="000443AD"/>
    <w:rsid w:val="000445AE"/>
    <w:rsid w:val="00045D35"/>
    <w:rsid w:val="00050BE8"/>
    <w:rsid w:val="00053A3E"/>
    <w:rsid w:val="00056E0E"/>
    <w:rsid w:val="000628EA"/>
    <w:rsid w:val="000666F5"/>
    <w:rsid w:val="00074137"/>
    <w:rsid w:val="0007630D"/>
    <w:rsid w:val="00077C71"/>
    <w:rsid w:val="000811DC"/>
    <w:rsid w:val="00085CF8"/>
    <w:rsid w:val="00093D71"/>
    <w:rsid w:val="00096C35"/>
    <w:rsid w:val="000A7872"/>
    <w:rsid w:val="000C3075"/>
    <w:rsid w:val="000C73F0"/>
    <w:rsid w:val="000E0223"/>
    <w:rsid w:val="000E1E23"/>
    <w:rsid w:val="000F674E"/>
    <w:rsid w:val="00113F97"/>
    <w:rsid w:val="00130AB2"/>
    <w:rsid w:val="00131AEF"/>
    <w:rsid w:val="001379A9"/>
    <w:rsid w:val="00145793"/>
    <w:rsid w:val="00155A89"/>
    <w:rsid w:val="001602D1"/>
    <w:rsid w:val="00162BCB"/>
    <w:rsid w:val="001900FE"/>
    <w:rsid w:val="00190D6C"/>
    <w:rsid w:val="0019582B"/>
    <w:rsid w:val="001A01B4"/>
    <w:rsid w:val="001B154F"/>
    <w:rsid w:val="001B7FA1"/>
    <w:rsid w:val="001C115D"/>
    <w:rsid w:val="001C3F61"/>
    <w:rsid w:val="001C652C"/>
    <w:rsid w:val="001C6E28"/>
    <w:rsid w:val="001D57EB"/>
    <w:rsid w:val="001E6A20"/>
    <w:rsid w:val="001F4314"/>
    <w:rsid w:val="0020190F"/>
    <w:rsid w:val="00205077"/>
    <w:rsid w:val="00215A4F"/>
    <w:rsid w:val="00226AD9"/>
    <w:rsid w:val="00226BAD"/>
    <w:rsid w:val="00236959"/>
    <w:rsid w:val="00240D50"/>
    <w:rsid w:val="00240EA9"/>
    <w:rsid w:val="00243099"/>
    <w:rsid w:val="00246A22"/>
    <w:rsid w:val="002474BA"/>
    <w:rsid w:val="002530FB"/>
    <w:rsid w:val="002733DF"/>
    <w:rsid w:val="00276389"/>
    <w:rsid w:val="00285D5F"/>
    <w:rsid w:val="00290D76"/>
    <w:rsid w:val="002934C8"/>
    <w:rsid w:val="002A629B"/>
    <w:rsid w:val="002A64CB"/>
    <w:rsid w:val="002A6825"/>
    <w:rsid w:val="002C360D"/>
    <w:rsid w:val="002C5477"/>
    <w:rsid w:val="002C65D0"/>
    <w:rsid w:val="002D4CF4"/>
    <w:rsid w:val="002D7FF1"/>
    <w:rsid w:val="002E028D"/>
    <w:rsid w:val="002E0E26"/>
    <w:rsid w:val="002E0ECB"/>
    <w:rsid w:val="002F2170"/>
    <w:rsid w:val="0030210A"/>
    <w:rsid w:val="00321E3F"/>
    <w:rsid w:val="00332E8B"/>
    <w:rsid w:val="00335A6A"/>
    <w:rsid w:val="00335F31"/>
    <w:rsid w:val="003416F9"/>
    <w:rsid w:val="00343EF5"/>
    <w:rsid w:val="00361C86"/>
    <w:rsid w:val="00370A77"/>
    <w:rsid w:val="00376279"/>
    <w:rsid w:val="0038361C"/>
    <w:rsid w:val="00385C5C"/>
    <w:rsid w:val="00392689"/>
    <w:rsid w:val="003A173D"/>
    <w:rsid w:val="003A1C4D"/>
    <w:rsid w:val="003A5B0F"/>
    <w:rsid w:val="003A64CE"/>
    <w:rsid w:val="003B0C55"/>
    <w:rsid w:val="003B2381"/>
    <w:rsid w:val="003D072C"/>
    <w:rsid w:val="003D206A"/>
    <w:rsid w:val="003D7924"/>
    <w:rsid w:val="003E2187"/>
    <w:rsid w:val="003E5A84"/>
    <w:rsid w:val="00405236"/>
    <w:rsid w:val="00411DA5"/>
    <w:rsid w:val="00423771"/>
    <w:rsid w:val="00423EC7"/>
    <w:rsid w:val="004245BA"/>
    <w:rsid w:val="004260C7"/>
    <w:rsid w:val="00436A4C"/>
    <w:rsid w:val="00461AEF"/>
    <w:rsid w:val="00462331"/>
    <w:rsid w:val="00462ADD"/>
    <w:rsid w:val="00472AE6"/>
    <w:rsid w:val="00476B28"/>
    <w:rsid w:val="00477521"/>
    <w:rsid w:val="004A1CE3"/>
    <w:rsid w:val="004B13FD"/>
    <w:rsid w:val="004C7B94"/>
    <w:rsid w:val="004D545C"/>
    <w:rsid w:val="004E06A2"/>
    <w:rsid w:val="004E1323"/>
    <w:rsid w:val="004F3467"/>
    <w:rsid w:val="00505E58"/>
    <w:rsid w:val="005212FC"/>
    <w:rsid w:val="0053412D"/>
    <w:rsid w:val="00536AFD"/>
    <w:rsid w:val="00545685"/>
    <w:rsid w:val="0055199C"/>
    <w:rsid w:val="005662E5"/>
    <w:rsid w:val="0058181F"/>
    <w:rsid w:val="00586858"/>
    <w:rsid w:val="005A2BCE"/>
    <w:rsid w:val="005A4816"/>
    <w:rsid w:val="005D50A0"/>
    <w:rsid w:val="005E1423"/>
    <w:rsid w:val="005E2FE7"/>
    <w:rsid w:val="00606145"/>
    <w:rsid w:val="006108B1"/>
    <w:rsid w:val="00637B65"/>
    <w:rsid w:val="00651B57"/>
    <w:rsid w:val="00652565"/>
    <w:rsid w:val="00665D59"/>
    <w:rsid w:val="0066727F"/>
    <w:rsid w:val="006766DC"/>
    <w:rsid w:val="006777FA"/>
    <w:rsid w:val="006866E0"/>
    <w:rsid w:val="00686D12"/>
    <w:rsid w:val="00690C9D"/>
    <w:rsid w:val="00694508"/>
    <w:rsid w:val="00697CA7"/>
    <w:rsid w:val="006A7546"/>
    <w:rsid w:val="006C3DD1"/>
    <w:rsid w:val="006C4308"/>
    <w:rsid w:val="00706B9A"/>
    <w:rsid w:val="00723013"/>
    <w:rsid w:val="00727CCB"/>
    <w:rsid w:val="00731BA7"/>
    <w:rsid w:val="007322BA"/>
    <w:rsid w:val="00737EE2"/>
    <w:rsid w:val="007535ED"/>
    <w:rsid w:val="007639B8"/>
    <w:rsid w:val="007659C8"/>
    <w:rsid w:val="007707E6"/>
    <w:rsid w:val="007802BA"/>
    <w:rsid w:val="00784857"/>
    <w:rsid w:val="0078616C"/>
    <w:rsid w:val="007906D9"/>
    <w:rsid w:val="0079243E"/>
    <w:rsid w:val="00795378"/>
    <w:rsid w:val="00795F94"/>
    <w:rsid w:val="007A09F4"/>
    <w:rsid w:val="007A6A32"/>
    <w:rsid w:val="007C273A"/>
    <w:rsid w:val="007C2D7F"/>
    <w:rsid w:val="007D6339"/>
    <w:rsid w:val="007E2CBA"/>
    <w:rsid w:val="008033EB"/>
    <w:rsid w:val="0080474B"/>
    <w:rsid w:val="00810300"/>
    <w:rsid w:val="00814739"/>
    <w:rsid w:val="00816AD9"/>
    <w:rsid w:val="00833564"/>
    <w:rsid w:val="00840EAD"/>
    <w:rsid w:val="0084554F"/>
    <w:rsid w:val="0084645B"/>
    <w:rsid w:val="00846F38"/>
    <w:rsid w:val="0085543C"/>
    <w:rsid w:val="00856577"/>
    <w:rsid w:val="00856DAF"/>
    <w:rsid w:val="008575F0"/>
    <w:rsid w:val="00867ECD"/>
    <w:rsid w:val="008855E1"/>
    <w:rsid w:val="00885D4B"/>
    <w:rsid w:val="00895AD2"/>
    <w:rsid w:val="0089737C"/>
    <w:rsid w:val="008A126B"/>
    <w:rsid w:val="008A1B85"/>
    <w:rsid w:val="008B50C9"/>
    <w:rsid w:val="008D0A55"/>
    <w:rsid w:val="008D1D07"/>
    <w:rsid w:val="008D53E9"/>
    <w:rsid w:val="008D6350"/>
    <w:rsid w:val="00904792"/>
    <w:rsid w:val="009136B6"/>
    <w:rsid w:val="00927F3B"/>
    <w:rsid w:val="00930FFF"/>
    <w:rsid w:val="00932556"/>
    <w:rsid w:val="009326B4"/>
    <w:rsid w:val="009467FA"/>
    <w:rsid w:val="009474DC"/>
    <w:rsid w:val="0094778A"/>
    <w:rsid w:val="00961B53"/>
    <w:rsid w:val="00971475"/>
    <w:rsid w:val="0097704A"/>
    <w:rsid w:val="009773F7"/>
    <w:rsid w:val="009870FC"/>
    <w:rsid w:val="009A505B"/>
    <w:rsid w:val="009A6A6E"/>
    <w:rsid w:val="009C344C"/>
    <w:rsid w:val="009D1A2F"/>
    <w:rsid w:val="009D453F"/>
    <w:rsid w:val="009D4E71"/>
    <w:rsid w:val="009E2F36"/>
    <w:rsid w:val="009E3EF5"/>
    <w:rsid w:val="009F1B4A"/>
    <w:rsid w:val="00A1038A"/>
    <w:rsid w:val="00A122DA"/>
    <w:rsid w:val="00A132D0"/>
    <w:rsid w:val="00A21514"/>
    <w:rsid w:val="00A236D5"/>
    <w:rsid w:val="00A33B9A"/>
    <w:rsid w:val="00A478B2"/>
    <w:rsid w:val="00A50DE4"/>
    <w:rsid w:val="00A55B88"/>
    <w:rsid w:val="00A6007C"/>
    <w:rsid w:val="00A602B1"/>
    <w:rsid w:val="00A60944"/>
    <w:rsid w:val="00A64138"/>
    <w:rsid w:val="00A65BBF"/>
    <w:rsid w:val="00A70679"/>
    <w:rsid w:val="00A71DAE"/>
    <w:rsid w:val="00A8435F"/>
    <w:rsid w:val="00A96E16"/>
    <w:rsid w:val="00AC1973"/>
    <w:rsid w:val="00AC1EDB"/>
    <w:rsid w:val="00AC2710"/>
    <w:rsid w:val="00AD175C"/>
    <w:rsid w:val="00AD7A05"/>
    <w:rsid w:val="00AE0479"/>
    <w:rsid w:val="00AF1D73"/>
    <w:rsid w:val="00B00AD8"/>
    <w:rsid w:val="00B044BF"/>
    <w:rsid w:val="00B0793A"/>
    <w:rsid w:val="00B2536F"/>
    <w:rsid w:val="00B51937"/>
    <w:rsid w:val="00B65E09"/>
    <w:rsid w:val="00B708C6"/>
    <w:rsid w:val="00B736DE"/>
    <w:rsid w:val="00B8757C"/>
    <w:rsid w:val="00B92C6E"/>
    <w:rsid w:val="00B97A45"/>
    <w:rsid w:val="00BB0249"/>
    <w:rsid w:val="00BB174D"/>
    <w:rsid w:val="00BB6B50"/>
    <w:rsid w:val="00BC460A"/>
    <w:rsid w:val="00BC7A10"/>
    <w:rsid w:val="00BD0106"/>
    <w:rsid w:val="00BE2801"/>
    <w:rsid w:val="00BF0EEC"/>
    <w:rsid w:val="00BF70D9"/>
    <w:rsid w:val="00C121C1"/>
    <w:rsid w:val="00C15277"/>
    <w:rsid w:val="00C2477A"/>
    <w:rsid w:val="00C254F4"/>
    <w:rsid w:val="00C308CD"/>
    <w:rsid w:val="00C37A99"/>
    <w:rsid w:val="00C52FAC"/>
    <w:rsid w:val="00C571D0"/>
    <w:rsid w:val="00C65355"/>
    <w:rsid w:val="00C74DCC"/>
    <w:rsid w:val="00C81E5C"/>
    <w:rsid w:val="00C93EB4"/>
    <w:rsid w:val="00C94491"/>
    <w:rsid w:val="00C95157"/>
    <w:rsid w:val="00CA59EB"/>
    <w:rsid w:val="00CA6FB6"/>
    <w:rsid w:val="00CB7531"/>
    <w:rsid w:val="00CC1971"/>
    <w:rsid w:val="00CC31E6"/>
    <w:rsid w:val="00CF2641"/>
    <w:rsid w:val="00CF2F70"/>
    <w:rsid w:val="00CF3A1B"/>
    <w:rsid w:val="00CF5420"/>
    <w:rsid w:val="00D0113A"/>
    <w:rsid w:val="00D03362"/>
    <w:rsid w:val="00D1659D"/>
    <w:rsid w:val="00D3049D"/>
    <w:rsid w:val="00D30F15"/>
    <w:rsid w:val="00D41688"/>
    <w:rsid w:val="00D423A1"/>
    <w:rsid w:val="00D44838"/>
    <w:rsid w:val="00D56246"/>
    <w:rsid w:val="00D85403"/>
    <w:rsid w:val="00D85BDA"/>
    <w:rsid w:val="00DA4D3C"/>
    <w:rsid w:val="00DA4DE9"/>
    <w:rsid w:val="00DA70A7"/>
    <w:rsid w:val="00DB3AD7"/>
    <w:rsid w:val="00DB490E"/>
    <w:rsid w:val="00DB61E9"/>
    <w:rsid w:val="00DC7DA6"/>
    <w:rsid w:val="00DE0D63"/>
    <w:rsid w:val="00DE1A77"/>
    <w:rsid w:val="00E008B6"/>
    <w:rsid w:val="00E0211B"/>
    <w:rsid w:val="00E10086"/>
    <w:rsid w:val="00E252F7"/>
    <w:rsid w:val="00E343F9"/>
    <w:rsid w:val="00E37E18"/>
    <w:rsid w:val="00E42467"/>
    <w:rsid w:val="00E50726"/>
    <w:rsid w:val="00E6541F"/>
    <w:rsid w:val="00E8225A"/>
    <w:rsid w:val="00E90869"/>
    <w:rsid w:val="00E93B35"/>
    <w:rsid w:val="00EA08BC"/>
    <w:rsid w:val="00EA50D5"/>
    <w:rsid w:val="00EB43D7"/>
    <w:rsid w:val="00EC06BC"/>
    <w:rsid w:val="00EC2A20"/>
    <w:rsid w:val="00EC496C"/>
    <w:rsid w:val="00ED2E5C"/>
    <w:rsid w:val="00ED7E33"/>
    <w:rsid w:val="00EE3350"/>
    <w:rsid w:val="00EE4F6E"/>
    <w:rsid w:val="00EE7949"/>
    <w:rsid w:val="00EF1BED"/>
    <w:rsid w:val="00EF2DF8"/>
    <w:rsid w:val="00F131CF"/>
    <w:rsid w:val="00F22547"/>
    <w:rsid w:val="00F22825"/>
    <w:rsid w:val="00F253E5"/>
    <w:rsid w:val="00F25B26"/>
    <w:rsid w:val="00F27BE0"/>
    <w:rsid w:val="00F36470"/>
    <w:rsid w:val="00F464FF"/>
    <w:rsid w:val="00F52EFA"/>
    <w:rsid w:val="00F54904"/>
    <w:rsid w:val="00F674C1"/>
    <w:rsid w:val="00F772A3"/>
    <w:rsid w:val="00F84A14"/>
    <w:rsid w:val="00FA346A"/>
    <w:rsid w:val="00FA3985"/>
    <w:rsid w:val="00FA7DAC"/>
    <w:rsid w:val="00FC50B0"/>
    <w:rsid w:val="00FE0F7A"/>
    <w:rsid w:val="00FE13F7"/>
    <w:rsid w:val="00FE1AFD"/>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355"/>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AF1D73"/>
    <w:pPr>
      <w:spacing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bushd2\Desktop\www.acmh-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bushd2\Desktop\www.ndv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kids.org/safety-bas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bushd2\Desktop\www.childhelp.org" TargetMode="External"/><Relationship Id="rId4" Type="http://schemas.openxmlformats.org/officeDocument/2006/relationships/settings" Target="settings.xml"/><Relationship Id="rId9" Type="http://schemas.openxmlformats.org/officeDocument/2006/relationships/hyperlink" Target="file:///C:\Documents%20and%20Settings\bushd2\Desktop\www.mcadsv.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wnloads\DHS-0381_36348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9557-F3A7-41F6-9B8B-D0B90B66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DHS-0381_363481_7</Template>
  <TotalTime>2</TotalTime>
  <Pages>4</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DHS-381, Well Child Exam Middle Childhood: 6-10 Years</vt:lpstr>
    </vt:vector>
  </TitlesOfParts>
  <Company>Michigan Department of Human Services</Company>
  <LinksUpToDate>false</LinksUpToDate>
  <CharactersWithSpaces>18152</CharactersWithSpaces>
  <SharedDoc>false</SharedDoc>
  <HLinks>
    <vt:vector size="30" baseType="variant">
      <vt:variant>
        <vt:i4>6357025</vt:i4>
      </vt:variant>
      <vt:variant>
        <vt:i4>564</vt:i4>
      </vt:variant>
      <vt:variant>
        <vt:i4>0</vt:i4>
      </vt:variant>
      <vt:variant>
        <vt:i4>5</vt:i4>
      </vt:variant>
      <vt:variant>
        <vt:lpwstr>C:\Documents and Settings\bushd2\Desktop\www.acmh-mi.org</vt:lpwstr>
      </vt:variant>
      <vt:variant>
        <vt:lpwstr/>
      </vt:variant>
      <vt:variant>
        <vt:i4>6619256</vt:i4>
      </vt:variant>
      <vt:variant>
        <vt:i4>561</vt:i4>
      </vt:variant>
      <vt:variant>
        <vt:i4>0</vt:i4>
      </vt:variant>
      <vt:variant>
        <vt:i4>5</vt:i4>
      </vt:variant>
      <vt:variant>
        <vt:lpwstr>C:\Documents and Settings\bushd2\Desktop\www.ndvh.org</vt:lpwstr>
      </vt:variant>
      <vt:variant>
        <vt:lpwstr/>
      </vt:variant>
      <vt:variant>
        <vt:i4>6422641</vt:i4>
      </vt:variant>
      <vt:variant>
        <vt:i4>558</vt:i4>
      </vt:variant>
      <vt:variant>
        <vt:i4>0</vt:i4>
      </vt:variant>
      <vt:variant>
        <vt:i4>5</vt:i4>
      </vt:variant>
      <vt:variant>
        <vt:lpwstr>http://www.safekids.org/safety-basics/</vt:lpwstr>
      </vt:variant>
      <vt:variant>
        <vt:lpwstr/>
      </vt:variant>
      <vt:variant>
        <vt:i4>5374023</vt:i4>
      </vt:variant>
      <vt:variant>
        <vt:i4>555</vt:i4>
      </vt:variant>
      <vt:variant>
        <vt:i4>0</vt:i4>
      </vt:variant>
      <vt:variant>
        <vt:i4>5</vt:i4>
      </vt:variant>
      <vt:variant>
        <vt:lpwstr>C:\Documents and Settings\bushd2\Desktop\www.childhelp.org</vt:lpwstr>
      </vt:variant>
      <vt:variant>
        <vt:lpwstr/>
      </vt:variant>
      <vt:variant>
        <vt:i4>131077</vt:i4>
      </vt:variant>
      <vt:variant>
        <vt:i4>552</vt:i4>
      </vt:variant>
      <vt:variant>
        <vt:i4>0</vt:i4>
      </vt:variant>
      <vt:variant>
        <vt:i4>5</vt:i4>
      </vt:variant>
      <vt:variant>
        <vt:lpwstr>C:\Documents and Settings\bushd2\Desktop\www.mcadsv.org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DHS-381, Well Child Exam Middle Childhood: 6-10 Years</dc:title>
  <dc:subject>DHS-381, Well Child Exam Middle Childhood: 6-10 Years</dc:subject>
  <dc:creator>Jessica</dc:creator>
  <cp:lastModifiedBy>Jessica</cp:lastModifiedBy>
  <cp:revision>1</cp:revision>
  <cp:lastPrinted>2011-06-28T21:09:00Z</cp:lastPrinted>
  <dcterms:created xsi:type="dcterms:W3CDTF">2013-12-16T16:38:00Z</dcterms:created>
  <dcterms:modified xsi:type="dcterms:W3CDTF">2013-12-16T16:40:00Z</dcterms:modified>
</cp:coreProperties>
</file>